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1E5" w:rsidRPr="00BF7898" w:rsidRDefault="007E11E5" w:rsidP="00BF7898">
      <w:pPr>
        <w:spacing w:line="360" w:lineRule="auto"/>
        <w:jc w:val="center"/>
        <w:rPr>
          <w:rFonts w:ascii="Arial" w:hAnsi="Arial" w:cs="Arial"/>
          <w:b/>
        </w:rPr>
      </w:pPr>
      <w:r w:rsidRPr="00BF7898">
        <w:rPr>
          <w:rFonts w:ascii="Arial" w:hAnsi="Arial" w:cs="Arial"/>
          <w:b/>
        </w:rPr>
        <w:t xml:space="preserve">2012 </w:t>
      </w:r>
      <w:r>
        <w:rPr>
          <w:rFonts w:ascii="Arial" w:hAnsi="Arial" w:cs="Arial"/>
          <w:b/>
        </w:rPr>
        <w:t>INTERNE SKYNHOFKOMPETISIE FEITESTEL</w:t>
      </w:r>
    </w:p>
    <w:p w:rsidR="007E11E5" w:rsidRDefault="007E11E5" w:rsidP="00BF7898">
      <w:pPr>
        <w:spacing w:line="360" w:lineRule="auto"/>
        <w:jc w:val="both"/>
        <w:rPr>
          <w:rFonts w:ascii="Arial" w:hAnsi="Arial" w:cs="Arial"/>
        </w:rPr>
      </w:pPr>
      <w:r w:rsidRPr="00BF7898">
        <w:rPr>
          <w:rFonts w:ascii="Arial" w:hAnsi="Arial" w:cs="Arial"/>
        </w:rPr>
        <w:t xml:space="preserve">[1] </w:t>
      </w:r>
      <w:r>
        <w:rPr>
          <w:rFonts w:ascii="Arial" w:hAnsi="Arial" w:cs="Arial"/>
        </w:rPr>
        <w:t xml:space="preserve">Op 9 Augustus 2010 is </w:t>
      </w:r>
      <w:smartTag w:uri="urn:schemas-microsoft-com:office:smarttags" w:element="place">
        <w:smartTag w:uri="urn:schemas-microsoft-com:office:smarttags" w:element="City">
          <w:r>
            <w:rPr>
              <w:rFonts w:ascii="Arial" w:hAnsi="Arial" w:cs="Arial"/>
            </w:rPr>
            <w:t>Alton</w:t>
          </w:r>
        </w:smartTag>
      </w:smartTag>
      <w:r>
        <w:rPr>
          <w:rFonts w:ascii="Arial" w:hAnsi="Arial" w:cs="Arial"/>
        </w:rPr>
        <w:t xml:space="preserve">, die seun van Carla en Joe Cray, gebore. </w:t>
      </w:r>
      <w:r w:rsidRPr="00FF20C3">
        <w:rPr>
          <w:rFonts w:ascii="Arial" w:hAnsi="Arial" w:cs="Arial"/>
          <w:lang w:val="sv-SE"/>
        </w:rPr>
        <w:t>Carla is ‘n bekroonde redakteur van ‘n modetydskrif in Pretoria. Joe is ‘n semi-professionele rugby-afrigter verbonde aan ‘n privaat sportsklub in Pretoria.</w:t>
      </w:r>
      <w:r>
        <w:rPr>
          <w:rFonts w:ascii="Arial" w:hAnsi="Arial" w:cs="Arial"/>
          <w:lang w:val="sv-SE"/>
        </w:rPr>
        <w:t xml:space="preserve"> </w:t>
      </w:r>
      <w:r w:rsidRPr="00FF20C3">
        <w:rPr>
          <w:rFonts w:ascii="Arial" w:hAnsi="Arial" w:cs="Arial"/>
          <w:lang w:val="en-GB"/>
        </w:rPr>
        <w:t xml:space="preserve">In Desember 2011 plaas Carla ‘n advertensie op hul kerk se webtuiste wat die werksgeleentheid as </w:t>
      </w:r>
      <w:smartTag w:uri="urn:schemas-microsoft-com:office:smarttags" w:element="place">
        <w:smartTag w:uri="urn:schemas-microsoft-com:office:smarttags" w:element="City">
          <w:r w:rsidRPr="00FF20C3">
            <w:rPr>
              <w:rFonts w:ascii="Arial" w:hAnsi="Arial" w:cs="Arial"/>
              <w:lang w:val="en-GB"/>
            </w:rPr>
            <w:t>Alton</w:t>
          </w:r>
        </w:smartTag>
      </w:smartTag>
      <w:r w:rsidRPr="00FF20C3">
        <w:rPr>
          <w:rFonts w:ascii="Arial" w:hAnsi="Arial" w:cs="Arial"/>
          <w:lang w:val="en-GB"/>
        </w:rPr>
        <w:t xml:space="preserve"> se voltydse versorger adverteer. </w:t>
      </w:r>
      <w:r>
        <w:rPr>
          <w:rFonts w:ascii="Arial" w:hAnsi="Arial" w:cs="Arial"/>
        </w:rPr>
        <w:t>Die advertensie is hierby aangeheg. Let wel: Carla en Joe is lede van die Nuwe Legalistiese Kerk van Suid-Afrika (</w:t>
      </w:r>
      <w:r w:rsidRPr="00BF7898">
        <w:rPr>
          <w:rFonts w:ascii="Arial" w:hAnsi="Arial" w:cs="Arial"/>
        </w:rPr>
        <w:t>New Legalist Church of South Africa</w:t>
      </w:r>
      <w:r>
        <w:rPr>
          <w:rFonts w:ascii="Arial" w:hAnsi="Arial" w:cs="Arial"/>
        </w:rPr>
        <w:t>)</w:t>
      </w:r>
      <w:r w:rsidRPr="00BF7898">
        <w:rPr>
          <w:rFonts w:ascii="Arial" w:hAnsi="Arial" w:cs="Arial"/>
        </w:rPr>
        <w:t xml:space="preserve">, </w:t>
      </w:r>
      <w:r>
        <w:rPr>
          <w:rFonts w:ascii="Arial" w:hAnsi="Arial" w:cs="Arial"/>
        </w:rPr>
        <w:t>wat gekant is teen, onder andere, “homoseksuele wangedrag” en “interrassige verhoudings.”</w:t>
      </w:r>
    </w:p>
    <w:p w:rsidR="007E11E5" w:rsidRPr="00BF7898" w:rsidRDefault="007E11E5" w:rsidP="00BF7898">
      <w:pPr>
        <w:spacing w:line="36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7E11E5" w:rsidRPr="00F043E8" w:rsidTr="00F043E8">
        <w:tc>
          <w:tcPr>
            <w:tcW w:w="9242" w:type="dxa"/>
          </w:tcPr>
          <w:p w:rsidR="007E11E5" w:rsidRPr="00F043E8" w:rsidRDefault="007E11E5" w:rsidP="00F043E8">
            <w:pPr>
              <w:spacing w:after="0" w:line="360" w:lineRule="auto"/>
              <w:jc w:val="center"/>
              <w:rPr>
                <w:rFonts w:ascii="Arial" w:hAnsi="Arial" w:cs="Arial"/>
                <w:b/>
              </w:rPr>
            </w:pPr>
            <w:r w:rsidRPr="00F043E8">
              <w:rPr>
                <w:rFonts w:ascii="Arial" w:hAnsi="Arial" w:cs="Arial"/>
                <w:b/>
              </w:rPr>
              <w:t>VERSORGER DRINGEND BENODIG (VOLTYDS)</w:t>
            </w:r>
          </w:p>
          <w:p w:rsidR="007E11E5" w:rsidRDefault="007E11E5" w:rsidP="00F043E8">
            <w:pPr>
              <w:spacing w:after="0" w:line="360" w:lineRule="auto"/>
              <w:jc w:val="center"/>
              <w:rPr>
                <w:rFonts w:ascii="Arial" w:hAnsi="Arial" w:cs="Arial"/>
              </w:rPr>
            </w:pPr>
            <w:r w:rsidRPr="00F043E8">
              <w:rPr>
                <w:rFonts w:ascii="Arial" w:hAnsi="Arial" w:cs="Arial"/>
              </w:rPr>
              <w:t xml:space="preserve">‘n Liefdevolle gesin in </w:t>
            </w:r>
            <w:smartTag w:uri="urn:schemas-microsoft-com:office:smarttags" w:element="place">
              <w:smartTag w:uri="urn:schemas-microsoft-com:office:smarttags" w:element="City">
                <w:r w:rsidRPr="00F043E8">
                  <w:rPr>
                    <w:rFonts w:ascii="Arial" w:hAnsi="Arial" w:cs="Arial"/>
                  </w:rPr>
                  <w:t>Pretoria</w:t>
                </w:r>
              </w:smartTag>
            </w:smartTag>
            <w:r w:rsidRPr="00F043E8">
              <w:rPr>
                <w:rFonts w:ascii="Arial" w:hAnsi="Arial" w:cs="Arial"/>
              </w:rPr>
              <w:t xml:space="preserve"> is opsoek na ‘n voltydse versorger vir hul 16 maand-oue babaseun. </w:t>
            </w:r>
            <w:r w:rsidRPr="00FF20C3">
              <w:rPr>
                <w:rFonts w:ascii="Arial" w:hAnsi="Arial" w:cs="Arial"/>
                <w:lang w:val="sv-SE"/>
              </w:rPr>
              <w:t>Die salaris is onderhandelbaar, maar sal nagenoeg R12</w:t>
            </w:r>
            <w:r>
              <w:rPr>
                <w:rFonts w:ascii="Arial" w:hAnsi="Arial" w:cs="Arial"/>
                <w:lang w:val="sv-SE"/>
              </w:rPr>
              <w:t xml:space="preserve"> </w:t>
            </w:r>
            <w:r w:rsidRPr="00FF20C3">
              <w:rPr>
                <w:rFonts w:ascii="Arial" w:hAnsi="Arial" w:cs="Arial"/>
                <w:lang w:val="sv-SE"/>
              </w:rPr>
              <w:t xml:space="preserve">000 per maand wees, afhangend van die versorger se kwalifikasies en werkservaring. </w:t>
            </w:r>
            <w:r w:rsidRPr="00F043E8">
              <w:rPr>
                <w:rFonts w:ascii="Arial" w:hAnsi="Arial" w:cs="Arial"/>
              </w:rPr>
              <w:t xml:space="preserve">Eie vervoer word benodig, vir indien </w:t>
            </w:r>
            <w:smartTag w:uri="urn:schemas-microsoft-com:office:smarttags" w:element="City">
              <w:smartTag w:uri="urn:schemas-microsoft-com:office:smarttags" w:element="place">
                <w:r w:rsidRPr="00F043E8">
                  <w:rPr>
                    <w:rFonts w:ascii="Arial" w:hAnsi="Arial" w:cs="Arial"/>
                  </w:rPr>
                  <w:t>Alton</w:t>
                </w:r>
              </w:smartTag>
            </w:smartTag>
            <w:r w:rsidRPr="00F043E8">
              <w:rPr>
                <w:rFonts w:ascii="Arial" w:hAnsi="Arial" w:cs="Arial"/>
              </w:rPr>
              <w:t xml:space="preserve"> in ‘n noodgeval hospitaal toe geneem moet word, </w:t>
            </w:r>
          </w:p>
          <w:p w:rsidR="007E11E5" w:rsidRPr="00F043E8" w:rsidRDefault="007E11E5" w:rsidP="00F043E8">
            <w:pPr>
              <w:spacing w:after="0" w:line="360" w:lineRule="auto"/>
              <w:jc w:val="center"/>
              <w:rPr>
                <w:rFonts w:ascii="Arial" w:hAnsi="Arial" w:cs="Arial"/>
              </w:rPr>
            </w:pPr>
            <w:r w:rsidRPr="00F043E8">
              <w:rPr>
                <w:rFonts w:ascii="Arial" w:hAnsi="Arial" w:cs="Arial"/>
              </w:rPr>
              <w:t>aangesien hy asma-probleme ervaar.</w:t>
            </w:r>
          </w:p>
          <w:p w:rsidR="007E11E5" w:rsidRPr="00FF20C3" w:rsidRDefault="007E11E5" w:rsidP="00F043E8">
            <w:pPr>
              <w:spacing w:after="0" w:line="360" w:lineRule="auto"/>
              <w:jc w:val="center"/>
              <w:rPr>
                <w:rFonts w:ascii="Arial" w:hAnsi="Arial" w:cs="Arial"/>
                <w:lang w:val="sv-SE"/>
              </w:rPr>
            </w:pPr>
            <w:r w:rsidRPr="00F043E8">
              <w:rPr>
                <w:rFonts w:ascii="Arial" w:hAnsi="Arial" w:cs="Arial"/>
              </w:rPr>
              <w:t xml:space="preserve">Ons nooi alle ywerige gelowiges uit om hul CVs aan ons te pos, of om by ons huis ‘n draai te kom maak om oor ‘n koppie tee die werksgeleentheid te bespreek en saam te bid oor hierdie spesiale gebeurtenis. </w:t>
            </w:r>
            <w:r w:rsidRPr="00FF20C3">
              <w:rPr>
                <w:rFonts w:ascii="Arial" w:hAnsi="Arial" w:cs="Arial"/>
                <w:lang w:val="sv-SE"/>
              </w:rPr>
              <w:t>Ons is spesifiek opsoek na een van ons eie mense om mooi na ons kindjie om te sien.</w:t>
            </w:r>
          </w:p>
          <w:p w:rsidR="007E11E5" w:rsidRPr="00F043E8" w:rsidRDefault="007E11E5" w:rsidP="00F043E8">
            <w:pPr>
              <w:spacing w:after="0" w:line="360" w:lineRule="auto"/>
              <w:jc w:val="center"/>
              <w:rPr>
                <w:rFonts w:ascii="Arial" w:hAnsi="Arial" w:cs="Arial"/>
              </w:rPr>
            </w:pPr>
            <w:r w:rsidRPr="00F043E8">
              <w:rPr>
                <w:rFonts w:ascii="Arial" w:hAnsi="Arial" w:cs="Arial"/>
              </w:rPr>
              <w:t>Beste Wense</w:t>
            </w:r>
          </w:p>
          <w:p w:rsidR="007E11E5" w:rsidRPr="00F043E8" w:rsidRDefault="007E11E5" w:rsidP="00F043E8">
            <w:pPr>
              <w:spacing w:after="0" w:line="360" w:lineRule="auto"/>
              <w:jc w:val="center"/>
              <w:rPr>
                <w:rFonts w:ascii="Arial" w:hAnsi="Arial" w:cs="Arial"/>
              </w:rPr>
            </w:pPr>
            <w:r w:rsidRPr="00F043E8">
              <w:rPr>
                <w:rFonts w:ascii="Arial" w:hAnsi="Arial" w:cs="Arial"/>
              </w:rPr>
              <w:t>Carla and Joe Cray</w:t>
            </w:r>
          </w:p>
          <w:p w:rsidR="007E11E5" w:rsidRPr="00F043E8" w:rsidRDefault="007E11E5" w:rsidP="00F043E8">
            <w:pPr>
              <w:spacing w:after="0" w:line="360" w:lineRule="auto"/>
              <w:jc w:val="center"/>
              <w:rPr>
                <w:rFonts w:ascii="Arial" w:hAnsi="Arial" w:cs="Arial"/>
              </w:rPr>
            </w:pPr>
            <w:r w:rsidRPr="00F043E8">
              <w:rPr>
                <w:rFonts w:ascii="Arial" w:hAnsi="Arial" w:cs="Arial"/>
              </w:rPr>
              <w:t>Epos: carlacray@craymagazine.co.za</w:t>
            </w:r>
          </w:p>
        </w:tc>
      </w:tr>
    </w:tbl>
    <w:p w:rsidR="007E11E5" w:rsidRDefault="007E11E5" w:rsidP="00BF7898">
      <w:pPr>
        <w:spacing w:line="360" w:lineRule="auto"/>
        <w:jc w:val="both"/>
        <w:rPr>
          <w:rFonts w:ascii="Arial" w:hAnsi="Arial" w:cs="Arial"/>
        </w:rPr>
      </w:pPr>
    </w:p>
    <w:p w:rsidR="007E11E5" w:rsidRPr="00FF20C3" w:rsidRDefault="007E11E5" w:rsidP="00BF7898">
      <w:pPr>
        <w:spacing w:line="360" w:lineRule="auto"/>
        <w:jc w:val="both"/>
        <w:rPr>
          <w:rFonts w:ascii="Arial" w:hAnsi="Arial" w:cs="Arial"/>
          <w:lang w:val="sv-SE"/>
        </w:rPr>
      </w:pPr>
      <w:r w:rsidRPr="00BF7898">
        <w:rPr>
          <w:rFonts w:ascii="Arial" w:hAnsi="Arial" w:cs="Arial"/>
        </w:rPr>
        <w:t xml:space="preserve">[2] </w:t>
      </w:r>
      <w:r>
        <w:rPr>
          <w:rFonts w:ascii="Arial" w:hAnsi="Arial" w:cs="Arial"/>
        </w:rPr>
        <w:t>Op 2 Februarie 2012 stuur Jade Pole ‘n epos aan Carla. In hierdie epos word Jade se belangstelling in die werksgeleentheid duidelik gemaak</w:t>
      </w:r>
      <w:r w:rsidRPr="00BF7898">
        <w:rPr>
          <w:rFonts w:ascii="Arial" w:hAnsi="Arial" w:cs="Arial"/>
        </w:rPr>
        <w:t xml:space="preserve">. </w:t>
      </w:r>
      <w:r w:rsidRPr="00FF20C3">
        <w:rPr>
          <w:rFonts w:ascii="Arial" w:hAnsi="Arial" w:cs="Arial"/>
          <w:lang w:val="sv-SE"/>
        </w:rPr>
        <w:t xml:space="preserve">Carla reageer spoedig op die epos en nooi Jade om tee (soos in die advertensie uitgestippel) by haar te kom drink. </w:t>
      </w:r>
      <w:r>
        <w:rPr>
          <w:rFonts w:ascii="Arial" w:hAnsi="Arial" w:cs="Arial"/>
        </w:rPr>
        <w:t xml:space="preserve">Sy is baie entoesiasties omdat geen ander persoon al belangstelling in die werksgeleentheid getoon het nie. </w:t>
      </w:r>
      <w:r w:rsidRPr="00FF20C3">
        <w:rPr>
          <w:rFonts w:ascii="Arial" w:hAnsi="Arial" w:cs="Arial"/>
          <w:lang w:val="sv-SE"/>
        </w:rPr>
        <w:t xml:space="preserve">Na verdere korrespondensie, ruil Jade en Carla selfoonnommers uit, waarna Carla Jade verskeie kere in die daaropvolgende week per selfoon skakel en meedeel dat sy “opgewonde” is om “Alton se nuwe dagmoeder te ontmoet.” </w:t>
      </w:r>
      <w:r w:rsidRPr="00FF20C3">
        <w:rPr>
          <w:rFonts w:ascii="Arial" w:hAnsi="Arial" w:cs="Arial"/>
          <w:lang w:val="en-GB"/>
        </w:rPr>
        <w:t xml:space="preserve">Reëlings word ook getref vir die ‘n eerste ontmoeting tussen hulle. </w:t>
      </w:r>
      <w:r w:rsidRPr="00FF20C3">
        <w:rPr>
          <w:rFonts w:ascii="Arial" w:hAnsi="Arial" w:cs="Arial"/>
          <w:lang w:val="sv-SE"/>
        </w:rPr>
        <w:t>Carla vertel haar en haar man se vriende en vriendinne dat Jade “soos ‘n beskaafde dame met ‘n sagte hart” klink en dat “sy (Jade) haar aan my (Carla se) ouma herinner.”</w:t>
      </w:r>
      <w:r>
        <w:rPr>
          <w:rFonts w:ascii="Arial" w:hAnsi="Arial" w:cs="Arial"/>
          <w:lang w:val="sv-SE"/>
        </w:rPr>
        <w:t xml:space="preserve"> </w:t>
      </w:r>
      <w:r w:rsidRPr="00FF20C3">
        <w:rPr>
          <w:rFonts w:ascii="Arial" w:hAnsi="Arial" w:cs="Arial"/>
          <w:lang w:val="sv-SE"/>
        </w:rPr>
        <w:t>Tydens een van hierdie oproepe lig Carla vir Jade in dat Jade binne die volgende week besoek moet aflê om “alles uit te sorteer” en die “fo</w:t>
      </w:r>
      <w:r>
        <w:rPr>
          <w:rFonts w:ascii="Arial" w:hAnsi="Arial" w:cs="Arial"/>
          <w:lang w:val="sv-SE"/>
        </w:rPr>
        <w:t>r</w:t>
      </w:r>
      <w:r w:rsidRPr="00FF20C3">
        <w:rPr>
          <w:rFonts w:ascii="Arial" w:hAnsi="Arial" w:cs="Arial"/>
          <w:lang w:val="sv-SE"/>
        </w:rPr>
        <w:t>maliteite af te handel.” In ‘n eposgesprek vra Carla vir Jade of die geadverteerde salaris redelik is. Hierop reageer Jade: “Dis beter as enige ander salaris wat ek al verdien het.”</w:t>
      </w:r>
    </w:p>
    <w:p w:rsidR="007E11E5" w:rsidRPr="00FF20C3" w:rsidRDefault="007E11E5" w:rsidP="00BF7898">
      <w:pPr>
        <w:spacing w:line="360" w:lineRule="auto"/>
        <w:jc w:val="both"/>
        <w:rPr>
          <w:rFonts w:ascii="Arial" w:hAnsi="Arial" w:cs="Arial"/>
          <w:lang w:val="sv-SE"/>
        </w:rPr>
      </w:pPr>
      <w:r w:rsidRPr="00FF20C3">
        <w:rPr>
          <w:rFonts w:ascii="Arial" w:hAnsi="Arial" w:cs="Arial"/>
          <w:lang w:val="en-GB"/>
        </w:rPr>
        <w:t xml:space="preserve">[3] Op 8 Februarie 2012 daag Jade op by die Cray-tuiste. </w:t>
      </w:r>
      <w:r w:rsidRPr="00FF20C3">
        <w:rPr>
          <w:rFonts w:ascii="Arial" w:hAnsi="Arial" w:cs="Arial"/>
          <w:lang w:val="sv-SE"/>
        </w:rPr>
        <w:t xml:space="preserve">Carla vra wat die besoeker wil hê, en kom duidelik nie agter dat dit Jade is met wie sy praat nie. Jade vertel dat hy dieselfde kyk en gluur van Carla ontvang het wat hy meestal ervaar as mense hom die eerste keer ontmoet. </w:t>
      </w:r>
      <w:r>
        <w:rPr>
          <w:rFonts w:ascii="Arial" w:hAnsi="Arial" w:cs="Arial"/>
        </w:rPr>
        <w:t xml:space="preserve">Die rede hiervoor is dat hy ‘n swart, homoseksuele persoon is met ‘n ‘alternatiewe’ aantrekstyl. Jade was geklee in wat hy beskryf as ‘n “geslagsneutrale” uitrusting (‘n gesimuleerde v-nek t-hemp en ‘n romp, alles swart), met sy lang gevlegde hare in ‘n poniestert, en sy naels swart geverf soos wat dit gewoonlik is. </w:t>
      </w:r>
      <w:r w:rsidRPr="00FF20C3">
        <w:rPr>
          <w:rFonts w:ascii="Arial" w:hAnsi="Arial" w:cs="Arial"/>
          <w:lang w:val="sv-SE"/>
        </w:rPr>
        <w:t>Verder het Jade ook ‘n tongring gedra.</w:t>
      </w:r>
      <w:r>
        <w:rPr>
          <w:rFonts w:ascii="Arial" w:hAnsi="Arial" w:cs="Arial"/>
          <w:lang w:val="sv-SE"/>
        </w:rPr>
        <w:t xml:space="preserve"> </w:t>
      </w:r>
      <w:r w:rsidRPr="00FF20C3">
        <w:rPr>
          <w:rFonts w:ascii="Arial" w:hAnsi="Arial" w:cs="Arial"/>
          <w:lang w:val="sv-SE"/>
        </w:rPr>
        <w:t xml:space="preserve">Toe </w:t>
      </w:r>
      <w:r>
        <w:rPr>
          <w:rFonts w:ascii="Arial" w:hAnsi="Arial" w:cs="Arial"/>
          <w:lang w:val="sv-SE"/>
        </w:rPr>
        <w:t>J</w:t>
      </w:r>
      <w:r w:rsidRPr="00FF20C3">
        <w:rPr>
          <w:rFonts w:ascii="Arial" w:hAnsi="Arial" w:cs="Arial"/>
          <w:lang w:val="sv-SE"/>
        </w:rPr>
        <w:t>ade homself voorstel het Carla haar oë gerol, Jade se CV [aangeheg] aangevra en hom ingelig dat sy hom sal kontak.</w:t>
      </w:r>
    </w:p>
    <w:p w:rsidR="007E11E5" w:rsidRPr="00BF7898" w:rsidRDefault="007E11E5" w:rsidP="00BF7898">
      <w:pPr>
        <w:spacing w:line="360" w:lineRule="auto"/>
        <w:rPr>
          <w:rFonts w:ascii="Arial" w:hAnsi="Arial" w:cs="Arial"/>
        </w:rPr>
      </w:pPr>
      <w:r w:rsidRPr="00BF7898">
        <w:rPr>
          <w:rFonts w:ascii="Arial" w:hAnsi="Arial" w:cs="Arial"/>
        </w:rPr>
        <w:t xml:space="preserve">[4] </w:t>
      </w:r>
      <w:r>
        <w:rPr>
          <w:rFonts w:ascii="Arial" w:hAnsi="Arial" w:cs="Arial"/>
        </w:rPr>
        <w:t>Enkele ure later twiet Carla die volgende</w:t>
      </w:r>
      <w:r w:rsidRPr="00BF7898">
        <w:rPr>
          <w:rFonts w:ascii="Arial" w:hAnsi="Arial" w:cs="Arial"/>
        </w:rPr>
        <w:t>:</w:t>
      </w:r>
    </w:p>
    <w:p w:rsidR="007E11E5" w:rsidRDefault="007E11E5" w:rsidP="00BF7898">
      <w:pPr>
        <w:spacing w:line="360" w:lineRule="auto"/>
        <w:rPr>
          <w:rFonts w:ascii="Arial" w:hAnsi="Arial" w:cs="Arial"/>
        </w:rPr>
      </w:pPr>
      <w:r>
        <w:rPr>
          <w:noProof/>
        </w:rPr>
        <w:pict>
          <v:rect id="Rectangle 2" o:spid="_x0000_s1026" style="position:absolute;margin-left:160.5pt;margin-top:133.75pt;width:295.5pt;height:60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" filled="f" strokeweight="6pt"/>
        </w:pict>
      </w:r>
      <w:r w:rsidRPr="00F043E8">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449.25pt;height:241.5pt;visibility:visible">
            <v:imagedata r:id="rId5" o:title="" cropbottom="10121f"/>
          </v:shape>
        </w:pict>
      </w:r>
    </w:p>
    <w:p w:rsidR="007E11E5" w:rsidRPr="00BF7898" w:rsidRDefault="007E11E5" w:rsidP="00BF7898">
      <w:pPr>
        <w:spacing w:line="360" w:lineRule="auto"/>
        <w:rPr>
          <w:rFonts w:ascii="Arial" w:hAnsi="Arial" w:cs="Arial"/>
        </w:rPr>
      </w:pPr>
      <w:r>
        <w:rPr>
          <w:rFonts w:ascii="Arial" w:hAnsi="Arial" w:cs="Arial"/>
        </w:rPr>
        <w:t>[Wow is soos sprakeloos vandag bring terug herinneringe van die “man” wat my broer jare terug gemolesteer het. Weirdo. queen, pedofiele moet net sterf.]</w:t>
      </w:r>
    </w:p>
    <w:p w:rsidR="007E11E5" w:rsidRPr="00BF7898" w:rsidRDefault="007E11E5" w:rsidP="00BF7898">
      <w:pPr>
        <w:spacing w:line="360" w:lineRule="auto"/>
        <w:jc w:val="both"/>
        <w:rPr>
          <w:rFonts w:ascii="Arial" w:hAnsi="Arial" w:cs="Arial"/>
        </w:rPr>
      </w:pPr>
      <w:r w:rsidRPr="00BF7898">
        <w:rPr>
          <w:rFonts w:ascii="Arial" w:hAnsi="Arial" w:cs="Arial"/>
        </w:rPr>
        <w:t xml:space="preserve">[5] </w:t>
      </w:r>
      <w:r>
        <w:rPr>
          <w:rFonts w:ascii="Arial" w:hAnsi="Arial" w:cs="Arial"/>
        </w:rPr>
        <w:t>Carla stuur na die publikasie van hierdie twiet ‘n epos aan Jade waarin sy hom inlig dat sy werksaansoek onsuksesvol was op grond van sy algemene gebrek aan voldoende kwalifikasie en ervaring ten aansien van kindersorg.</w:t>
      </w:r>
    </w:p>
    <w:p w:rsidR="007E11E5" w:rsidRPr="00FF20C3" w:rsidRDefault="007E11E5" w:rsidP="00BF7898">
      <w:pPr>
        <w:spacing w:line="360" w:lineRule="auto"/>
        <w:jc w:val="both"/>
        <w:rPr>
          <w:rFonts w:ascii="Arial" w:hAnsi="Arial" w:cs="Arial"/>
          <w:lang w:val="sv-SE"/>
        </w:rPr>
      </w:pPr>
      <w:r w:rsidRPr="00BF7898">
        <w:rPr>
          <w:rFonts w:ascii="Arial" w:hAnsi="Arial" w:cs="Arial"/>
        </w:rPr>
        <w:t xml:space="preserve">[6] Jade, </w:t>
      </w:r>
      <w:r>
        <w:rPr>
          <w:rFonts w:ascii="Arial" w:hAnsi="Arial" w:cs="Arial"/>
        </w:rPr>
        <w:t xml:space="preserve">wat erg beledig en verontwaardig voel na afloop van hierdie gebeure, kla teenoor sy kêrel (boyfriend), Rostam, wat ‘n regstudent is, en vra hom om advies. </w:t>
      </w:r>
      <w:r w:rsidRPr="00FF20C3">
        <w:rPr>
          <w:rFonts w:ascii="Arial" w:hAnsi="Arial" w:cs="Arial"/>
          <w:lang w:val="sv-SE"/>
        </w:rPr>
        <w:t>Op die advies van Rostam, nader Jade die Arbeidshof nadat versoeningspogin</w:t>
      </w:r>
      <w:r>
        <w:rPr>
          <w:rFonts w:ascii="Arial" w:hAnsi="Arial" w:cs="Arial"/>
          <w:lang w:val="sv-SE"/>
        </w:rPr>
        <w:t>g</w:t>
      </w:r>
      <w:r w:rsidRPr="00FF20C3">
        <w:rPr>
          <w:rFonts w:ascii="Arial" w:hAnsi="Arial" w:cs="Arial"/>
          <w:lang w:val="sv-SE"/>
        </w:rPr>
        <w:t>s voor die KVBA onsuksesvol was. Jade versoek dus die volgende bedes van die hof:</w:t>
      </w:r>
    </w:p>
    <w:p w:rsidR="007E11E5" w:rsidRPr="00FF20C3" w:rsidRDefault="007E11E5" w:rsidP="00BF7898">
      <w:pPr>
        <w:spacing w:line="360" w:lineRule="auto"/>
        <w:jc w:val="both"/>
        <w:rPr>
          <w:rFonts w:ascii="Arial" w:hAnsi="Arial" w:cs="Arial"/>
          <w:lang w:val="sv-SE"/>
        </w:rPr>
      </w:pPr>
      <w:r w:rsidRPr="00FF20C3">
        <w:rPr>
          <w:rFonts w:ascii="Arial" w:hAnsi="Arial" w:cs="Arial"/>
          <w:lang w:val="sv-SE"/>
        </w:rPr>
        <w:t>A1: Dat daar onbillik teen die applikant gediskrimineer is in terme van artikel 6 van die Employment Equity Act, op die spesifieke gronde van geslag, seksuele oriëntasie en die ongelysde grond van voorkoms.</w:t>
      </w:r>
      <w:r>
        <w:rPr>
          <w:rFonts w:ascii="Arial" w:hAnsi="Arial" w:cs="Arial"/>
          <w:lang w:val="sv-SE"/>
        </w:rPr>
        <w:t xml:space="preserve"> </w:t>
      </w:r>
      <w:r w:rsidRPr="00FF20C3">
        <w:rPr>
          <w:rFonts w:ascii="Arial" w:hAnsi="Arial" w:cs="Arial"/>
          <w:lang w:val="sv-SE"/>
        </w:rPr>
        <w:t>‘n Eis om skadevergoeding is die gevraagde remedie. Die som van die eis is nie tans in dispuut nie.</w:t>
      </w:r>
    </w:p>
    <w:p w:rsidR="007E11E5" w:rsidRPr="00FF20C3" w:rsidRDefault="007E11E5" w:rsidP="00BF7898">
      <w:pPr>
        <w:spacing w:line="360" w:lineRule="auto"/>
        <w:jc w:val="both"/>
        <w:rPr>
          <w:rFonts w:ascii="Arial" w:hAnsi="Arial" w:cs="Arial"/>
          <w:lang w:val="sv-SE"/>
        </w:rPr>
      </w:pPr>
      <w:r w:rsidRPr="00FF20C3">
        <w:rPr>
          <w:rFonts w:ascii="Arial" w:hAnsi="Arial" w:cs="Arial"/>
          <w:lang w:val="sv-SE"/>
        </w:rPr>
        <w:t>A2: In die alternatief, vra die applikant die hof om ‘n verklarende bevel dat ‘n opsiekontrak tot stand gekom het tussen die applikant en die respondent en dat die respondent se optrede gevolglik neerkom op kontrakbreuk.</w:t>
      </w:r>
      <w:r>
        <w:rPr>
          <w:rFonts w:ascii="Arial" w:hAnsi="Arial" w:cs="Arial"/>
          <w:lang w:val="sv-SE"/>
        </w:rPr>
        <w:t xml:space="preserve"> </w:t>
      </w:r>
      <w:r w:rsidRPr="00FF20C3">
        <w:rPr>
          <w:rFonts w:ascii="Arial" w:hAnsi="Arial" w:cs="Arial"/>
          <w:lang w:val="sv-SE"/>
        </w:rPr>
        <w:t>‘n Eis om skadevergoeding is die gevraagde remedie. Die som van die eis is nie tans in dispuut nie.</w:t>
      </w:r>
    </w:p>
    <w:p w:rsidR="007E11E5" w:rsidRPr="00FF20C3" w:rsidRDefault="007E11E5" w:rsidP="00BF7898">
      <w:pPr>
        <w:spacing w:line="360" w:lineRule="auto"/>
        <w:jc w:val="both"/>
        <w:rPr>
          <w:rFonts w:ascii="Arial" w:hAnsi="Arial" w:cs="Arial"/>
          <w:lang w:val="sv-SE"/>
        </w:rPr>
      </w:pPr>
      <w:r w:rsidRPr="00FF20C3">
        <w:rPr>
          <w:rFonts w:ascii="Arial" w:hAnsi="Arial" w:cs="Arial"/>
          <w:lang w:val="sv-SE"/>
        </w:rPr>
        <w:t>R1: Die respondent opponeer bede A1 op die gronde dat die inherente werksvereistes van die werksgeleentheid nie aan voldoen is nie, naamlik dat die applikant nie die nodige kwalifikasies en/of ervaring gehad het nie, en ook nie die gesogde geloofsaffiliasie gehad</w:t>
      </w:r>
      <w:r>
        <w:rPr>
          <w:rFonts w:ascii="Arial" w:hAnsi="Arial" w:cs="Arial"/>
          <w:lang w:val="sv-SE"/>
        </w:rPr>
        <w:t xml:space="preserve"> </w:t>
      </w:r>
      <w:r w:rsidRPr="00FF20C3">
        <w:rPr>
          <w:rFonts w:ascii="Arial" w:hAnsi="Arial" w:cs="Arial"/>
          <w:lang w:val="sv-SE"/>
        </w:rPr>
        <w:t>het nie.</w:t>
      </w:r>
    </w:p>
    <w:p w:rsidR="007E11E5" w:rsidRPr="00FF20C3" w:rsidRDefault="007E11E5" w:rsidP="00BF7898">
      <w:pPr>
        <w:spacing w:line="360" w:lineRule="auto"/>
        <w:jc w:val="both"/>
        <w:rPr>
          <w:rFonts w:ascii="Arial" w:hAnsi="Arial" w:cs="Arial"/>
          <w:lang w:val="sv-SE"/>
        </w:rPr>
      </w:pPr>
      <w:r w:rsidRPr="00FF20C3">
        <w:rPr>
          <w:rFonts w:ascii="Arial" w:hAnsi="Arial" w:cs="Arial"/>
          <w:lang w:val="sv-SE"/>
        </w:rPr>
        <w:t>R2: Die respondent voer aan dat geen opsiekontrak totstand gekom het nie, en dat daar gevolglik geen kontrakbreuk plaasgevind het nie.</w:t>
      </w:r>
    </w:p>
    <w:p w:rsidR="007E11E5" w:rsidRPr="00FF20C3" w:rsidRDefault="007E11E5">
      <w:pPr>
        <w:rPr>
          <w:rFonts w:ascii="Arial" w:hAnsi="Arial" w:cs="Arial"/>
          <w:lang w:val="sv-SE"/>
        </w:rPr>
      </w:pPr>
      <w:r w:rsidRPr="00FF20C3">
        <w:rPr>
          <w:rFonts w:ascii="Arial" w:hAnsi="Arial" w:cs="Arial"/>
          <w:lang w:val="sv-SE"/>
        </w:rPr>
        <w:br w:type="page"/>
      </w:r>
    </w:p>
    <w:p w:rsidR="007E11E5" w:rsidRPr="00FF20C3" w:rsidRDefault="007E11E5" w:rsidP="00767054">
      <w:pPr>
        <w:pStyle w:val="Section"/>
        <w:rPr>
          <w:color w:val="6699FF"/>
          <w:sz w:val="36"/>
          <w:szCs w:val="36"/>
        </w:rPr>
      </w:pPr>
      <w:r>
        <w:rPr>
          <w:lang w:val="en-ZA" w:eastAsia="en-ZA"/>
        </w:rPr>
        <w:pict>
          <v:rect id="Rectangle 35" o:spid="_x0000_s1027" style="position:absolute;margin-left:488.1pt;margin-top:0;width:90pt;height:841.9pt;z-index:251661824;visibility:visible;mso-position-horizontal-relative:page;mso-position-vertic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" filled="f" stroked="f">
            <v:textbox style="layout-flow:vertical" inset="3.6pt,54pt,3.6pt,180pt">
              <w:txbxContent>
                <w:p w:rsidR="007E11E5" w:rsidRPr="00F043E8" w:rsidRDefault="007E11E5" w:rsidP="00767054">
                  <w:pPr>
                    <w:rPr>
                      <w:caps/>
                      <w:color w:val="FFFFFF"/>
                      <w:sz w:val="44"/>
                      <w:szCs w:val="44"/>
                    </w:rPr>
                  </w:pPr>
                  <w:bookmarkStart w:id="0" w:name="_GoBack"/>
                  <w:bookmarkEnd w:id="0"/>
                  <w:r w:rsidRPr="00F043E8">
                    <w:rPr>
                      <w:color w:val="FFFFFF"/>
                      <w:sz w:val="44"/>
                      <w:szCs w:val="44"/>
                    </w:rPr>
                    <w:t>JADE POLE</w:t>
                  </w:r>
                </w:p>
                <w:p w:rsidR="007E11E5" w:rsidRPr="00F043E8" w:rsidRDefault="007E11E5" w:rsidP="00767054">
                  <w:pPr>
                    <w:spacing w:line="240" w:lineRule="auto"/>
                    <w:rPr>
                      <w:color w:val="FFFFFF"/>
                    </w:rPr>
                  </w:pPr>
                  <w:r w:rsidRPr="00F043E8">
                    <w:rPr>
                      <w:color w:val="FFFFFF"/>
                    </w:rPr>
                    <w:t>[Type your address]</w:t>
                  </w:r>
                  <w:r w:rsidRPr="00F043E8">
                    <w:rPr>
                      <w:color w:val="FFFFFF"/>
                      <w:sz w:val="16"/>
                      <w:szCs w:val="16"/>
                    </w:rPr>
                    <w:sym w:font="Wingdings 2" w:char="F097"/>
                  </w:r>
                  <w:r w:rsidRPr="00F043E8">
                    <w:rPr>
                      <w:color w:val="FFFFFF"/>
                    </w:rPr>
                    <w:t>[Type your phone number]</w:t>
                  </w:r>
                  <w:r w:rsidRPr="00F043E8">
                    <w:rPr>
                      <w:color w:val="FFFFFF"/>
                      <w:sz w:val="16"/>
                      <w:szCs w:val="16"/>
                    </w:rPr>
                    <w:sym w:font="Wingdings 2" w:char="F097"/>
                  </w:r>
                  <w:r w:rsidRPr="00F043E8">
                    <w:rPr>
                      <w:color w:val="FFFFFF"/>
                    </w:rPr>
                    <w:t>[Type your e-mail address]</w:t>
                  </w:r>
                </w:p>
              </w:txbxContent>
            </v:textbox>
            <w10:wrap anchorx="page" anchory="page"/>
          </v:rect>
        </w:pict>
      </w:r>
      <w:r>
        <w:rPr>
          <w:lang w:val="en-ZA" w:eastAsia="en-ZA"/>
        </w:rPr>
        <w:pict>
          <v:group id="Group 37" o:spid="_x0000_s1028" style="position:absolute;margin-left:442.6pt;margin-top:-14.4pt;width:149.65pt;height:831.6pt;z-index:251663872;mso-position-horizontal-relative:page;mso-position-vertical-relative:page" coordorigin="8904,-305" coordsize="2993,16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">
            <v:group id="Group 38" o:spid="_x0000_s1029" style="position:absolute;left:9695;top:-305;width:2202;height:16632" coordorigin="9695,-305" coordsize="2202,16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type id="_x0000_t32" coordsize="21600,21600" o:spt="32" o:oned="t" path="m,l21600,21600e" filled="f">
                <v:path arrowok="t" fillok="f" o:connecttype="none"/>
                <o:lock v:ext="edit" shapetype="t"/>
              </v:shapetype>
              <v:shape id="AutoShape 39" o:spid="_x0000_s1030" type="#_x0000_t32" style="position:absolute;left:9695;top:-289;width:0;height:1610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qyCcEAAADbAAAADwAAAGRycy9kb3ducmV2LnhtbERP32vCMBB+H/g/hBvsTdMJE6lGkaHQ&#10;gQ9TN8W3ozmbsuZSkqzt/nszGOztPr6ft1wPthEd+VA7VvA8yUAQl07XXCn4OO3GcxAhImtsHJOC&#10;HwqwXo0elphr1/OBumOsRArhkKMCE2ObSxlKQxbDxLXEibs5bzEm6CupPfYp3DZymmUzabHm1GCw&#10;pVdD5dfx2yrgy/a8pyYze/8Z3t6vRUXypVfq6XHYLEBEGuK/+M9d6DR/Br+/pAPk6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KrIJwQAAANsAAAAPAAAAAAAAAAAAAAAA&#10;AKECAABkcnMvZG93bnJldi54bWxQSwUGAAAAAAQABAD5AAAAjwMAAAAA&#10;" strokecolor="#b8cce4" strokeweight="2.25pt"/>
              <v:group id="Group 40" o:spid="_x0000_s1031" style="position:absolute;left:10048;top:-305;width:1849;height:16632" coordorigin="10055,-317" coordsize="1849,16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rect id="Rectangle 41" o:spid="_x0000_s1032" style="position:absolute;left:10314;top:-317;width:1512;height:166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Qo9MUA&#10;AADbAAAADwAAAGRycy9kb3ducmV2LnhtbESP3WrCQBCF7wu+wzKCd3VTsUVSVxFR8MKW+vMA0+w0&#10;CWZnw+5qok/fuSj0boZz5pxv5sveNepGIdaeDbyMM1DEhbc1lwbOp+3zDFRMyBYbz2TgThGWi8HT&#10;HHPrOz7Q7ZhKJSEcczRQpdTmWseiIodx7Fti0X58cJhkDaW2ATsJd42eZNmbdlizNFTY0rqi4nK8&#10;OgObbbHfNV+v5/TdhevqcfEf3efUmNGwX72DStSnf/Pf9c4KvsDKLzKAX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hCj0xQAAANsAAAAPAAAAAAAAAAAAAAAAAJgCAABkcnMv&#10;ZG93bnJldi54bWxQSwUGAAAAAAQABAD1AAAAigMAAAAA&#10;" fillcolor="#95b3d7" stroked="f" strokecolor="#bfb675">
                  <v:fill color2="#4f81bd" rotate="t" angle="90" focus="100%" type="gradient"/>
                </v:rect>
                <v:shape id="AutoShape 42" o:spid="_x0000_s1033" type="#_x0000_t32" style="position:absolute;left:11904;top:-294;width:0;height:1658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SF/sEAAADbAAAADwAAAGRycy9kb3ducmV2LnhtbERPTWsCMRC9F/wPYYTearYWpG6NUgTR&#10;Qyl0FcHbsBk3SzeTmMR1++8bodDbPN7nLFaD7URPIbaOFTxPChDEtdMtNwoO+83TK4iYkDV2jknB&#10;D0VYLUcPCyy1u/EX9VVqRA7hWKICk5IvpYy1IYtx4jxx5s4uWEwZhkbqgLccbjs5LYqZtNhybjDo&#10;aW2o/q6uVsFHsNFsK365Hn3/eSn8qTofT0o9jof3NxCJhvQv/nPvdJ4/h/sv+QC5/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5IX+wQAAANsAAAAPAAAAAAAAAAAAAAAA&#10;AKECAABkcnMvZG93bnJldi54bWxQSwUGAAAAAAQABAD5AAAAjwMAAAAA&#10;" strokecolor="#4f81bd" strokeweight="2.25pt"/>
                <v:shape id="AutoShape 43" o:spid="_x0000_s1034" type="#_x0000_t32" style="position:absolute;left:10198;top:-271;width:0;height:165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j8d8IAAADbAAAADwAAAGRycy9kb3ducmV2LnhtbERP3WrCMBS+F3yHcITdaapjQ6qxVGEw&#10;NkbV7QGOzVnT2ZzUJqvd2y8Xgpcf3/86G2wjeup87VjBfJaAIC6drrlS8PX5Ml2C8AFZY+OYFPyR&#10;h2wzHq0x1e7KB+qPoRIxhH2KCkwIbSqlLw1Z9DPXEkfu23UWQ4RdJXWH1xhuG7lIkmdpsebYYLCl&#10;naHyfPy1Crb73Ju301ORvNufS70NRf/xWCj1MBnyFYhAQ7iLb+5XrWAR18cv8QfIz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Dj8d8IAAADbAAAADwAAAAAAAAAAAAAA&#10;AAChAgAAZHJzL2Rvd25yZXYueG1sUEsFBgAAAAAEAAQA+QAAAJADAAAAAA==&#10;" strokecolor="#b8cce4" strokeweight="4.5pt"/>
                <v:shape id="AutoShape 44" o:spid="_x0000_s1035" type="#_x0000_t32" style="position:absolute;left:10055;top:-306;width:0;height:1661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YNw8MAAADbAAAADwAAAGRycy9kb3ducmV2LnhtbESPS4vCQBCE74L/YWjBm04UWTVmFBFc&#10;ZNmLDzy3mc4DMz0hM5vEf7+zsOCxqKqvqGTXm0q01LjSsoLZNAJBnFpdcq7gdj1OViCcR9ZYWSYF&#10;L3Kw2w4HCcbadnym9uJzESDsYlRQeF/HUrq0IINuamvi4GW2MeiDbHKpG+wC3FRyHkUf0mDJYaHA&#10;mg4Fpc/Lj1Fwz2WXrZaf6/b7sDjWaB43/FoqNR71+w0IT71/h//bJ61gPoO/L+EHyO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hWDcPDAAAA2wAAAA8AAAAAAAAAAAAA&#10;AAAAoQIAAGRycy9kb3ducmV2LnhtbFBLBQYAAAAABAAEAPkAAACRAwAAAAA=&#10;" strokecolor="#95b3d7" strokeweight="1pt"/>
              </v:group>
            </v:group>
            <v:oval id="Oval 45" o:spid="_x0000_s1036" style="position:absolute;left:8904;top:11910;width:1737;height:16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b9rMUA&#10;AADbAAAADwAAAGRycy9kb3ducmV2LnhtbESPQWvCQBSE7wX/w/IEb3VjSouN2YhI1XprY6k9PrLP&#10;JJp9G7Krxn/vFgo9DjPzDZPOe9OIC3WutqxgMo5AEBdW11wq+NqtHqcgnEfW2FgmBTdyMM8GDykm&#10;2l75ky65L0WAsEtQQeV9m0jpiooMurFtiYN3sJ1BH2RXSt3hNcBNI+MoepEGaw4LFba0rKg45Wej&#10;YP+05eV6v+pfPzbfx7f1+bn5KbdKjYb9YgbCU+//w3/td60gjuH3S/gBMr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dv2sxQAAANsAAAAPAAAAAAAAAAAAAAAAAJgCAABkcnMv&#10;ZG93bnJldi54bWxQSwUGAAAAAAQABAD1AAAAigMAAAAA&#10;" fillcolor="#4f81bd" strokecolor="#4f81bd" strokeweight="3pt">
              <v:stroke linestyle="thinThin"/>
            </v:oval>
            <w10:wrap anchorx="page" anchory="page"/>
          </v:group>
        </w:pict>
      </w:r>
      <w:r>
        <w:rPr>
          <w:lang w:val="en-ZA" w:eastAsia="en-ZA"/>
        </w:rPr>
        <w:pict>
          <v:rect id="Rectangle 46" o:spid="_x0000_s1037" style="position:absolute;margin-left:488.1pt;margin-top:0;width:90pt;height:841.9pt;z-index:251664896;visibility:visible;mso-position-horizontal-relative:page;mso-position-vertic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" filled="f" stroked="f">
            <v:textbox style="layout-flow:vertical" inset="3.6pt,54pt,3.6pt,180pt">
              <w:txbxContent>
                <w:p w:rsidR="007E11E5" w:rsidRPr="00F043E8" w:rsidRDefault="007E11E5" w:rsidP="00767054">
                  <w:pPr>
                    <w:rPr>
                      <w:caps/>
                      <w:color w:val="FFFFFF"/>
                      <w:sz w:val="44"/>
                      <w:szCs w:val="44"/>
                    </w:rPr>
                  </w:pPr>
                  <w:r w:rsidRPr="00F043E8">
                    <w:rPr>
                      <w:color w:val="FFFFFF"/>
                      <w:sz w:val="44"/>
                      <w:szCs w:val="44"/>
                    </w:rPr>
                    <w:t>JADE POLE</w:t>
                  </w:r>
                </w:p>
                <w:p w:rsidR="007E11E5" w:rsidRPr="00F043E8" w:rsidRDefault="007E11E5" w:rsidP="00767054">
                  <w:pPr>
                    <w:spacing w:line="240" w:lineRule="auto"/>
                    <w:rPr>
                      <w:color w:val="FFFFFF"/>
                    </w:rPr>
                  </w:pPr>
                  <w:r w:rsidRPr="00F043E8">
                    <w:rPr>
                      <w:color w:val="FFFFFF"/>
                    </w:rPr>
                    <w:t xml:space="preserve">234B Gregor Street Pretoria 2034 </w:t>
                  </w:r>
                  <w:r w:rsidRPr="00F043E8">
                    <w:rPr>
                      <w:color w:val="FFFFFF"/>
                      <w:sz w:val="16"/>
                      <w:szCs w:val="16"/>
                    </w:rPr>
                    <w:sym w:font="Wingdings 2" w:char="F097"/>
                  </w:r>
                  <w:r w:rsidRPr="00F043E8">
                    <w:rPr>
                      <w:color w:val="FFFFFF"/>
                    </w:rPr>
                    <w:t xml:space="preserve"> 083123456788 </w:t>
                  </w:r>
                  <w:r w:rsidRPr="00F043E8">
                    <w:rPr>
                      <w:color w:val="FFFFFF"/>
                      <w:sz w:val="16"/>
                      <w:szCs w:val="16"/>
                    </w:rPr>
                    <w:sym w:font="Wingdings 2" w:char="F097"/>
                  </w:r>
                  <w:r w:rsidRPr="00F043E8">
                    <w:rPr>
                      <w:color w:val="FFFFFF"/>
                    </w:rPr>
                    <w:t xml:space="preserve">jadepole@gmail.com </w:t>
                  </w:r>
                </w:p>
              </w:txbxContent>
            </v:textbox>
            <w10:wrap anchorx="page" anchory="page"/>
          </v:rect>
        </w:pict>
      </w:r>
      <w:r>
        <w:rPr>
          <w:lang w:val="en-ZA" w:eastAsia="en-ZA"/>
        </w:rPr>
        <w:pict>
          <v:oval id="Oval 36" o:spid="_x0000_s1038" style="position:absolute;margin-left:309.65pt;margin-top:1314.4pt;width:186.2pt;height:183.3pt;flip:x;z-index:2516628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" fillcolor="#fe8637" strokecolor="#fe8637" strokeweight="4.5pt">
            <v:stroke linestyle="thinThick"/>
            <v:shadow color="#1f2f3f" opacity=".5" offset=",3pt"/>
            <w10:wrap anchorx="margin" anchory="margin"/>
          </v:oval>
        </w:pict>
      </w:r>
      <w:r>
        <w:rPr>
          <w:lang w:val="en-ZA" w:eastAsia="en-ZA"/>
        </w:rPr>
        <w:pict>
          <v:oval id="Oval 34" o:spid="_x0000_s1039" style="position:absolute;margin-left:309.65pt;margin-top:1314.4pt;width:186.2pt;height:183.3pt;flip:x;z-index:2516608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" fillcolor="#fe8637" strokecolor="#fe8637" strokeweight="4.5pt">
            <v:stroke linestyle="thinThick"/>
            <v:shadow color="#1f2f3f" opacity=".5" offset=",3pt"/>
            <w10:wrap anchorx="margin" anchory="margin"/>
          </v:oval>
        </w:pict>
      </w:r>
      <w:r w:rsidRPr="00FF20C3">
        <w:rPr>
          <w:color w:val="6699FF"/>
          <w:sz w:val="36"/>
          <w:szCs w:val="36"/>
        </w:rPr>
        <w:t>CURRICULUM VITAE</w:t>
      </w:r>
    </w:p>
    <w:p w:rsidR="007E11E5" w:rsidRPr="00FF20C3" w:rsidRDefault="007E11E5" w:rsidP="00767054">
      <w:pPr>
        <w:pStyle w:val="Section"/>
        <w:rPr>
          <w:color w:val="6699FF"/>
        </w:rPr>
      </w:pPr>
    </w:p>
    <w:p w:rsidR="007E11E5" w:rsidRPr="00FF20C3" w:rsidRDefault="007E11E5" w:rsidP="00767054">
      <w:pPr>
        <w:pStyle w:val="Section"/>
        <w:rPr>
          <w:color w:val="6699FF"/>
        </w:rPr>
      </w:pPr>
      <w:r>
        <w:rPr>
          <w:lang w:val="en-ZA" w:eastAsia="en-ZA"/>
        </w:rPr>
        <w:pict>
          <v:oval id="Oval 31" o:spid="_x0000_s1040" style="position:absolute;margin-left:309.65pt;margin-top:1314.4pt;width:186.2pt;height:183.3pt;flip:x;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" fillcolor="#ff7d26" strokecolor="#ff7d26" strokeweight="4.5pt">
            <v:stroke linestyle="thinThick"/>
            <v:shadow color="#1f2f3f" opacity=".5" offset=",3pt"/>
            <w10:wrap anchorx="margin" anchory="margin"/>
          </v:oval>
        </w:pict>
      </w:r>
      <w:r>
        <w:rPr>
          <w:lang w:val="en-ZA" w:eastAsia="en-ZA"/>
        </w:rPr>
        <w:pict>
          <v:oval id="Oval 30" o:spid="_x0000_s1041" style="position:absolute;margin-left:309.65pt;margin-top:1314.4pt;width:186.2pt;height:183.3pt;flip:x;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" fillcolor="#ff7d26" strokecolor="#ff7d26" strokeweight="4.5pt">
            <v:stroke linestyle="thinThick"/>
            <v:shadow color="#1f2f3f" opacity=".5" offset=",3pt"/>
            <w10:wrap anchorx="margin" anchory="margin"/>
          </v:oval>
        </w:pict>
      </w:r>
      <w:r>
        <w:rPr>
          <w:lang w:val="en-ZA" w:eastAsia="en-ZA"/>
        </w:rPr>
        <w:pict>
          <v:oval id="Oval 29" o:spid="_x0000_s1042" style="position:absolute;margin-left:309.65pt;margin-top:1314.4pt;width:186.2pt;height:183.3pt;flip:x;z-index:2516556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" fillcolor="#ff7d26" strokecolor="#ff7d26" strokeweight="4.5pt">
            <v:stroke linestyle="thinThick"/>
            <v:shadow color="#1f2f3f" opacity=".5" offset=",3pt"/>
            <w10:wrap anchorx="margin" anchory="margin"/>
          </v:oval>
        </w:pict>
      </w:r>
      <w:r>
        <w:rPr>
          <w:lang w:val="en-ZA" w:eastAsia="en-ZA"/>
        </w:rPr>
        <w:pict>
          <v:oval id="Oval 28" o:spid="_x0000_s1043" style="position:absolute;margin-left:309.65pt;margin-top:1314.4pt;width:186.2pt;height:183.3pt;flip:x;z-index:2516546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" fillcolor="#ff7d26" strokecolor="#ff7d26" strokeweight="4.5pt">
            <v:stroke linestyle="thinThick"/>
            <v:shadow color="#1f2f3f" opacity=".5" offset=",3pt"/>
            <w10:wrap anchorx="margin" anchory="margin"/>
          </v:oval>
        </w:pict>
      </w:r>
      <w:r>
        <w:rPr>
          <w:lang w:val="en-ZA" w:eastAsia="en-ZA"/>
        </w:rPr>
        <w:pict>
          <v:oval id="Oval 27" o:spid="_x0000_s1044" style="position:absolute;margin-left:309.65pt;margin-top:1314.4pt;width:186.2pt;height:183.3pt;flip:x;z-index:2516536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" fillcolor="#ff7d26" strokecolor="#ff7d26" strokeweight="4.5pt">
            <v:stroke linestyle="thinThick"/>
            <v:shadow color="#1f2f3f" opacity=".5" offset=",3pt"/>
            <w10:wrap anchorx="margin" anchory="margin"/>
          </v:oval>
        </w:pict>
      </w:r>
      <w:r w:rsidRPr="00FF20C3">
        <w:rPr>
          <w:color w:val="6699FF"/>
          <w:lang w:val="en-ZA" w:eastAsia="en-ZA"/>
        </w:rPr>
        <w:t>Doel</w:t>
      </w:r>
    </w:p>
    <w:p w:rsidR="007E11E5" w:rsidRPr="00FF20C3" w:rsidRDefault="007E11E5" w:rsidP="00767054">
      <w:pPr>
        <w:rPr>
          <w:b/>
          <w:color w:val="6699FF"/>
          <w:sz w:val="20"/>
          <w:szCs w:val="20"/>
        </w:rPr>
      </w:pPr>
      <w:smartTag w:uri="urn:schemas-microsoft-com:office:smarttags" w:element="place">
        <w:r w:rsidRPr="00FF20C3">
          <w:rPr>
            <w:b/>
            <w:color w:val="6699FF"/>
            <w:sz w:val="20"/>
            <w:szCs w:val="20"/>
          </w:rPr>
          <w:t>Om</w:t>
        </w:r>
      </w:smartTag>
      <w:r w:rsidRPr="00FF20C3">
        <w:rPr>
          <w:b/>
          <w:color w:val="6699FF"/>
          <w:sz w:val="20"/>
          <w:szCs w:val="20"/>
        </w:rPr>
        <w:t xml:space="preserve"> ‘n voltydse, liefdevolle en sorgsame versorger vir die Cray-familie te wees.</w:t>
      </w:r>
    </w:p>
    <w:p w:rsidR="007E11E5" w:rsidRPr="00FF20C3" w:rsidRDefault="007E11E5" w:rsidP="00767054">
      <w:pPr>
        <w:pStyle w:val="ListBullet"/>
        <w:numPr>
          <w:ilvl w:val="0"/>
          <w:numId w:val="0"/>
        </w:numPr>
        <w:rPr>
          <w:color w:val="6699FF"/>
          <w:szCs w:val="20"/>
        </w:rPr>
      </w:pPr>
      <w:r>
        <w:rPr>
          <w:noProof/>
          <w:lang w:val="en-ZA" w:eastAsia="en-ZA"/>
        </w:rPr>
        <w:pict>
          <v:oval id="Oval 26" o:spid="_x0000_s1045" style="position:absolute;margin-left:309.65pt;margin-top:1314.4pt;width:186.2pt;height:183.3pt;flip:x;z-index:2516526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" fillcolor="#ff7d26" strokecolor="#ff7d26" strokeweight="4.5pt">
            <v:stroke linestyle="thinThick"/>
            <v:shadow color="#1f2f3f" opacity=".5" offset=",3pt"/>
            <w10:wrap anchorx="margin" anchory="margin"/>
          </v:oval>
        </w:pict>
      </w:r>
      <w:r>
        <w:rPr>
          <w:noProof/>
          <w:lang w:val="en-ZA" w:eastAsia="en-ZA"/>
        </w:rPr>
        <w:pict>
          <v:oval id="Oval 25" o:spid="_x0000_s1046" style="position:absolute;margin-left:309.65pt;margin-top:1314.4pt;width:186.2pt;height:183.3pt;flip:x;z-index:2516515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" fillcolor="#ff7d26" strokecolor="#ff7d26" strokeweight="4.5pt">
            <v:stroke linestyle="thinThick"/>
            <v:shadow color="#1f2f3f" opacity=".5" offset=",3pt"/>
            <w10:wrap anchorx="margin" anchory="margin"/>
          </v:oval>
        </w:pict>
      </w:r>
    </w:p>
    <w:p w:rsidR="007E11E5" w:rsidRPr="00FF20C3" w:rsidRDefault="007E11E5" w:rsidP="00767054">
      <w:pPr>
        <w:pStyle w:val="Section"/>
        <w:rPr>
          <w:color w:val="6699FF"/>
        </w:rPr>
      </w:pPr>
      <w:r w:rsidRPr="00FF20C3">
        <w:rPr>
          <w:color w:val="6699FF"/>
        </w:rPr>
        <w:t>opvoeding</w:t>
      </w:r>
    </w:p>
    <w:p w:rsidR="007E11E5" w:rsidRPr="00FF20C3" w:rsidRDefault="007E11E5" w:rsidP="00767054">
      <w:pPr>
        <w:pStyle w:val="Subsection"/>
        <w:rPr>
          <w:color w:val="6699FF"/>
        </w:rPr>
      </w:pPr>
      <w:smartTag w:uri="urn:schemas-microsoft-com:office:smarttags" w:element="place">
        <w:smartTag w:uri="urn:schemas-microsoft-com:office:smarttags" w:element="PlaceName">
          <w:r w:rsidRPr="00FF20C3">
            <w:rPr>
              <w:color w:val="6699FF"/>
            </w:rPr>
            <w:t>Cynthia</w:t>
          </w:r>
        </w:smartTag>
        <w:r w:rsidRPr="00FF20C3">
          <w:rPr>
            <w:color w:val="6699FF"/>
          </w:rPr>
          <w:t xml:space="preserve"> </w:t>
        </w:r>
        <w:smartTag w:uri="urn:schemas-microsoft-com:office:smarttags" w:element="PlaceName">
          <w:r w:rsidRPr="00FF20C3">
            <w:rPr>
              <w:color w:val="6699FF"/>
            </w:rPr>
            <w:t>School</w:t>
          </w:r>
        </w:smartTag>
      </w:smartTag>
      <w:r w:rsidRPr="00FF20C3">
        <w:rPr>
          <w:color w:val="6699FF"/>
        </w:rPr>
        <w:t xml:space="preserve"> of the Arts </w:t>
      </w:r>
      <w:r w:rsidRPr="00FF20C3">
        <w:rPr>
          <w:color w:val="6699FF"/>
        </w:rPr>
        <w:sym w:font="Wingdings 2" w:char="F097"/>
      </w:r>
      <w:r w:rsidRPr="00FF20C3">
        <w:rPr>
          <w:color w:val="6699FF"/>
        </w:rPr>
        <w:t xml:space="preserve"> 2010 (tot en met Graad 11)</w:t>
      </w:r>
    </w:p>
    <w:p w:rsidR="007E11E5" w:rsidRPr="00FF20C3" w:rsidRDefault="007E11E5" w:rsidP="00767054">
      <w:pPr>
        <w:pStyle w:val="NormalIndent"/>
        <w:numPr>
          <w:ilvl w:val="0"/>
          <w:numId w:val="3"/>
        </w:numPr>
        <w:rPr>
          <w:color w:val="6699FF"/>
          <w:szCs w:val="20"/>
        </w:rPr>
      </w:pPr>
      <w:r w:rsidRPr="00FF20C3">
        <w:rPr>
          <w:color w:val="6699FF"/>
          <w:szCs w:val="20"/>
        </w:rPr>
        <w:t>Top student in Rekenaartoepassingstegnologie (Graad 10)</w:t>
      </w:r>
    </w:p>
    <w:p w:rsidR="007E11E5" w:rsidRPr="00FF20C3" w:rsidRDefault="007E11E5" w:rsidP="00767054">
      <w:pPr>
        <w:pStyle w:val="NormalIndent"/>
        <w:numPr>
          <w:ilvl w:val="0"/>
          <w:numId w:val="3"/>
        </w:numPr>
        <w:rPr>
          <w:color w:val="6699FF"/>
          <w:szCs w:val="20"/>
        </w:rPr>
      </w:pPr>
      <w:r w:rsidRPr="00FF20C3">
        <w:rPr>
          <w:color w:val="6699FF"/>
          <w:szCs w:val="20"/>
        </w:rPr>
        <w:t>3 maand ICT-opleidingsertifikaat (Rekenaargeletterdheidskursus)</w:t>
      </w:r>
    </w:p>
    <w:p w:rsidR="007E11E5" w:rsidRPr="00FF20C3" w:rsidRDefault="007E11E5" w:rsidP="00767054">
      <w:pPr>
        <w:pStyle w:val="NormalIndent"/>
        <w:numPr>
          <w:ilvl w:val="0"/>
          <w:numId w:val="3"/>
        </w:numPr>
        <w:rPr>
          <w:color w:val="6699FF"/>
          <w:szCs w:val="20"/>
        </w:rPr>
      </w:pPr>
      <w:r w:rsidRPr="00FF20C3">
        <w:rPr>
          <w:color w:val="6699FF"/>
          <w:szCs w:val="20"/>
        </w:rPr>
        <w:t>6 maand kursus afgelê by My Lady Philadelphia Beauty School</w:t>
      </w:r>
    </w:p>
    <w:p w:rsidR="007E11E5" w:rsidRPr="00FF20C3" w:rsidRDefault="007E11E5" w:rsidP="00767054">
      <w:pPr>
        <w:rPr>
          <w:color w:val="6699FF"/>
          <w:szCs w:val="20"/>
        </w:rPr>
      </w:pPr>
    </w:p>
    <w:p w:rsidR="007E11E5" w:rsidRPr="00FF20C3" w:rsidRDefault="007E11E5" w:rsidP="00767054">
      <w:pPr>
        <w:pStyle w:val="Section"/>
        <w:rPr>
          <w:color w:val="6699FF"/>
        </w:rPr>
      </w:pPr>
      <w:r w:rsidRPr="00FF20C3">
        <w:rPr>
          <w:color w:val="6699FF"/>
        </w:rPr>
        <w:t>Werkservaring</w:t>
      </w:r>
    </w:p>
    <w:p w:rsidR="007E11E5" w:rsidRPr="00FF20C3" w:rsidRDefault="007E11E5" w:rsidP="00767054">
      <w:pPr>
        <w:pStyle w:val="Subsection"/>
        <w:rPr>
          <w:color w:val="6699FF"/>
        </w:rPr>
      </w:pPr>
      <w:r w:rsidRPr="00FF20C3">
        <w:rPr>
          <w:color w:val="6699FF"/>
        </w:rPr>
        <w:t xml:space="preserve">Kroegman te </w:t>
      </w:r>
      <w:r w:rsidRPr="00FF20C3">
        <w:rPr>
          <w:i/>
          <w:color w:val="6699FF"/>
        </w:rPr>
        <w:t xml:space="preserve">Nella’s Naughty Night Club </w:t>
      </w:r>
      <w:r w:rsidRPr="00FF20C3">
        <w:rPr>
          <w:color w:val="6699FF"/>
        </w:rPr>
        <w:sym w:font="Wingdings 2" w:char="F097"/>
      </w:r>
      <w:r w:rsidRPr="00FF20C3">
        <w:rPr>
          <w:color w:val="6699FF"/>
        </w:rPr>
        <w:t xml:space="preserve"> Desember 2010 - Februarie 2011</w:t>
      </w:r>
    </w:p>
    <w:p w:rsidR="007E11E5" w:rsidRPr="00FF20C3" w:rsidRDefault="007E11E5" w:rsidP="00767054">
      <w:pPr>
        <w:pStyle w:val="Subsection"/>
        <w:rPr>
          <w:color w:val="6699FF"/>
        </w:rPr>
      </w:pPr>
    </w:p>
    <w:p w:rsidR="007E11E5" w:rsidRPr="00FF20C3" w:rsidRDefault="007E11E5" w:rsidP="00767054">
      <w:pPr>
        <w:pStyle w:val="Subsection"/>
        <w:rPr>
          <w:color w:val="6699FF"/>
          <w:lang w:val="sv-SE"/>
        </w:rPr>
      </w:pPr>
      <w:r w:rsidRPr="00FF20C3">
        <w:rPr>
          <w:color w:val="6699FF"/>
          <w:lang w:val="sv-SE"/>
        </w:rPr>
        <w:t xml:space="preserve">Vloerbestuurder van </w:t>
      </w:r>
      <w:r w:rsidRPr="00FF20C3">
        <w:rPr>
          <w:i/>
          <w:color w:val="6699FF"/>
          <w:lang w:val="sv-SE"/>
        </w:rPr>
        <w:t xml:space="preserve">Binky Bob’s Toy Emporium </w:t>
      </w:r>
      <w:r w:rsidRPr="00FF20C3">
        <w:rPr>
          <w:color w:val="6699FF"/>
        </w:rPr>
        <w:sym w:font="Wingdings 2" w:char="F097"/>
      </w:r>
      <w:r w:rsidRPr="00FF20C3">
        <w:rPr>
          <w:color w:val="6699FF"/>
          <w:lang w:val="sv-SE"/>
        </w:rPr>
        <w:t xml:space="preserve"> Maart 2011 – tans</w:t>
      </w:r>
    </w:p>
    <w:p w:rsidR="007E11E5" w:rsidRPr="00FF20C3" w:rsidRDefault="007E11E5" w:rsidP="00767054">
      <w:pPr>
        <w:pStyle w:val="ListBullet"/>
        <w:numPr>
          <w:ilvl w:val="0"/>
          <w:numId w:val="4"/>
        </w:numPr>
        <w:rPr>
          <w:color w:val="6699FF"/>
          <w:szCs w:val="20"/>
        </w:rPr>
      </w:pPr>
      <w:r w:rsidRPr="00FF20C3">
        <w:rPr>
          <w:color w:val="6699FF"/>
          <w:szCs w:val="20"/>
        </w:rPr>
        <w:t>Verskaf vermaak aan kinders wat die winkel besoek</w:t>
      </w:r>
    </w:p>
    <w:p w:rsidR="007E11E5" w:rsidRPr="00FF20C3" w:rsidRDefault="007E11E5" w:rsidP="00767054">
      <w:pPr>
        <w:pStyle w:val="ListBullet"/>
        <w:numPr>
          <w:ilvl w:val="0"/>
          <w:numId w:val="4"/>
        </w:numPr>
        <w:rPr>
          <w:color w:val="6699FF"/>
          <w:szCs w:val="20"/>
        </w:rPr>
      </w:pPr>
      <w:r w:rsidRPr="00FF20C3">
        <w:rPr>
          <w:color w:val="6699FF"/>
          <w:szCs w:val="20"/>
        </w:rPr>
        <w:t>Kontrolering van voorraad</w:t>
      </w:r>
    </w:p>
    <w:p w:rsidR="007E11E5" w:rsidRPr="00FF20C3" w:rsidRDefault="007E11E5" w:rsidP="00767054">
      <w:pPr>
        <w:pStyle w:val="ListBullet"/>
        <w:numPr>
          <w:ilvl w:val="0"/>
          <w:numId w:val="4"/>
        </w:numPr>
        <w:rPr>
          <w:color w:val="6699FF"/>
          <w:szCs w:val="20"/>
        </w:rPr>
      </w:pPr>
      <w:r w:rsidRPr="00FF20C3">
        <w:rPr>
          <w:color w:val="6699FF"/>
          <w:szCs w:val="20"/>
        </w:rPr>
        <w:t>Juniorpersoneeladministrateur</w:t>
      </w:r>
    </w:p>
    <w:p w:rsidR="007E11E5" w:rsidRPr="00FF20C3" w:rsidRDefault="007E11E5" w:rsidP="00767054">
      <w:pPr>
        <w:pStyle w:val="Section"/>
        <w:tabs>
          <w:tab w:val="left" w:pos="2280"/>
        </w:tabs>
        <w:rPr>
          <w:color w:val="6699FF"/>
        </w:rPr>
      </w:pPr>
      <w:r w:rsidRPr="00FF20C3">
        <w:rPr>
          <w:color w:val="6699FF"/>
        </w:rPr>
        <w:t>Vaardighede</w:t>
      </w:r>
    </w:p>
    <w:p w:rsidR="007E11E5" w:rsidRPr="00FF20C3" w:rsidRDefault="007E11E5" w:rsidP="00767054">
      <w:pPr>
        <w:pStyle w:val="ListBullet"/>
        <w:ind w:left="360" w:hanging="360"/>
        <w:rPr>
          <w:color w:val="6699FF"/>
          <w:szCs w:val="20"/>
        </w:rPr>
      </w:pPr>
      <w:r w:rsidRPr="00FF20C3">
        <w:rPr>
          <w:color w:val="6699FF"/>
          <w:szCs w:val="20"/>
        </w:rPr>
        <w:t>Goed met kinders</w:t>
      </w:r>
    </w:p>
    <w:p w:rsidR="007E11E5" w:rsidRPr="00FF20C3" w:rsidRDefault="007E11E5" w:rsidP="00767054">
      <w:pPr>
        <w:pStyle w:val="ListBullet"/>
        <w:ind w:left="360" w:hanging="360"/>
        <w:rPr>
          <w:color w:val="6699FF"/>
          <w:szCs w:val="20"/>
        </w:rPr>
      </w:pPr>
      <w:r w:rsidRPr="00FF20C3">
        <w:rPr>
          <w:color w:val="6699FF"/>
          <w:szCs w:val="20"/>
        </w:rPr>
        <w:t>Rekenaargeletterd</w:t>
      </w:r>
    </w:p>
    <w:p w:rsidR="007E11E5" w:rsidRPr="00FF20C3" w:rsidRDefault="007E11E5" w:rsidP="00767054">
      <w:pPr>
        <w:pStyle w:val="ListBullet"/>
        <w:ind w:left="360" w:hanging="360"/>
        <w:rPr>
          <w:color w:val="6699FF"/>
          <w:szCs w:val="20"/>
          <w:lang w:val="sv-SE"/>
        </w:rPr>
      </w:pPr>
      <w:r w:rsidRPr="00FF20C3">
        <w:rPr>
          <w:color w:val="6699FF"/>
          <w:szCs w:val="20"/>
          <w:lang w:val="sv-SE"/>
        </w:rPr>
        <w:t>Vlot in Engels, Afrikaans en Frans</w:t>
      </w:r>
    </w:p>
    <w:p w:rsidR="007E11E5" w:rsidRPr="00FF20C3" w:rsidRDefault="007E11E5" w:rsidP="00767054">
      <w:pPr>
        <w:pStyle w:val="ListBullet"/>
        <w:ind w:left="360" w:hanging="360"/>
        <w:rPr>
          <w:color w:val="6699FF"/>
          <w:szCs w:val="20"/>
        </w:rPr>
      </w:pPr>
      <w:smartTag w:uri="urn:schemas-microsoft-com:office:smarttags" w:element="place">
        <w:smartTag w:uri="urn:schemas-microsoft-com:office:smarttags" w:element="State">
          <w:r w:rsidRPr="00FF20C3">
            <w:rPr>
              <w:color w:val="6699FF"/>
              <w:szCs w:val="20"/>
            </w:rPr>
            <w:t>Kan</w:t>
          </w:r>
        </w:smartTag>
      </w:smartTag>
      <w:r w:rsidRPr="00FF20C3">
        <w:rPr>
          <w:color w:val="6699FF"/>
          <w:szCs w:val="20"/>
        </w:rPr>
        <w:t xml:space="preserve"> goed kos maak</w:t>
      </w:r>
    </w:p>
    <w:p w:rsidR="007E11E5" w:rsidRPr="00FF20C3" w:rsidRDefault="007E11E5" w:rsidP="00767054">
      <w:pPr>
        <w:pStyle w:val="ListBullet"/>
        <w:ind w:left="360" w:hanging="360"/>
        <w:rPr>
          <w:color w:val="6699FF"/>
          <w:szCs w:val="20"/>
        </w:rPr>
      </w:pPr>
      <w:r w:rsidRPr="00FF20C3">
        <w:rPr>
          <w:color w:val="6699FF"/>
          <w:szCs w:val="20"/>
        </w:rPr>
        <w:t>Bestuurslisensie, kode B</w:t>
      </w:r>
    </w:p>
    <w:p w:rsidR="007E11E5" w:rsidRPr="00FF20C3" w:rsidRDefault="007E11E5" w:rsidP="00767054">
      <w:pPr>
        <w:rPr>
          <w:color w:val="6699FF"/>
          <w:szCs w:val="20"/>
        </w:rPr>
      </w:pPr>
      <w:r>
        <w:rPr>
          <w:noProof/>
        </w:rPr>
        <w:pict>
          <v:oval id="Oval 33" o:spid="_x0000_s1047" style="position:absolute;margin-left:309.65pt;margin-top:1314.4pt;width:186.2pt;height:183.3pt;flip:x;z-index:2516597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" fillcolor="#ff7d26" strokecolor="#ff7d26" strokeweight="4.5pt">
            <v:stroke linestyle="thinThick"/>
            <v:shadow color="#1f2f3f" opacity=".5" offset=",3pt"/>
            <w10:wrap anchorx="margin" anchory="margin"/>
          </v:oval>
        </w:pict>
      </w:r>
      <w:r>
        <w:rPr>
          <w:noProof/>
        </w:rPr>
        <w:pict>
          <v:oval id="Oval 32" o:spid="_x0000_s1048" style="position:absolute;margin-left:309.65pt;margin-top:1314.4pt;width:186.2pt;height:183.3pt;flip:x;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" fillcolor="#ff7d26" strokecolor="#ff7d26" strokeweight="4.5pt">
            <v:stroke linestyle="thinThick"/>
            <v:shadow color="#1f2f3f" opacity=".5" offset=",3pt"/>
            <w10:wrap anchorx="margin" anchory="margin"/>
          </v:oval>
        </w:pict>
      </w:r>
    </w:p>
    <w:p w:rsidR="007E11E5" w:rsidRPr="00FF20C3" w:rsidRDefault="007E11E5" w:rsidP="00BF7898">
      <w:pPr>
        <w:spacing w:line="360" w:lineRule="auto"/>
        <w:jc w:val="both"/>
        <w:rPr>
          <w:rFonts w:ascii="Arial" w:hAnsi="Arial" w:cs="Arial"/>
          <w:color w:val="6699FF"/>
        </w:rPr>
      </w:pPr>
    </w:p>
    <w:sectPr w:rsidR="007E11E5" w:rsidRPr="00FF20C3" w:rsidSect="00B1760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65623D6"/>
    <w:lvl w:ilvl="0">
      <w:start w:val="1"/>
      <w:numFmt w:val="bullet"/>
      <w:lvlText w:val=""/>
      <w:lvlJc w:val="left"/>
      <w:pPr>
        <w:tabs>
          <w:tab w:val="num" w:pos="360"/>
        </w:tabs>
        <w:ind w:left="360" w:hanging="360"/>
      </w:pPr>
      <w:rPr>
        <w:rFonts w:ascii="Symbol" w:hAnsi="Symbol" w:hint="default"/>
      </w:rPr>
    </w:lvl>
  </w:abstractNum>
  <w:abstractNum w:abstractNumId="1">
    <w:nsid w:val="00183873"/>
    <w:multiLevelType w:val="singleLevel"/>
    <w:tmpl w:val="04090001"/>
    <w:lvl w:ilvl="0">
      <w:start w:val="1"/>
      <w:numFmt w:val="bullet"/>
      <w:lvlText w:val=""/>
      <w:lvlJc w:val="left"/>
      <w:pPr>
        <w:ind w:left="245" w:hanging="245"/>
      </w:pPr>
      <w:rPr>
        <w:rFonts w:ascii="Symbol" w:hAnsi="Symbol" w:hint="default"/>
        <w:color w:val="4F81BD"/>
        <w:sz w:val="16"/>
      </w:rPr>
    </w:lvl>
  </w:abstractNum>
  <w:abstractNum w:abstractNumId="2">
    <w:nsid w:val="287130C1"/>
    <w:multiLevelType w:val="singleLevel"/>
    <w:tmpl w:val="2408A91E"/>
    <w:lvl w:ilvl="0">
      <w:start w:val="1"/>
      <w:numFmt w:val="bullet"/>
      <w:pStyle w:val="ListBullet"/>
      <w:lvlText w:val=""/>
      <w:lvlJc w:val="left"/>
      <w:pPr>
        <w:ind w:left="245" w:hanging="245"/>
      </w:pPr>
      <w:rPr>
        <w:rFonts w:ascii="Symbol" w:hAnsi="Symbol" w:hint="default"/>
        <w:color w:val="4F81BD"/>
        <w:sz w:val="16"/>
      </w:rPr>
    </w:lvl>
  </w:abstractNum>
  <w:abstractNum w:abstractNumId="3">
    <w:nsid w:val="4F496A66"/>
    <w:multiLevelType w:val="hybridMultilevel"/>
    <w:tmpl w:val="155E0DD4"/>
    <w:lvl w:ilvl="0" w:tplc="04090001">
      <w:start w:val="1"/>
      <w:numFmt w:val="bullet"/>
      <w:lvlText w:val=""/>
      <w:lvlJc w:val="left"/>
      <w:pPr>
        <w:ind w:left="360" w:hanging="360"/>
      </w:pPr>
      <w:rPr>
        <w:rFonts w:ascii="Symbol" w:hAnsi="Symbol" w:hint="default"/>
        <w:color w:val="4F81BD"/>
        <w:sz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72D7"/>
    <w:rsid w:val="00086E7B"/>
    <w:rsid w:val="00124F31"/>
    <w:rsid w:val="001D6626"/>
    <w:rsid w:val="00224173"/>
    <w:rsid w:val="0027373A"/>
    <w:rsid w:val="002D07CD"/>
    <w:rsid w:val="00315B8D"/>
    <w:rsid w:val="0036787E"/>
    <w:rsid w:val="003774BC"/>
    <w:rsid w:val="003B53AF"/>
    <w:rsid w:val="00414D53"/>
    <w:rsid w:val="00415E93"/>
    <w:rsid w:val="0044230E"/>
    <w:rsid w:val="00456999"/>
    <w:rsid w:val="00477B5F"/>
    <w:rsid w:val="004C0236"/>
    <w:rsid w:val="00507994"/>
    <w:rsid w:val="005D4BFA"/>
    <w:rsid w:val="00654201"/>
    <w:rsid w:val="00661690"/>
    <w:rsid w:val="00661A55"/>
    <w:rsid w:val="00676FAD"/>
    <w:rsid w:val="00677A5A"/>
    <w:rsid w:val="006A5AFE"/>
    <w:rsid w:val="006D41A1"/>
    <w:rsid w:val="0073137F"/>
    <w:rsid w:val="00767054"/>
    <w:rsid w:val="00775ABA"/>
    <w:rsid w:val="0078498B"/>
    <w:rsid w:val="007E11E5"/>
    <w:rsid w:val="00862EC6"/>
    <w:rsid w:val="00916344"/>
    <w:rsid w:val="00933230"/>
    <w:rsid w:val="0099217E"/>
    <w:rsid w:val="00A1027D"/>
    <w:rsid w:val="00A6000A"/>
    <w:rsid w:val="00AA4104"/>
    <w:rsid w:val="00AF52E7"/>
    <w:rsid w:val="00B17603"/>
    <w:rsid w:val="00B35D68"/>
    <w:rsid w:val="00B42EF5"/>
    <w:rsid w:val="00B736D3"/>
    <w:rsid w:val="00BF7898"/>
    <w:rsid w:val="00C03F44"/>
    <w:rsid w:val="00C1295E"/>
    <w:rsid w:val="00C16303"/>
    <w:rsid w:val="00D91C30"/>
    <w:rsid w:val="00DB5A79"/>
    <w:rsid w:val="00DF3116"/>
    <w:rsid w:val="00EB685F"/>
    <w:rsid w:val="00EC72D7"/>
    <w:rsid w:val="00F018D9"/>
    <w:rsid w:val="00F043E8"/>
    <w:rsid w:val="00FB3F0F"/>
    <w:rsid w:val="00FE7791"/>
    <w:rsid w:val="00FF20C3"/>
  </w:rsids>
  <m:mathPr>
    <m:mathFont m:val="Cambria Math"/>
    <m:brkBin m:val="before"/>
    <m:brkBinSub m:val="--"/>
    <m:smallFrac m:val="off"/>
    <m:dispDef/>
    <m:lMargin m:val="0"/>
    <m:rMargin m:val="0"/>
    <m:defJc m:val="centerGroup"/>
    <m:wrapIndent m:val="1440"/>
    <m:intLim m:val="subSup"/>
    <m:naryLim m:val="undOvr"/>
  </m:mathPr>
  <w:uiCompat97To2003/>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10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6169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BF78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F7898"/>
    <w:rPr>
      <w:rFonts w:ascii="Tahoma" w:hAnsi="Tahoma" w:cs="Tahoma"/>
      <w:sz w:val="16"/>
      <w:szCs w:val="16"/>
    </w:rPr>
  </w:style>
  <w:style w:type="paragraph" w:styleId="NormalIndent">
    <w:name w:val="Normal Indent"/>
    <w:basedOn w:val="Normal"/>
    <w:uiPriority w:val="99"/>
    <w:rsid w:val="00767054"/>
    <w:pPr>
      <w:spacing w:after="0"/>
      <w:ind w:left="720"/>
      <w:contextualSpacing/>
    </w:pPr>
    <w:rPr>
      <w:rFonts w:cs="Calibri"/>
      <w:color w:val="1F497D"/>
      <w:sz w:val="20"/>
      <w:szCs w:val="24"/>
      <w:lang w:val="en-US" w:eastAsia="ja-JP"/>
    </w:rPr>
  </w:style>
  <w:style w:type="paragraph" w:customStyle="1" w:styleId="Section">
    <w:name w:val="Section"/>
    <w:basedOn w:val="Normal"/>
    <w:uiPriority w:val="99"/>
    <w:rsid w:val="00767054"/>
    <w:pPr>
      <w:spacing w:before="200" w:after="0" w:line="240" w:lineRule="auto"/>
      <w:contextualSpacing/>
    </w:pPr>
    <w:rPr>
      <w:rFonts w:ascii="Cambria" w:hAnsi="Cambria" w:cs="Cambria"/>
      <w:caps/>
      <w:noProof/>
      <w:color w:val="1F497D"/>
      <w:spacing w:val="10"/>
      <w:sz w:val="20"/>
      <w:szCs w:val="20"/>
      <w:lang w:val="en-US" w:eastAsia="ja-JP"/>
    </w:rPr>
  </w:style>
  <w:style w:type="paragraph" w:customStyle="1" w:styleId="Subsection">
    <w:name w:val="Subsection"/>
    <w:basedOn w:val="Normal"/>
    <w:uiPriority w:val="99"/>
    <w:rsid w:val="00767054"/>
    <w:pPr>
      <w:spacing w:before="60" w:after="0"/>
      <w:contextualSpacing/>
    </w:pPr>
    <w:rPr>
      <w:rFonts w:cs="Calibri"/>
      <w:b/>
      <w:color w:val="1F497D"/>
      <w:sz w:val="20"/>
      <w:szCs w:val="20"/>
      <w:lang w:val="en-US" w:eastAsia="ja-JP"/>
    </w:rPr>
  </w:style>
  <w:style w:type="paragraph" w:styleId="ListBullet">
    <w:name w:val="List Bullet"/>
    <w:basedOn w:val="NormalIndent"/>
    <w:uiPriority w:val="99"/>
    <w:rsid w:val="00767054"/>
    <w:pPr>
      <w:numPr>
        <w:numId w:val="5"/>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4</Pages>
  <Words>872</Words>
  <Characters>4975</Characters>
  <Application>Microsoft Office Outlook</Application>
  <DocSecurity>0</DocSecurity>
  <Lines>0</Lines>
  <Paragraphs>0</Paragraphs>
  <ScaleCrop>false</ScaleCrop>
  <Company>University of Pretoria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INTERNE SKYNHOFKOMPETISIE FEITESTEL</dc:title>
  <dc:subject/>
  <dc:creator>JADE POLE</dc:creator>
  <cp:keywords/>
  <dc:description/>
  <cp:lastModifiedBy>UPuser</cp:lastModifiedBy>
  <cp:revision>2</cp:revision>
  <cp:lastPrinted>2012-05-24T16:59:00Z</cp:lastPrinted>
  <dcterms:created xsi:type="dcterms:W3CDTF">2012-06-05T10:21:00Z</dcterms:created>
  <dcterms:modified xsi:type="dcterms:W3CDTF">2012-06-05T10:21:00Z</dcterms:modified>
</cp:coreProperties>
</file>