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92" w:rsidRDefault="00573392">
      <w:pPr>
        <w:pStyle w:val="PMEHeading1"/>
      </w:pPr>
      <w:r>
        <w:t>type title</w:t>
      </w:r>
      <w:r w:rsidR="00C343BC">
        <w:t xml:space="preserve"> OF Contribution</w:t>
      </w:r>
      <w:r>
        <w:t xml:space="preserve"> here (style is heading 1)</w:t>
      </w:r>
    </w:p>
    <w:p w:rsidR="00573392" w:rsidRDefault="00573392">
      <w:pPr>
        <w:pStyle w:val="PMEAuthorInstitution"/>
      </w:pPr>
      <w:r>
        <w:t xml:space="preserve">Type the name(s) of the author(s) here and underline the </w:t>
      </w:r>
      <w:r w:rsidR="00C343BC">
        <w:rPr>
          <w:u w:val="single"/>
        </w:rPr>
        <w:t>presenting a</w:t>
      </w:r>
      <w:r>
        <w:rPr>
          <w:u w:val="single"/>
        </w:rPr>
        <w:t>uthor</w:t>
      </w:r>
    </w:p>
    <w:p w:rsidR="00573392" w:rsidRDefault="00573392">
      <w:pPr>
        <w:pStyle w:val="PMEAuthorInstitution"/>
      </w:pPr>
      <w:r>
        <w:t xml:space="preserve">Type the author institution(s) </w:t>
      </w:r>
      <w:r w:rsidR="00266043">
        <w:t>here</w:t>
      </w:r>
    </w:p>
    <w:p w:rsidR="00573392" w:rsidRDefault="00573392"/>
    <w:p w:rsidR="00573392" w:rsidRDefault="00573392">
      <w:pPr>
        <w:pStyle w:val="PMEAbstract"/>
      </w:pPr>
      <w:r>
        <w:t>Type your abstract here, after leaving ON</w:t>
      </w:r>
      <w:r w:rsidR="00266043">
        <w:t>E empty line below the author</w:t>
      </w:r>
      <w:r>
        <w:t xml:space="preserve"> </w:t>
      </w:r>
      <w:r w:rsidR="00266043">
        <w:t>institutions</w:t>
      </w:r>
      <w:r>
        <w:t xml:space="preserve">. The purpose of this paragraph is to </w:t>
      </w:r>
      <w:r w:rsidR="00C343BC">
        <w:t>present a short abstract which uses italic font and may have a length of up to 10 lines. The word a</w:t>
      </w:r>
      <w:r>
        <w:t xml:space="preserve">bstract is not needed at the beginning of the abstract. You may also include an abstract in a second language but this is not compulsory. </w:t>
      </w:r>
      <w:r w:rsidR="00032BC5">
        <w:t xml:space="preserve">For OC and PP proposals no abstract is necessary. </w:t>
      </w:r>
      <w:r>
        <w:t xml:space="preserve">The abstract style is called </w:t>
      </w:r>
      <w:r>
        <w:rPr>
          <w:b/>
          <w:bCs/>
        </w:rPr>
        <w:t>PME</w:t>
      </w:r>
      <w:r>
        <w:t xml:space="preserve"> </w:t>
      </w:r>
      <w:r>
        <w:rPr>
          <w:b/>
          <w:bCs/>
        </w:rPr>
        <w:t>Abstract</w:t>
      </w:r>
      <w:r>
        <w:t>.</w:t>
      </w:r>
    </w:p>
    <w:p w:rsidR="00573392" w:rsidRDefault="00573392">
      <w:pPr>
        <w:pStyle w:val="PMEHeading2"/>
      </w:pPr>
      <w:r>
        <w:t>the main SECTION HEADING STYLE is PME HeadING 2</w:t>
      </w:r>
    </w:p>
    <w:p w:rsidR="00573392" w:rsidRDefault="00573392">
      <w:pPr>
        <w:pStyle w:val="PMENormal"/>
      </w:pPr>
      <w:r>
        <w:t xml:space="preserve">This is a template for preparing paper proposals for </w:t>
      </w:r>
      <w:r w:rsidR="00ED1681">
        <w:t>PME 43</w:t>
      </w:r>
      <w:r>
        <w:t xml:space="preserve"> that </w:t>
      </w:r>
      <w:r w:rsidR="005560F7">
        <w:t>has been used</w:t>
      </w:r>
      <w:r w:rsidR="00DF0604">
        <w:t xml:space="preserve"> successfully for </w:t>
      </w:r>
      <w:r w:rsidR="009A42D1">
        <w:t>recent PME conferences</w:t>
      </w:r>
      <w:r w:rsidR="00DF0604">
        <w:t>.</w:t>
      </w:r>
      <w:r>
        <w:t xml:space="preserve"> It makes use of “styles” that have been set up for this particular document. This paragraph, for exa</w:t>
      </w:r>
      <w:r w:rsidR="00C343BC">
        <w:t xml:space="preserve">mple, uses the style </w:t>
      </w:r>
      <w:r w:rsidR="00C343BC" w:rsidRPr="009A42D1">
        <w:rPr>
          <w:b/>
        </w:rPr>
        <w:t>PME Normal</w:t>
      </w:r>
      <w:r>
        <w:t xml:space="preserve"> to ensure that the </w:t>
      </w:r>
      <w:r w:rsidR="00DF0604">
        <w:t>text is in 14pt Times New Roman</w:t>
      </w:r>
      <w:r>
        <w:t xml:space="preserve"> with the right line spacing, and so on. This style automatically provides a 6pt space after paragraphs, which means that you do not need double returns between paragraphs. Other styles, such as the </w:t>
      </w:r>
      <w:r w:rsidRPr="009A42D1">
        <w:rPr>
          <w:b/>
        </w:rPr>
        <w:t>PME Abstract</w:t>
      </w:r>
      <w:r>
        <w:t xml:space="preserve">, </w:t>
      </w:r>
      <w:r w:rsidRPr="009A42D1">
        <w:rPr>
          <w:b/>
        </w:rPr>
        <w:t>PME Heading 1</w:t>
      </w:r>
      <w:r>
        <w:t xml:space="preserve">, and </w:t>
      </w:r>
      <w:r w:rsidRPr="009A42D1">
        <w:rPr>
          <w:b/>
        </w:rPr>
        <w:t>PME Heading 2</w:t>
      </w:r>
      <w:r>
        <w:t xml:space="preserve"> styles used above, automatically produce the appropriately formatted text. The use of styles helps to ensure a consistent appearance for all papers in the conference proceedings.</w:t>
      </w:r>
      <w:r w:rsidR="00C343BC">
        <w:t xml:space="preserve"> Please use only styles which names start with “</w:t>
      </w:r>
      <w:proofErr w:type="gramStart"/>
      <w:r w:rsidR="00C343BC" w:rsidRPr="005560F7">
        <w:rPr>
          <w:b/>
        </w:rPr>
        <w:t>PME ...</w:t>
      </w:r>
      <w:proofErr w:type="gramEnd"/>
      <w:r w:rsidR="00C343BC">
        <w:t>”.</w:t>
      </w:r>
      <w:r w:rsidR="00DC0C18">
        <w:t xml:space="preserve"> If you want to use “curly” quotation marks and apostrophes, rather than "straight" quotation marks, you can turn this on from Tools </w:t>
      </w:r>
      <w:r w:rsidR="00DC0C18">
        <w:sym w:font="Wingdings" w:char="F0E0"/>
      </w:r>
      <w:r w:rsidR="00DC0C18">
        <w:t xml:space="preserve"> AutoCorrect </w:t>
      </w:r>
      <w:r w:rsidR="00DC0C18">
        <w:sym w:font="Wingdings" w:char="F0E0"/>
      </w:r>
      <w:r w:rsidR="00DC0C18">
        <w:t xml:space="preserve"> </w:t>
      </w:r>
      <w:proofErr w:type="spellStart"/>
      <w:r w:rsidR="00DC0C18">
        <w:t>AutoFormatAsYouType</w:t>
      </w:r>
      <w:proofErr w:type="spellEnd"/>
      <w:r w:rsidR="00DC0C18">
        <w:t>.</w:t>
      </w:r>
    </w:p>
    <w:p w:rsidR="00573392" w:rsidRDefault="00573392">
      <w:pPr>
        <w:pStyle w:val="PMEHeading3"/>
      </w:pPr>
      <w:r>
        <w:t>This is Style PME Heading 3, if you need it.</w:t>
      </w:r>
    </w:p>
    <w:p w:rsidR="00573392" w:rsidRDefault="00C343BC">
      <w:pPr>
        <w:pStyle w:val="PMENormal"/>
      </w:pPr>
      <w:r>
        <w:t>Three h</w:t>
      </w:r>
      <w:r w:rsidR="00573392">
        <w:t xml:space="preserve">eading styles should suffice to structure your paper: </w:t>
      </w:r>
      <w:r w:rsidR="00573392" w:rsidRPr="005560F7">
        <w:rPr>
          <w:b/>
        </w:rPr>
        <w:t>PME Heading 1</w:t>
      </w:r>
      <w:r w:rsidR="00573392">
        <w:t xml:space="preserve"> for the title, </w:t>
      </w:r>
      <w:r w:rsidR="00573392" w:rsidRPr="005560F7">
        <w:rPr>
          <w:b/>
        </w:rPr>
        <w:t>PME Heading 2</w:t>
      </w:r>
      <w:r w:rsidR="00573392">
        <w:t xml:space="preserve"> for main sections, and </w:t>
      </w:r>
      <w:r w:rsidR="00573392" w:rsidRPr="005560F7">
        <w:rPr>
          <w:b/>
        </w:rPr>
        <w:t>PME Heading 3</w:t>
      </w:r>
      <w:r w:rsidR="00573392">
        <w:t xml:space="preserve"> for subsections. Please </w:t>
      </w:r>
      <w:r w:rsidR="00573392" w:rsidRPr="00740322">
        <w:t>do not</w:t>
      </w:r>
      <w:r w:rsidR="00573392">
        <w:t xml:space="preserve"> number sections or sub-sections (as opposed to lists).</w:t>
      </w:r>
    </w:p>
    <w:p w:rsidR="00573392" w:rsidRDefault="00573392" w:rsidP="00266043">
      <w:pPr>
        <w:pStyle w:val="PMEHeading3"/>
      </w:pPr>
      <w:r>
        <w:t>Using this document</w:t>
      </w:r>
    </w:p>
    <w:p w:rsidR="00573392" w:rsidRDefault="00573392">
      <w:pPr>
        <w:pStyle w:val="PMENormal"/>
      </w:pPr>
      <w:r>
        <w:t>The easiest way to use this document is to keep a copy of this original template (since it contains all the instructions) and then save a copy of th</w:t>
      </w:r>
      <w:r w:rsidR="008968E5">
        <w:t>is file using the intended file</w:t>
      </w:r>
      <w:r>
        <w:t xml:space="preserve">name for your proposal. Files should be saved in </w:t>
      </w:r>
      <w:r w:rsidR="002A13FC">
        <w:rPr>
          <w:b/>
          <w:bCs/>
        </w:rPr>
        <w:t>DOC</w:t>
      </w:r>
      <w:r w:rsidR="00DD535C">
        <w:rPr>
          <w:b/>
          <w:bCs/>
        </w:rPr>
        <w:t>X</w:t>
      </w:r>
      <w:r>
        <w:rPr>
          <w:b/>
          <w:bCs/>
        </w:rPr>
        <w:t xml:space="preserve">-format </w:t>
      </w:r>
      <w:r>
        <w:t xml:space="preserve">and filenames should indicate the kind of proposal and name of the </w:t>
      </w:r>
      <w:r w:rsidR="00721A9E">
        <w:t>presenting</w:t>
      </w:r>
      <w:r>
        <w:t xml:space="preserve"> author. So, for example, a Research Report by </w:t>
      </w:r>
      <w:proofErr w:type="spellStart"/>
      <w:r w:rsidR="00ED1681">
        <w:rPr>
          <w:b/>
          <w:bCs/>
        </w:rPr>
        <w:t>Sibongile</w:t>
      </w:r>
      <w:proofErr w:type="spellEnd"/>
      <w:r>
        <w:rPr>
          <w:b/>
          <w:bCs/>
        </w:rPr>
        <w:t xml:space="preserve"> and </w:t>
      </w:r>
      <w:r w:rsidR="00ED1681">
        <w:rPr>
          <w:b/>
          <w:bCs/>
        </w:rPr>
        <w:t>Botha</w:t>
      </w:r>
      <w:r w:rsidR="00DC0C18" w:rsidRPr="00DC0C18">
        <w:rPr>
          <w:bCs/>
        </w:rPr>
        <w:t xml:space="preserve">, where </w:t>
      </w:r>
      <w:proofErr w:type="spellStart"/>
      <w:r w:rsidR="00ED1681">
        <w:t>Sibongile</w:t>
      </w:r>
      <w:proofErr w:type="spellEnd"/>
      <w:r w:rsidR="00DC0C18">
        <w:t xml:space="preserve"> is the presenting author, </w:t>
      </w:r>
      <w:r>
        <w:t xml:space="preserve">should have the filename </w:t>
      </w:r>
      <w:r>
        <w:rPr>
          <w:b/>
          <w:bCs/>
        </w:rPr>
        <w:t>RR_</w:t>
      </w:r>
      <w:r w:rsidR="00ED1681">
        <w:rPr>
          <w:b/>
          <w:bCs/>
        </w:rPr>
        <w:t>sibongile</w:t>
      </w:r>
      <w:r>
        <w:rPr>
          <w:b/>
          <w:bCs/>
        </w:rPr>
        <w:t>.</w:t>
      </w:r>
      <w:r w:rsidR="002A13FC">
        <w:rPr>
          <w:b/>
          <w:bCs/>
        </w:rPr>
        <w:t>doc</w:t>
      </w:r>
      <w:r w:rsidR="00DD535C">
        <w:rPr>
          <w:b/>
          <w:bCs/>
        </w:rPr>
        <w:t>x</w:t>
      </w:r>
      <w:r>
        <w:rPr>
          <w:b/>
          <w:bCs/>
        </w:rPr>
        <w:t xml:space="preserve"> </w:t>
      </w:r>
      <w:proofErr w:type="gramStart"/>
      <w:r>
        <w:t>( _</w:t>
      </w:r>
      <w:proofErr w:type="gramEnd"/>
      <w:r>
        <w:t xml:space="preserve"> is an underscore not a space). Use </w:t>
      </w:r>
      <w:r w:rsidR="00032BC5">
        <w:t>OC</w:t>
      </w:r>
      <w:r>
        <w:t xml:space="preserve">, PP, RF, </w:t>
      </w:r>
      <w:r w:rsidR="001D65BE">
        <w:t xml:space="preserve">WG, </w:t>
      </w:r>
      <w:r w:rsidR="008968E5">
        <w:t>CO</w:t>
      </w:r>
      <w:r w:rsidR="001D65BE">
        <w:t xml:space="preserve">, </w:t>
      </w:r>
      <w:proofErr w:type="gramStart"/>
      <w:r w:rsidR="001D65BE">
        <w:t>SE</w:t>
      </w:r>
      <w:proofErr w:type="gramEnd"/>
      <w:r>
        <w:t xml:space="preserve"> for Oral Communication, Poster Presentation, Research Forum, </w:t>
      </w:r>
      <w:r w:rsidR="001D65BE">
        <w:t xml:space="preserve">Working Group, </w:t>
      </w:r>
      <w:r w:rsidR="008968E5">
        <w:t>Colloquium</w:t>
      </w:r>
      <w:r w:rsidR="001D65BE">
        <w:t>, and Seminar</w:t>
      </w:r>
      <w:r w:rsidR="008968E5">
        <w:t xml:space="preserve"> </w:t>
      </w:r>
      <w:r>
        <w:t>respectively. The page limits for these are as follows: 8 pages for Rese</w:t>
      </w:r>
      <w:r w:rsidR="00C343BC">
        <w:t>arch Reports</w:t>
      </w:r>
      <w:r w:rsidR="00837155">
        <w:t>;</w:t>
      </w:r>
      <w:r w:rsidR="00C343BC">
        <w:t xml:space="preserve"> 1 page each for Oral Communications</w:t>
      </w:r>
      <w:r>
        <w:t xml:space="preserve">, Poster Presentations, </w:t>
      </w:r>
      <w:r w:rsidR="00837155">
        <w:t xml:space="preserve">and Colloquia summaries; </w:t>
      </w:r>
      <w:r w:rsidR="00837155">
        <w:lastRenderedPageBreak/>
        <w:t>2 pages for</w:t>
      </w:r>
      <w:r w:rsidR="001D65BE">
        <w:t xml:space="preserve"> </w:t>
      </w:r>
      <w:r>
        <w:t xml:space="preserve">Working </w:t>
      </w:r>
      <w:r w:rsidR="001D65BE">
        <w:t xml:space="preserve">Groups </w:t>
      </w:r>
      <w:r w:rsidR="0029390B">
        <w:t>and Seminars</w:t>
      </w:r>
      <w:r w:rsidR="00837155">
        <w:t>;</w:t>
      </w:r>
      <w:r>
        <w:t xml:space="preserve"> and a total of 30 pages for Research Forums. </w:t>
      </w:r>
      <w:r w:rsidR="00C343BC">
        <w:t>You</w:t>
      </w:r>
      <w:r w:rsidR="00DC0C18">
        <w:t xml:space="preserve"> must follow</w:t>
      </w:r>
      <w:r w:rsidR="00C343BC">
        <w:t xml:space="preserve"> t</w:t>
      </w:r>
      <w:r>
        <w:t>h</w:t>
      </w:r>
      <w:r w:rsidR="00C343BC">
        <w:t>ese page limits</w:t>
      </w:r>
      <w:r>
        <w:t>, otherwise the proposal will not be considered for the conference. When considering page limits, make sure you have not changed fon</w:t>
      </w:r>
      <w:r w:rsidR="00C343BC">
        <w:t>t sizes, margins, or paper size!</w:t>
      </w:r>
    </w:p>
    <w:p w:rsidR="00573392" w:rsidRDefault="00573392">
      <w:pPr>
        <w:pStyle w:val="PMENormal"/>
      </w:pPr>
      <w:r>
        <w:t>Once you have your copy</w:t>
      </w:r>
      <w:r w:rsidR="00DC0C18">
        <w:t xml:space="preserve"> of this template</w:t>
      </w:r>
      <w:r>
        <w:t xml:space="preserve">, the simplest way to work with the styles is to start typing over what is already here. If you need a heading or paragraph of a certain style in another part of the paper, simply copy and paste one that you already have. You just need to make sure you include the whole paragraph </w:t>
      </w:r>
      <w:r>
        <w:rPr>
          <w:i/>
          <w:iCs/>
        </w:rPr>
        <w:t>including</w:t>
      </w:r>
      <w:r>
        <w:t xml:space="preserve"> the paragraph mark at the end (to make paragraph marks and spaces visible, get </w:t>
      </w:r>
      <w:r>
        <w:rPr>
          <w:i/>
          <w:iCs/>
        </w:rPr>
        <w:t>Word</w:t>
      </w:r>
      <w:r>
        <w:t xml:space="preserve"> to “Show Formatting”). You can also see which style applies to a particular paragraph by inserting the cursor in the paragraph and looking at the “style” box visible in the Formatting Toolbar (usually next to the boxes showing the Font and Font Size). You can change the style of a paragraph by highlighting the paragraph and selecting the desired style from the selection shown in that style box; this may be useful if you need to paste in some material from another document. If you cannot see the Formatting Toolbar you can make it visible using the “View” menu. </w:t>
      </w:r>
      <w:r w:rsidR="00E61F86">
        <w:t xml:space="preserve">You can also use the </w:t>
      </w:r>
      <w:proofErr w:type="gramStart"/>
      <w:r w:rsidR="00E61F86">
        <w:t>format copying</w:t>
      </w:r>
      <w:proofErr w:type="gramEnd"/>
      <w:r w:rsidR="00E61F86">
        <w:t xml:space="preserve"> tool</w:t>
      </w:r>
      <w:r w:rsidR="00860702">
        <w:t xml:space="preserve"> (the format “paintbrush”)</w:t>
      </w:r>
      <w:r w:rsidR="00E61F86">
        <w:t xml:space="preserve"> to transfer a style from one place to another. </w:t>
      </w:r>
    </w:p>
    <w:p w:rsidR="002E4EEB" w:rsidRPr="002E4EEB" w:rsidRDefault="002E4EEB">
      <w:pPr>
        <w:pStyle w:val="PMENormal"/>
      </w:pPr>
      <w:r>
        <w:t>You should replace the header text at the top of a page “</w:t>
      </w:r>
      <w:r>
        <w:rPr>
          <w:i/>
          <w:iCs/>
        </w:rPr>
        <w:t>Last names of authors in the order as on the paper</w:t>
      </w:r>
      <w:r>
        <w:t xml:space="preserve">” with the last names of the authors as specified (e.g., </w:t>
      </w:r>
      <w:proofErr w:type="spellStart"/>
      <w:r w:rsidR="00ED1681">
        <w:rPr>
          <w:i/>
        </w:rPr>
        <w:t>Sibongile</w:t>
      </w:r>
      <w:proofErr w:type="spellEnd"/>
      <w:r>
        <w:rPr>
          <w:i/>
        </w:rPr>
        <w:t xml:space="preserve"> &amp; </w:t>
      </w:r>
      <w:r w:rsidR="00ED1681">
        <w:rPr>
          <w:i/>
        </w:rPr>
        <w:t>Botha</w:t>
      </w:r>
      <w:r>
        <w:t xml:space="preserve">). </w:t>
      </w:r>
      <w:r w:rsidR="001D65BE">
        <w:t xml:space="preserve">You need to change the header on one even and one odd page, since these headers are different, but these changes </w:t>
      </w:r>
      <w:r>
        <w:t xml:space="preserve">will </w:t>
      </w:r>
      <w:r w:rsidR="001D65BE">
        <w:t xml:space="preserve">then </w:t>
      </w:r>
      <w:r>
        <w:t xml:space="preserve">automatically update the other pages. </w:t>
      </w:r>
    </w:p>
    <w:p w:rsidR="00573392" w:rsidRDefault="00573392">
      <w:pPr>
        <w:pStyle w:val="PMEHeading3"/>
      </w:pPr>
      <w:r>
        <w:t>Tables, Figures, Quotes, Transcripts and Bullet Lists</w:t>
      </w:r>
    </w:p>
    <w:p w:rsidR="00573392" w:rsidRDefault="00573392">
      <w:pPr>
        <w:pStyle w:val="PMENormal"/>
      </w:pPr>
      <w:r>
        <w:t xml:space="preserve">Tables are often tricky to design and prepare. The APA style guide gives some useful information about presenting tables. Tables </w:t>
      </w:r>
      <w:r>
        <w:rPr>
          <w:i/>
          <w:iCs/>
        </w:rPr>
        <w:t>and</w:t>
      </w:r>
      <w:r>
        <w:t xml:space="preserve"> figures can be labelled as below (this approach differs from APA conventions). Ensure t</w:t>
      </w:r>
      <w:r w:rsidR="00C343BC">
        <w:t>hat tables and figures do not spread</w:t>
      </w:r>
      <w:r>
        <w:t xml:space="preserve"> outside the margins of the page. Try to avoid the use of too much grey scale, as this does not always print well; a good way to test is to make a photocopy of your document after printing it out. If the photocopy looks good, then it should print well. </w:t>
      </w:r>
    </w:p>
    <w:tbl>
      <w:tblPr>
        <w:tblW w:w="0" w:type="auto"/>
        <w:jc w:val="center"/>
        <w:tblLayout w:type="fixed"/>
        <w:tblLook w:val="0000" w:firstRow="0" w:lastRow="0" w:firstColumn="0" w:lastColumn="0" w:noHBand="0" w:noVBand="0"/>
      </w:tblPr>
      <w:tblGrid>
        <w:gridCol w:w="2320"/>
        <w:gridCol w:w="3402"/>
        <w:gridCol w:w="3119"/>
      </w:tblGrid>
      <w:tr w:rsidR="00573392" w:rsidRPr="00231609">
        <w:trPr>
          <w:jc w:val="center"/>
        </w:trPr>
        <w:tc>
          <w:tcPr>
            <w:tcW w:w="2320" w:type="dxa"/>
            <w:tcBorders>
              <w:top w:val="single" w:sz="4" w:space="0" w:color="auto"/>
              <w:left w:val="nil"/>
              <w:bottom w:val="single" w:sz="4" w:space="0" w:color="auto"/>
              <w:right w:val="nil"/>
            </w:tcBorders>
          </w:tcPr>
          <w:p w:rsidR="00573392" w:rsidRPr="00231609" w:rsidRDefault="00573392">
            <w:pPr>
              <w:pStyle w:val="PMENormal"/>
              <w:jc w:val="center"/>
            </w:pPr>
            <w:r w:rsidRPr="00231609">
              <w:t>Conference Year</w:t>
            </w:r>
          </w:p>
        </w:tc>
        <w:tc>
          <w:tcPr>
            <w:tcW w:w="3402" w:type="dxa"/>
            <w:tcBorders>
              <w:top w:val="single" w:sz="4" w:space="0" w:color="auto"/>
              <w:left w:val="nil"/>
              <w:bottom w:val="single" w:sz="4" w:space="0" w:color="auto"/>
              <w:right w:val="nil"/>
            </w:tcBorders>
          </w:tcPr>
          <w:p w:rsidR="00573392" w:rsidRPr="00231609" w:rsidRDefault="00573392">
            <w:pPr>
              <w:pStyle w:val="PMENormal"/>
              <w:jc w:val="center"/>
            </w:pPr>
            <w:r w:rsidRPr="00231609">
              <w:t>Number of good tables</w:t>
            </w:r>
          </w:p>
        </w:tc>
        <w:tc>
          <w:tcPr>
            <w:tcW w:w="3119" w:type="dxa"/>
            <w:tcBorders>
              <w:top w:val="single" w:sz="4" w:space="0" w:color="auto"/>
              <w:left w:val="nil"/>
              <w:bottom w:val="single" w:sz="4" w:space="0" w:color="auto"/>
              <w:right w:val="nil"/>
            </w:tcBorders>
          </w:tcPr>
          <w:p w:rsidR="00573392" w:rsidRPr="00231609" w:rsidRDefault="00573392">
            <w:pPr>
              <w:pStyle w:val="PMENormal"/>
              <w:jc w:val="center"/>
            </w:pPr>
            <w:r w:rsidRPr="00231609">
              <w:t>Number of bad tables</w:t>
            </w:r>
          </w:p>
        </w:tc>
      </w:tr>
      <w:tr w:rsidR="00573392" w:rsidRPr="00231609">
        <w:trPr>
          <w:jc w:val="center"/>
        </w:trPr>
        <w:tc>
          <w:tcPr>
            <w:tcW w:w="2320" w:type="dxa"/>
            <w:tcBorders>
              <w:top w:val="single" w:sz="4" w:space="0" w:color="auto"/>
              <w:left w:val="nil"/>
              <w:bottom w:val="nil"/>
              <w:right w:val="nil"/>
            </w:tcBorders>
          </w:tcPr>
          <w:p w:rsidR="00573392" w:rsidRPr="00231609" w:rsidRDefault="00573392">
            <w:pPr>
              <w:pStyle w:val="PMENormal"/>
              <w:jc w:val="center"/>
            </w:pPr>
            <w:r w:rsidRPr="00231609">
              <w:t>2002</w:t>
            </w:r>
          </w:p>
        </w:tc>
        <w:tc>
          <w:tcPr>
            <w:tcW w:w="3402" w:type="dxa"/>
            <w:tcBorders>
              <w:top w:val="single" w:sz="4" w:space="0" w:color="auto"/>
              <w:left w:val="nil"/>
              <w:bottom w:val="nil"/>
              <w:right w:val="nil"/>
            </w:tcBorders>
          </w:tcPr>
          <w:p w:rsidR="00573392" w:rsidRPr="00231609" w:rsidRDefault="00573392">
            <w:pPr>
              <w:pStyle w:val="PMENormal"/>
              <w:jc w:val="center"/>
            </w:pPr>
            <w:r w:rsidRPr="00231609">
              <w:t>22</w:t>
            </w:r>
          </w:p>
        </w:tc>
        <w:tc>
          <w:tcPr>
            <w:tcW w:w="3119" w:type="dxa"/>
            <w:tcBorders>
              <w:top w:val="single" w:sz="4" w:space="0" w:color="auto"/>
              <w:left w:val="nil"/>
              <w:bottom w:val="nil"/>
              <w:right w:val="nil"/>
            </w:tcBorders>
          </w:tcPr>
          <w:p w:rsidR="00573392" w:rsidRPr="00231609" w:rsidRDefault="00573392">
            <w:pPr>
              <w:pStyle w:val="PMENormal"/>
              <w:jc w:val="center"/>
            </w:pPr>
            <w:r w:rsidRPr="00231609">
              <w:t>18</w:t>
            </w:r>
          </w:p>
        </w:tc>
      </w:tr>
      <w:tr w:rsidR="00573392" w:rsidRPr="00231609">
        <w:trPr>
          <w:jc w:val="center"/>
        </w:trPr>
        <w:tc>
          <w:tcPr>
            <w:tcW w:w="2320" w:type="dxa"/>
            <w:tcBorders>
              <w:top w:val="nil"/>
              <w:left w:val="nil"/>
              <w:bottom w:val="nil"/>
              <w:right w:val="nil"/>
            </w:tcBorders>
          </w:tcPr>
          <w:p w:rsidR="00573392" w:rsidRPr="00231609" w:rsidRDefault="00573392">
            <w:pPr>
              <w:pStyle w:val="PMENormal"/>
              <w:jc w:val="center"/>
            </w:pPr>
            <w:r w:rsidRPr="00231609">
              <w:t>2003</w:t>
            </w:r>
          </w:p>
        </w:tc>
        <w:tc>
          <w:tcPr>
            <w:tcW w:w="3402" w:type="dxa"/>
            <w:tcBorders>
              <w:top w:val="nil"/>
              <w:left w:val="nil"/>
              <w:bottom w:val="nil"/>
              <w:right w:val="nil"/>
            </w:tcBorders>
          </w:tcPr>
          <w:p w:rsidR="00573392" w:rsidRPr="00231609" w:rsidRDefault="00573392">
            <w:pPr>
              <w:pStyle w:val="PMENormal"/>
              <w:jc w:val="center"/>
            </w:pPr>
            <w:r w:rsidRPr="00231609">
              <w:t>45</w:t>
            </w:r>
          </w:p>
        </w:tc>
        <w:tc>
          <w:tcPr>
            <w:tcW w:w="3119" w:type="dxa"/>
            <w:tcBorders>
              <w:top w:val="nil"/>
              <w:left w:val="nil"/>
              <w:bottom w:val="nil"/>
              <w:right w:val="nil"/>
            </w:tcBorders>
          </w:tcPr>
          <w:p w:rsidR="00573392" w:rsidRPr="00231609" w:rsidRDefault="00573392">
            <w:pPr>
              <w:pStyle w:val="PMENormal"/>
              <w:jc w:val="center"/>
            </w:pPr>
            <w:r w:rsidRPr="00231609">
              <w:t>36</w:t>
            </w:r>
          </w:p>
        </w:tc>
      </w:tr>
      <w:tr w:rsidR="00573392" w:rsidRPr="00231609">
        <w:trPr>
          <w:jc w:val="center"/>
        </w:trPr>
        <w:tc>
          <w:tcPr>
            <w:tcW w:w="2320" w:type="dxa"/>
            <w:tcBorders>
              <w:top w:val="nil"/>
              <w:left w:val="nil"/>
              <w:bottom w:val="single" w:sz="4" w:space="0" w:color="auto"/>
              <w:right w:val="nil"/>
            </w:tcBorders>
          </w:tcPr>
          <w:p w:rsidR="00573392" w:rsidRPr="00231609" w:rsidRDefault="00573392">
            <w:pPr>
              <w:pStyle w:val="PMENormal"/>
              <w:jc w:val="center"/>
            </w:pPr>
            <w:r w:rsidRPr="00231609">
              <w:t>Total</w:t>
            </w:r>
          </w:p>
        </w:tc>
        <w:tc>
          <w:tcPr>
            <w:tcW w:w="3402" w:type="dxa"/>
            <w:tcBorders>
              <w:top w:val="nil"/>
              <w:left w:val="nil"/>
              <w:bottom w:val="single" w:sz="4" w:space="0" w:color="auto"/>
              <w:right w:val="nil"/>
            </w:tcBorders>
          </w:tcPr>
          <w:p w:rsidR="00573392" w:rsidRPr="00231609" w:rsidRDefault="00573392">
            <w:pPr>
              <w:pStyle w:val="PMENormal"/>
              <w:jc w:val="center"/>
            </w:pPr>
            <w:r w:rsidRPr="00231609">
              <w:t>67</w:t>
            </w:r>
          </w:p>
        </w:tc>
        <w:tc>
          <w:tcPr>
            <w:tcW w:w="3119" w:type="dxa"/>
            <w:tcBorders>
              <w:top w:val="nil"/>
              <w:left w:val="nil"/>
              <w:bottom w:val="single" w:sz="4" w:space="0" w:color="auto"/>
              <w:right w:val="nil"/>
            </w:tcBorders>
          </w:tcPr>
          <w:p w:rsidR="00573392" w:rsidRPr="00231609" w:rsidRDefault="00573392">
            <w:pPr>
              <w:pStyle w:val="PMENormal"/>
              <w:jc w:val="center"/>
            </w:pPr>
            <w:r w:rsidRPr="00231609">
              <w:t>54</w:t>
            </w:r>
          </w:p>
        </w:tc>
      </w:tr>
    </w:tbl>
    <w:p w:rsidR="00573392" w:rsidRDefault="00573392">
      <w:pPr>
        <w:pStyle w:val="PMEFigTitle"/>
      </w:pPr>
      <w:r>
        <w:t xml:space="preserve">Table 1: Titles of tables, figures, diagrams, are in the style </w:t>
      </w:r>
      <w:r>
        <w:rPr>
          <w:b/>
          <w:bCs/>
        </w:rPr>
        <w:t xml:space="preserve">PME </w:t>
      </w:r>
      <w:proofErr w:type="spellStart"/>
      <w:r>
        <w:rPr>
          <w:b/>
          <w:bCs/>
        </w:rPr>
        <w:t>FigTitle</w:t>
      </w:r>
      <w:proofErr w:type="spellEnd"/>
      <w:r>
        <w:t>.</w:t>
      </w:r>
      <w:r w:rsidR="00E61F86">
        <w:t xml:space="preserve"> (Horizontal lines are only placed above and below the column headings and at the end of the table. In general there should not be any vertical lines. )</w:t>
      </w:r>
    </w:p>
    <w:p w:rsidR="00573392" w:rsidRDefault="00573392">
      <w:pPr>
        <w:pStyle w:val="PMENormal"/>
      </w:pPr>
      <w:r>
        <w:lastRenderedPageBreak/>
        <w:t>Quotes shorter than two lines are normally included within the text, inside quotation marks. For longer quotations, use the following style.</w:t>
      </w:r>
    </w:p>
    <w:p w:rsidR="00573392" w:rsidRDefault="00573392">
      <w:pPr>
        <w:pStyle w:val="PMEQuote"/>
      </w:pPr>
      <w:r>
        <w:t xml:space="preserve">Indented quotations (more than two lines) are in the style </w:t>
      </w:r>
      <w:r>
        <w:rPr>
          <w:b/>
          <w:bCs/>
        </w:rPr>
        <w:t>PME Quote</w:t>
      </w:r>
      <w:r>
        <w:t xml:space="preserve">. </w:t>
      </w:r>
      <w:r w:rsidR="00E61F86">
        <w:t>This font size may be appropriate within some figures; smaller font sizes will be too small for printing</w:t>
      </w:r>
      <w:r>
        <w:t xml:space="preserve">. </w:t>
      </w:r>
      <w:r w:rsidR="00E61F86">
        <w:t>Y</w:t>
      </w:r>
      <w:r>
        <w:t>ou must not use this size font for the whole paper!</w:t>
      </w:r>
    </w:p>
    <w:p w:rsidR="00573392" w:rsidRDefault="00573392">
      <w:pPr>
        <w:pStyle w:val="PMENormal"/>
      </w:pPr>
      <w:r>
        <w:t xml:space="preserve">If you wish to include some transcripts, you may use either of the styles </w:t>
      </w:r>
      <w:r>
        <w:rPr>
          <w:b/>
          <w:bCs/>
        </w:rPr>
        <w:t xml:space="preserve">PME Numbered Transcript </w:t>
      </w:r>
      <w:r>
        <w:t xml:space="preserve">or </w:t>
      </w:r>
      <w:r>
        <w:rPr>
          <w:b/>
          <w:bCs/>
        </w:rPr>
        <w:t>PME Transcript</w:t>
      </w:r>
      <w:r>
        <w:t>, as in the examples below.</w:t>
      </w:r>
    </w:p>
    <w:p w:rsidR="00573392" w:rsidRDefault="00573392">
      <w:pPr>
        <w:pStyle w:val="PMENormal"/>
      </w:pPr>
      <w:r>
        <w:t xml:space="preserve">First, we show the </w:t>
      </w:r>
      <w:r>
        <w:rPr>
          <w:b/>
          <w:bCs/>
        </w:rPr>
        <w:t>PME Numbered Transcript</w:t>
      </w:r>
      <w:r>
        <w:t xml:space="preserve"> style:</w:t>
      </w:r>
    </w:p>
    <w:p w:rsidR="00573392" w:rsidRDefault="00573392">
      <w:pPr>
        <w:pStyle w:val="PMENumberedtranscript"/>
      </w:pPr>
      <w:r>
        <w:t xml:space="preserve">1 </w:t>
      </w:r>
      <w:r>
        <w:tab/>
        <w:t>I:</w:t>
      </w:r>
      <w:r>
        <w:tab/>
        <w:t>So what did you notice about the two figures?</w:t>
      </w:r>
    </w:p>
    <w:p w:rsidR="00573392" w:rsidRDefault="00573392">
      <w:pPr>
        <w:pStyle w:val="PMENumberedtranscript"/>
      </w:pPr>
      <w:r>
        <w:t>2</w:t>
      </w:r>
      <w:r>
        <w:tab/>
        <w:t xml:space="preserve">S1: </w:t>
      </w:r>
      <w:r>
        <w:tab/>
        <w:t>I saw that there were major differences.</w:t>
      </w:r>
    </w:p>
    <w:p w:rsidR="00573392" w:rsidRDefault="00573392">
      <w:pPr>
        <w:pStyle w:val="PMENumberedtranscript"/>
      </w:pPr>
      <w:r>
        <w:t>3</w:t>
      </w:r>
      <w:r>
        <w:tab/>
        <w:t xml:space="preserve">S3: </w:t>
      </w:r>
      <w:r>
        <w:tab/>
        <w:t xml:space="preserve">So did I, but in my figures one was a great deal larger … almost twice </w:t>
      </w:r>
    </w:p>
    <w:p w:rsidR="00573392" w:rsidRDefault="00573392">
      <w:pPr>
        <w:pStyle w:val="PMENumberedtranscript"/>
      </w:pPr>
      <w:proofErr w:type="gramStart"/>
      <w:r>
        <w:t xml:space="preserve">4  </w:t>
      </w:r>
      <w:r>
        <w:tab/>
      </w:r>
      <w:r>
        <w:tab/>
        <w:t>the area … 4 in fact.</w:t>
      </w:r>
      <w:proofErr w:type="gramEnd"/>
    </w:p>
    <w:p w:rsidR="00573392" w:rsidRDefault="00573392">
      <w:pPr>
        <w:pStyle w:val="PMENormal"/>
      </w:pPr>
      <w:r>
        <w:t xml:space="preserve">The second approach is to use the </w:t>
      </w:r>
      <w:r>
        <w:rPr>
          <w:b/>
          <w:bCs/>
        </w:rPr>
        <w:t>PME Transcript</w:t>
      </w:r>
      <w:r>
        <w:t xml:space="preserve"> style:</w:t>
      </w:r>
    </w:p>
    <w:p w:rsidR="00573392" w:rsidRDefault="00573392">
      <w:pPr>
        <w:pStyle w:val="PMETranscript"/>
      </w:pPr>
      <w:r>
        <w:t>Interviewer:</w:t>
      </w:r>
      <w:r>
        <w:tab/>
        <w:t>So what did you notice about the relationship?</w:t>
      </w:r>
    </w:p>
    <w:p w:rsidR="00573392" w:rsidRDefault="00E746E1">
      <w:pPr>
        <w:pStyle w:val="PMETranscript"/>
      </w:pPr>
      <w:proofErr w:type="spellStart"/>
      <w:r>
        <w:t>Nontandi</w:t>
      </w:r>
      <w:proofErr w:type="spellEnd"/>
      <w:r w:rsidR="00573392">
        <w:t>:</w:t>
      </w:r>
      <w:r w:rsidR="00573392">
        <w:tab/>
        <w:t>One figure is always twice the area of the other.</w:t>
      </w:r>
    </w:p>
    <w:p w:rsidR="00573392" w:rsidRDefault="00211E99">
      <w:pPr>
        <w:pStyle w:val="PMENormal"/>
      </w:pPr>
      <w:r>
        <w:t>If possible, please avoid b</w:t>
      </w:r>
      <w:r w:rsidR="00573392">
        <w:t xml:space="preserve">ullet </w:t>
      </w:r>
      <w:r>
        <w:t>lists</w:t>
      </w:r>
      <w:r w:rsidR="00573392">
        <w:t xml:space="preserve"> because they have to be formatted in different way</w:t>
      </w:r>
      <w:r>
        <w:t xml:space="preserve">s depending on the text following the bullet points. If a bullet list is </w:t>
      </w:r>
      <w:r w:rsidR="00E61F86">
        <w:t>esse</w:t>
      </w:r>
      <w:r>
        <w:t>ntial for your paper,</w:t>
      </w:r>
      <w:r w:rsidR="00573392">
        <w:t xml:space="preserve"> please use the </w:t>
      </w:r>
      <w:r w:rsidR="00573392">
        <w:rPr>
          <w:b/>
          <w:bCs/>
        </w:rPr>
        <w:t>PME Bullet</w:t>
      </w:r>
      <w:r w:rsidR="00573392">
        <w:t xml:space="preserve"> style as shown:</w:t>
      </w:r>
    </w:p>
    <w:p w:rsidR="00573392" w:rsidRDefault="00573392">
      <w:pPr>
        <w:pStyle w:val="PMEBullet"/>
      </w:pPr>
      <w:r>
        <w:t xml:space="preserve">This uses </w:t>
      </w:r>
      <w:r>
        <w:rPr>
          <w:b/>
          <w:bCs/>
        </w:rPr>
        <w:t>PME Bullet</w:t>
      </w:r>
      <w:r>
        <w:t xml:space="preserve"> to achieve the bullet list, so that the text hangs and lines up properly.</w:t>
      </w:r>
    </w:p>
    <w:p w:rsidR="00573392" w:rsidRDefault="00573392">
      <w:pPr>
        <w:pStyle w:val="PMEBullet"/>
      </w:pPr>
      <w:r>
        <w:t xml:space="preserve">You may need to add 6pt of white space to the end of the list, by going to Format </w:t>
      </w:r>
      <w:r w:rsidR="00E61F86">
        <w:sym w:font="Wingdings" w:char="F0E0"/>
      </w:r>
      <w:r>
        <w:t xml:space="preserve"> Paragraph and adjusting “Space After” to 6pt.</w:t>
      </w:r>
    </w:p>
    <w:p w:rsidR="00573392" w:rsidRDefault="00573392">
      <w:pPr>
        <w:pStyle w:val="PMEBullet"/>
      </w:pPr>
      <w:r>
        <w:t xml:space="preserve">The reason for this is that otherwise the last dot point will be too close to the start of the next paragraph (as you can see in this case, where the 6pt </w:t>
      </w:r>
      <w:r>
        <w:rPr>
          <w:i/>
          <w:iCs/>
        </w:rPr>
        <w:t xml:space="preserve">hasn’t </w:t>
      </w:r>
      <w:r>
        <w:t>been added).</w:t>
      </w:r>
    </w:p>
    <w:p w:rsidR="00573392" w:rsidRDefault="00573392">
      <w:pPr>
        <w:pStyle w:val="PMENormal"/>
      </w:pPr>
      <w:r>
        <w:t>Normally there should be 6pt of white space between this paragraph and the bullet points above, but, as just described, you will have to change this manually.</w:t>
      </w:r>
    </w:p>
    <w:p w:rsidR="00E61F86" w:rsidRDefault="00E61F86">
      <w:pPr>
        <w:pStyle w:val="PMENormal"/>
      </w:pPr>
      <w:r>
        <w:t xml:space="preserve">Finally, please do not use footnotes in your paper. If notes are required please use endnotes, within the page limits of the document. </w:t>
      </w:r>
    </w:p>
    <w:p w:rsidR="00573392" w:rsidRDefault="00573392">
      <w:pPr>
        <w:pStyle w:val="PMEHeading3"/>
      </w:pPr>
      <w:r>
        <w:t xml:space="preserve">Page set-up and formatting </w:t>
      </w:r>
    </w:p>
    <w:p w:rsidR="00573392" w:rsidRDefault="00860702">
      <w:pPr>
        <w:pStyle w:val="PMENormal"/>
      </w:pPr>
      <w:r>
        <w:t xml:space="preserve">The page set-up in this template has the correct requirements. </w:t>
      </w:r>
      <w:r w:rsidR="00573392">
        <w:t>Please use formatting for A4 paper, size 21</w:t>
      </w:r>
      <w:r w:rsidR="00E61F86">
        <w:t> </w:t>
      </w:r>
      <w:r w:rsidR="00573392">
        <w:t>cm x 29.7</w:t>
      </w:r>
      <w:r w:rsidR="00E61F86">
        <w:t> </w:t>
      </w:r>
      <w:r w:rsidR="00573392">
        <w:t>cm. This is important for the preparation of proceedings. Margins should be set at 2.5</w:t>
      </w:r>
      <w:r w:rsidR="00E61F86">
        <w:t> </w:t>
      </w:r>
      <w:r w:rsidR="00573392">
        <w:t>cm top and 2.5</w:t>
      </w:r>
      <w:r w:rsidR="00E61F86">
        <w:t> </w:t>
      </w:r>
      <w:r w:rsidR="00573392">
        <w:t>cm bottom; 2</w:t>
      </w:r>
      <w:r w:rsidR="00E61F86">
        <w:t> </w:t>
      </w:r>
      <w:r w:rsidR="00573392">
        <w:t>cm left and 2</w:t>
      </w:r>
      <w:r w:rsidR="00E61F86">
        <w:t> </w:t>
      </w:r>
      <w:r w:rsidR="00573392">
        <w:t>cm right. If you need to work with the Letter format while preparing drafts, the margins are 0.6” top and 0.7” bottom with 0.9” left and right for US 8.5” x 11” paper. Th</w:t>
      </w:r>
      <w:r w:rsidR="00E61F86">
        <w:t>is means the text area is 17 cm by 24.7 cm (</w:t>
      </w:r>
      <w:r w:rsidR="007D4BAF">
        <w:t>or 6.7” by 9.7”)</w:t>
      </w:r>
      <w:r w:rsidR="00573392">
        <w:t>. When your paper is finished, please remember to convert back to A4 with the A4 margins above before submitting it.</w:t>
      </w:r>
      <w:r w:rsidR="007D4BAF">
        <w:t xml:space="preserve"> Please ensure your paper is within the correct page limit. </w:t>
      </w:r>
    </w:p>
    <w:p w:rsidR="00573392" w:rsidRDefault="00573392">
      <w:pPr>
        <w:pStyle w:val="PMENormal"/>
        <w:rPr>
          <w:b/>
          <w:bCs/>
        </w:rPr>
      </w:pPr>
      <w:r>
        <w:lastRenderedPageBreak/>
        <w:t>All text should be Times New Roman. Si</w:t>
      </w:r>
      <w:r w:rsidR="007D4BAF">
        <w:t xml:space="preserve">zes are 14 point for </w:t>
      </w:r>
      <w:r w:rsidR="007D4BAF">
        <w:rPr>
          <w:b/>
        </w:rPr>
        <w:t xml:space="preserve">PME </w:t>
      </w:r>
      <w:r>
        <w:rPr>
          <w:b/>
          <w:bCs/>
        </w:rPr>
        <w:t>Normal</w:t>
      </w:r>
      <w:r>
        <w:t xml:space="preserve">, and </w:t>
      </w:r>
      <w:r w:rsidR="007D4BAF">
        <w:rPr>
          <w:b/>
        </w:rPr>
        <w:t xml:space="preserve">PME </w:t>
      </w:r>
      <w:proofErr w:type="spellStart"/>
      <w:r>
        <w:rPr>
          <w:b/>
          <w:bCs/>
        </w:rPr>
        <w:t>FigTitle</w:t>
      </w:r>
      <w:proofErr w:type="spellEnd"/>
      <w:r>
        <w:t xml:space="preserve">; 13 point for </w:t>
      </w:r>
      <w:r w:rsidR="007D4BAF">
        <w:rPr>
          <w:b/>
        </w:rPr>
        <w:t xml:space="preserve">PME </w:t>
      </w:r>
      <w:r>
        <w:rPr>
          <w:b/>
          <w:bCs/>
        </w:rPr>
        <w:t>Quote</w:t>
      </w:r>
      <w:r>
        <w:t xml:space="preserve">, </w:t>
      </w:r>
      <w:r w:rsidR="007D4BAF">
        <w:rPr>
          <w:b/>
        </w:rPr>
        <w:t xml:space="preserve">PME </w:t>
      </w:r>
      <w:r>
        <w:rPr>
          <w:b/>
          <w:bCs/>
        </w:rPr>
        <w:t>Reference</w:t>
      </w:r>
      <w:r>
        <w:t xml:space="preserve">, </w:t>
      </w:r>
      <w:r w:rsidR="007D4BAF">
        <w:rPr>
          <w:b/>
        </w:rPr>
        <w:t xml:space="preserve">PME </w:t>
      </w:r>
      <w:r>
        <w:rPr>
          <w:b/>
          <w:bCs/>
        </w:rPr>
        <w:t>Transcript</w:t>
      </w:r>
      <w:r>
        <w:t xml:space="preserve"> and </w:t>
      </w:r>
      <w:r w:rsidR="007D4BAF">
        <w:rPr>
          <w:b/>
        </w:rPr>
        <w:t xml:space="preserve">PME </w:t>
      </w:r>
      <w:r>
        <w:rPr>
          <w:b/>
          <w:bCs/>
        </w:rPr>
        <w:t xml:space="preserve">Numbered Transcript. </w:t>
      </w:r>
      <w:r w:rsidR="007D4BAF">
        <w:rPr>
          <w:b/>
        </w:rPr>
        <w:t xml:space="preserve">PME </w:t>
      </w:r>
      <w:r>
        <w:rPr>
          <w:b/>
          <w:bCs/>
        </w:rPr>
        <w:t>H</w:t>
      </w:r>
      <w:r w:rsidR="007D4BAF">
        <w:rPr>
          <w:b/>
          <w:bCs/>
        </w:rPr>
        <w:t>eading</w:t>
      </w:r>
      <w:r>
        <w:rPr>
          <w:b/>
          <w:bCs/>
        </w:rPr>
        <w:t xml:space="preserve"> 1 </w:t>
      </w:r>
      <w:r>
        <w:t>is 16 point</w:t>
      </w:r>
      <w:r w:rsidRPr="007D4BAF">
        <w:rPr>
          <w:bCs/>
        </w:rPr>
        <w:t>,</w:t>
      </w:r>
      <w:r>
        <w:rPr>
          <w:b/>
          <w:bCs/>
        </w:rPr>
        <w:t xml:space="preserve"> </w:t>
      </w:r>
      <w:r w:rsidR="007D4BAF">
        <w:rPr>
          <w:b/>
        </w:rPr>
        <w:t xml:space="preserve">PME </w:t>
      </w:r>
      <w:r>
        <w:rPr>
          <w:b/>
          <w:bCs/>
        </w:rPr>
        <w:t>H</w:t>
      </w:r>
      <w:r w:rsidR="007D4BAF">
        <w:rPr>
          <w:b/>
          <w:bCs/>
        </w:rPr>
        <w:t>eading</w:t>
      </w:r>
      <w:r>
        <w:rPr>
          <w:b/>
          <w:bCs/>
        </w:rPr>
        <w:t xml:space="preserve"> 2 </w:t>
      </w:r>
      <w:r>
        <w:t>and</w:t>
      </w:r>
      <w:r>
        <w:rPr>
          <w:b/>
          <w:bCs/>
        </w:rPr>
        <w:t xml:space="preserve"> </w:t>
      </w:r>
      <w:r w:rsidR="007D4BAF">
        <w:rPr>
          <w:b/>
        </w:rPr>
        <w:t xml:space="preserve">PME </w:t>
      </w:r>
      <w:r>
        <w:rPr>
          <w:b/>
          <w:bCs/>
        </w:rPr>
        <w:t xml:space="preserve">Heading 3 </w:t>
      </w:r>
      <w:r>
        <w:t xml:space="preserve">are both </w:t>
      </w:r>
      <w:proofErr w:type="gramStart"/>
      <w:r>
        <w:t>14 point</w:t>
      </w:r>
      <w:proofErr w:type="gramEnd"/>
      <w:r>
        <w:t>.</w:t>
      </w:r>
      <w:r>
        <w:rPr>
          <w:b/>
          <w:bCs/>
        </w:rPr>
        <w:t xml:space="preserve"> </w:t>
      </w:r>
      <w:r>
        <w:t>Please use a single character space only between sentences.</w:t>
      </w:r>
    </w:p>
    <w:p w:rsidR="00573392" w:rsidRDefault="00573392">
      <w:pPr>
        <w:pStyle w:val="PMEHeading3"/>
      </w:pPr>
      <w:r>
        <w:t xml:space="preserve">Presenting references </w:t>
      </w:r>
    </w:p>
    <w:p w:rsidR="00573392" w:rsidRDefault="00573392">
      <w:pPr>
        <w:pStyle w:val="PMENormal"/>
      </w:pPr>
      <w:r>
        <w:t>The references should be presented as sh</w:t>
      </w:r>
      <w:r w:rsidR="00211E99">
        <w:t>own at the end of this document</w:t>
      </w:r>
      <w:r>
        <w:t xml:space="preserve"> with the heading set using the </w:t>
      </w:r>
      <w:r>
        <w:rPr>
          <w:b/>
          <w:bCs/>
        </w:rPr>
        <w:t>PME Heading 3</w:t>
      </w:r>
      <w:r>
        <w:t xml:space="preserve"> style. References use the </w:t>
      </w:r>
      <w:r>
        <w:rPr>
          <w:b/>
          <w:bCs/>
        </w:rPr>
        <w:t xml:space="preserve">PME Reference </w:t>
      </w:r>
      <w:r w:rsidR="00211E99">
        <w:t>style which results in</w:t>
      </w:r>
      <w:r>
        <w:t xml:space="preserve"> </w:t>
      </w:r>
      <w:proofErr w:type="gramStart"/>
      <w:r>
        <w:t>13 point</w:t>
      </w:r>
      <w:proofErr w:type="gramEnd"/>
      <w:r>
        <w:t xml:space="preserve"> type and a hanging indent. Authors should follo</w:t>
      </w:r>
      <w:r w:rsidR="00CA211A">
        <w:t xml:space="preserve">w the APA Publication Manual </w:t>
      </w:r>
      <w:r w:rsidR="007C0536">
        <w:rPr>
          <w:rFonts w:hint="eastAsia"/>
          <w:lang w:eastAsia="zh-TW"/>
        </w:rPr>
        <w:t>S</w:t>
      </w:r>
      <w:r w:rsidR="00CA211A">
        <w:rPr>
          <w:rFonts w:hint="eastAsia"/>
          <w:lang w:eastAsia="zh-TW"/>
        </w:rPr>
        <w:t>ix</w:t>
      </w:r>
      <w:r>
        <w:t>th Edition reference styles for references</w:t>
      </w:r>
      <w:r w:rsidR="00860702">
        <w:t>; abbreviating PME conference titles, as indicated below, is permitted to save space.</w:t>
      </w:r>
      <w:r>
        <w:t xml:space="preserve"> </w:t>
      </w:r>
      <w:r w:rsidR="00860702">
        <w:t>I</w:t>
      </w:r>
      <w:r>
        <w:t xml:space="preserve">nformation </w:t>
      </w:r>
      <w:r w:rsidR="00860702">
        <w:t xml:space="preserve">about APA style </w:t>
      </w:r>
      <w:r>
        <w:t>ca</w:t>
      </w:r>
      <w:r w:rsidR="005D41B3">
        <w:t>n be found at</w:t>
      </w:r>
      <w:r w:rsidR="00860702">
        <w:t xml:space="preserve"> </w:t>
      </w:r>
      <w:hyperlink r:id="rId9" w:history="1">
        <w:r w:rsidR="00860702" w:rsidRPr="003F681E">
          <w:rPr>
            <w:rStyle w:val="Hyperlink"/>
          </w:rPr>
          <w:t>http://www.apastyle.org/apa-style-help.aspx</w:t>
        </w:r>
      </w:hyperlink>
      <w:r w:rsidR="00860702">
        <w:t xml:space="preserve">. </w:t>
      </w:r>
      <w:r w:rsidR="005D41B3">
        <w:t>Remember that all publications</w:t>
      </w:r>
      <w:r>
        <w:t xml:space="preserve"> cited must appear in t</w:t>
      </w:r>
      <w:r w:rsidR="005D41B3">
        <w:t>he reference list, and all publications</w:t>
      </w:r>
      <w:r>
        <w:t xml:space="preserve"> in the reference list must be cited. The references are included in the page count.</w:t>
      </w:r>
    </w:p>
    <w:p w:rsidR="00573392" w:rsidRDefault="00573392">
      <w:pPr>
        <w:pStyle w:val="PMEHeading3"/>
      </w:pPr>
      <w:r>
        <w:t>Additional information</w:t>
      </w:r>
    </w:p>
    <w:p w:rsidR="00654788" w:rsidRDefault="002A57C4">
      <w:pPr>
        <w:rPr>
          <w:lang w:val="en-GB" w:eastAsia="zh-TW"/>
        </w:rPr>
      </w:pPr>
      <w:r>
        <w:rPr>
          <w:lang w:val="en-GB"/>
        </w:rPr>
        <w:t>If you have problems with this template, please contact the Co</w:t>
      </w:r>
      <w:r w:rsidR="005D41B3">
        <w:rPr>
          <w:lang w:val="en-GB"/>
        </w:rPr>
        <w:t>nference Secretar</w:t>
      </w:r>
      <w:r w:rsidR="00860702">
        <w:rPr>
          <w:lang w:val="en-GB"/>
        </w:rPr>
        <w:t>iat</w:t>
      </w:r>
      <w:r w:rsidR="00E104EC">
        <w:rPr>
          <w:lang w:val="en-GB"/>
        </w:rPr>
        <w:t>:</w:t>
      </w:r>
      <w:r w:rsidR="00860702">
        <w:rPr>
          <w:lang w:val="en-GB"/>
        </w:rPr>
        <w:t xml:space="preserve"> </w:t>
      </w:r>
      <w:hyperlink r:id="rId10" w:history="1">
        <w:r w:rsidR="00E746E1">
          <w:rPr>
            <w:rStyle w:val="Hyperlink"/>
            <w:lang w:val="en-GB"/>
          </w:rPr>
          <w:t>pme43@samf.ac.za</w:t>
        </w:r>
      </w:hyperlink>
      <w:r w:rsidR="00F5795C">
        <w:rPr>
          <w:lang w:val="en-GB"/>
        </w:rPr>
        <w:t xml:space="preserve"> </w:t>
      </w:r>
    </w:p>
    <w:p w:rsidR="002A57C4" w:rsidRPr="00B0123A" w:rsidRDefault="00721A9E">
      <w:pPr>
        <w:rPr>
          <w:lang w:val="en-GB" w:eastAsia="zh-TW"/>
        </w:rPr>
      </w:pPr>
      <w:r>
        <w:rPr>
          <w:lang w:val="en-GB"/>
        </w:rPr>
        <w:t xml:space="preserve"> </w:t>
      </w:r>
    </w:p>
    <w:p w:rsidR="00573392" w:rsidRDefault="00573392">
      <w:pPr>
        <w:pStyle w:val="PMEHeading3"/>
      </w:pPr>
      <w:r>
        <w:t>References</w:t>
      </w:r>
    </w:p>
    <w:p w:rsidR="00573392" w:rsidRDefault="00573392">
      <w:pPr>
        <w:pStyle w:val="PMEReferences"/>
        <w:rPr>
          <w:i/>
          <w:iCs/>
        </w:rPr>
      </w:pPr>
      <w:proofErr w:type="gramStart"/>
      <w:r>
        <w:t>Ball, D. L. (1990).</w:t>
      </w:r>
      <w:proofErr w:type="gramEnd"/>
      <w:r>
        <w:t xml:space="preserve"> </w:t>
      </w:r>
      <w:proofErr w:type="gramStart"/>
      <w:r>
        <w:t>Prospective elementary and secondary teachers’ understanding of division.</w:t>
      </w:r>
      <w:proofErr w:type="gramEnd"/>
      <w:r>
        <w:t xml:space="preserve"> </w:t>
      </w:r>
      <w:proofErr w:type="gramStart"/>
      <w:r>
        <w:rPr>
          <w:i/>
          <w:iCs/>
        </w:rPr>
        <w:t>Journal for Research in Mathematics Education</w:t>
      </w:r>
      <w:r>
        <w:t xml:space="preserve">, </w:t>
      </w:r>
      <w:r>
        <w:rPr>
          <w:i/>
          <w:iCs/>
        </w:rPr>
        <w:t>21</w:t>
      </w:r>
      <w:r>
        <w:t>(2), 132-144</w:t>
      </w:r>
      <w:r>
        <w:rPr>
          <w:i/>
          <w:iCs/>
        </w:rPr>
        <w:t>.</w:t>
      </w:r>
      <w:proofErr w:type="gramEnd"/>
    </w:p>
    <w:p w:rsidR="00573392" w:rsidRDefault="00573392">
      <w:pPr>
        <w:pStyle w:val="PMEReferences"/>
      </w:pPr>
      <w:r>
        <w:t xml:space="preserve">Chapman, O. (2003). Facilitating peer interactions in learning mathematics: Teachers’ practical knowledge. </w:t>
      </w:r>
      <w:proofErr w:type="gramStart"/>
      <w:r>
        <w:t xml:space="preserve">In M. J. </w:t>
      </w:r>
      <w:proofErr w:type="spellStart"/>
      <w:r>
        <w:t>H</w:t>
      </w:r>
      <w:r w:rsidR="0043324B">
        <w:t>ø</w:t>
      </w:r>
      <w:r>
        <w:t>ines</w:t>
      </w:r>
      <w:proofErr w:type="spellEnd"/>
      <w:r>
        <w:t xml:space="preserve"> &amp; A. B. </w:t>
      </w:r>
      <w:proofErr w:type="spellStart"/>
      <w:r>
        <w:t>Fuglestad</w:t>
      </w:r>
      <w:proofErr w:type="spellEnd"/>
      <w:r>
        <w:t xml:space="preserve"> (Eds.), </w:t>
      </w:r>
      <w:r>
        <w:rPr>
          <w:i/>
          <w:iCs/>
        </w:rPr>
        <w:t>Proc. 28</w:t>
      </w:r>
      <w:r>
        <w:rPr>
          <w:i/>
          <w:iCs/>
          <w:vertAlign w:val="superscript"/>
        </w:rPr>
        <w:t>th</w:t>
      </w:r>
      <w:r>
        <w:rPr>
          <w:i/>
          <w:iCs/>
        </w:rPr>
        <w:t xml:space="preserve"> Conf. of the Int. Group for the Psychology of Mathematics Education </w:t>
      </w:r>
      <w:r>
        <w:t>(Vol. 2, pp. 191-198).</w:t>
      </w:r>
      <w:proofErr w:type="gramEnd"/>
      <w:r>
        <w:t xml:space="preserve"> Bergen, Norway: PME.</w:t>
      </w:r>
    </w:p>
    <w:p w:rsidR="00573392" w:rsidRDefault="00573392">
      <w:pPr>
        <w:pStyle w:val="PMEReferences"/>
      </w:pPr>
      <w:r>
        <w:t xml:space="preserve">McDonough, A., &amp; Clarke, D. (2002). Describing the practice of effective teachers of mathematics in the early years. </w:t>
      </w:r>
      <w:proofErr w:type="gramStart"/>
      <w:r>
        <w:t xml:space="preserve">In N. A. </w:t>
      </w:r>
      <w:proofErr w:type="spellStart"/>
      <w:r>
        <w:t>Pateman</w:t>
      </w:r>
      <w:proofErr w:type="spellEnd"/>
      <w:r>
        <w:t xml:space="preserve">, B. J. Doherty, &amp; J. </w:t>
      </w:r>
      <w:proofErr w:type="spellStart"/>
      <w:r>
        <w:t>Zilliox</w:t>
      </w:r>
      <w:proofErr w:type="spellEnd"/>
      <w:r>
        <w:t xml:space="preserve"> (Eds.), </w:t>
      </w:r>
      <w:r>
        <w:rPr>
          <w:i/>
          <w:iCs/>
        </w:rPr>
        <w:t>Proc. 27</w:t>
      </w:r>
      <w:r>
        <w:rPr>
          <w:i/>
          <w:iCs/>
          <w:vertAlign w:val="superscript"/>
        </w:rPr>
        <w:t>th</w:t>
      </w:r>
      <w:r>
        <w:rPr>
          <w:i/>
          <w:iCs/>
        </w:rPr>
        <w:t xml:space="preserve"> Conf. of the Int. Group for the Psychology of Mathematics Education </w:t>
      </w:r>
      <w:r>
        <w:t>(Vol. 3, pp. 261-268).</w:t>
      </w:r>
      <w:proofErr w:type="gramEnd"/>
      <w:r>
        <w:t xml:space="preserve"> Honolulu, USA: PME.</w:t>
      </w:r>
    </w:p>
    <w:p w:rsidR="00211E99" w:rsidRDefault="00573392">
      <w:pPr>
        <w:pStyle w:val="PMEReferences"/>
      </w:pPr>
      <w:r>
        <w:t xml:space="preserve">Vygotsky, L. (1978). </w:t>
      </w:r>
      <w:r>
        <w:rPr>
          <w:i/>
          <w:iCs/>
        </w:rPr>
        <w:t xml:space="preserve">Mind in society: The development of higher psychological processes. </w:t>
      </w:r>
      <w:r>
        <w:t>Cambridge, MA: Harvard University Press.</w:t>
      </w:r>
    </w:p>
    <w:p w:rsidR="00573392" w:rsidRDefault="00573392" w:rsidP="00211E99">
      <w:pPr>
        <w:pStyle w:val="PMEReferences"/>
        <w:ind w:left="0" w:firstLine="0"/>
      </w:pPr>
    </w:p>
    <w:sectPr w:rsidR="00573392" w:rsidSect="008E52DC">
      <w:headerReference w:type="even" r:id="rId11"/>
      <w:headerReference w:type="default" r:id="rId12"/>
      <w:footerReference w:type="even" r:id="rId13"/>
      <w:footerReference w:type="default" r:id="rId14"/>
      <w:headerReference w:type="first" r:id="rId15"/>
      <w:footerReference w:type="first" r:id="rId16"/>
      <w:pgSz w:w="11899" w:h="16838" w:code="9"/>
      <w:pgMar w:top="1418" w:right="1134" w:bottom="1418" w:left="1134" w:header="709" w:footer="845" w:gutter="0"/>
      <w:cols w:space="709"/>
      <w:titlePg/>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35C" w:rsidRDefault="00DD535C">
      <w:r>
        <w:separator/>
      </w:r>
    </w:p>
    <w:p w:rsidR="00DD535C" w:rsidRDefault="00DD535C"/>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D43636"/>
    <w:p w:rsidR="00DD535C" w:rsidRDefault="00DD535C" w:rsidP="00BE0F92"/>
    <w:p w:rsidR="00DD535C" w:rsidRDefault="00DD535C" w:rsidP="00BE0F92"/>
    <w:p w:rsidR="00DD535C" w:rsidRDefault="00DD535C" w:rsidP="00BE0F92"/>
    <w:p w:rsidR="00DD535C" w:rsidRDefault="00DD535C" w:rsidP="00BE0F92"/>
    <w:p w:rsidR="00DD535C" w:rsidRDefault="00DD535C" w:rsidP="00AF03B4"/>
    <w:p w:rsidR="00DD535C" w:rsidRDefault="00DD535C"/>
    <w:p w:rsidR="00DD535C" w:rsidRDefault="00DD535C" w:rsidP="00623526"/>
    <w:p w:rsidR="00DD535C" w:rsidRDefault="00DD535C" w:rsidP="00623526"/>
    <w:p w:rsidR="00DD535C" w:rsidRDefault="00DD535C" w:rsidP="00623526"/>
    <w:p w:rsidR="00DD535C" w:rsidRDefault="00DD535C"/>
    <w:p w:rsidR="00DD535C" w:rsidRDefault="00DD535C" w:rsidP="00E15686"/>
  </w:endnote>
  <w:endnote w:type="continuationSeparator" w:id="0">
    <w:p w:rsidR="00DD535C" w:rsidRDefault="00DD535C">
      <w:r>
        <w:continuationSeparator/>
      </w:r>
    </w:p>
    <w:p w:rsidR="00DD535C" w:rsidRDefault="00DD535C"/>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D43636"/>
    <w:p w:rsidR="00DD535C" w:rsidRDefault="00DD535C" w:rsidP="00BE0F92"/>
    <w:p w:rsidR="00DD535C" w:rsidRDefault="00DD535C" w:rsidP="00BE0F92"/>
    <w:p w:rsidR="00DD535C" w:rsidRDefault="00DD535C" w:rsidP="00BE0F92"/>
    <w:p w:rsidR="00DD535C" w:rsidRDefault="00DD535C" w:rsidP="00BE0F92"/>
    <w:p w:rsidR="00DD535C" w:rsidRDefault="00DD535C" w:rsidP="00AF03B4"/>
    <w:p w:rsidR="00DD535C" w:rsidRDefault="00DD535C"/>
    <w:p w:rsidR="00DD535C" w:rsidRDefault="00DD535C" w:rsidP="00623526"/>
    <w:p w:rsidR="00DD535C" w:rsidRDefault="00DD535C" w:rsidP="00623526"/>
    <w:p w:rsidR="00DD535C" w:rsidRDefault="00DD535C" w:rsidP="00623526"/>
    <w:p w:rsidR="00DD535C" w:rsidRDefault="00DD535C"/>
    <w:p w:rsidR="00DD535C" w:rsidRDefault="00DD535C" w:rsidP="00E15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0000000000000000000"/>
    <w:charset w:val="88"/>
    <w:family w:val="auto"/>
    <w:notTrueType/>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98" w:rsidRDefault="002B5098" w:rsidP="00ED1681">
    <w:pPr>
      <w:pBdr>
        <w:bottom w:val="single" w:sz="6" w:space="1" w:color="auto"/>
      </w:pBdr>
      <w:tabs>
        <w:tab w:val="right" w:pos="9498"/>
      </w:tabs>
      <w:spacing w:after="0" w:line="240" w:lineRule="auto"/>
      <w:ind w:right="-8"/>
    </w:pPr>
  </w:p>
  <w:p w:rsidR="002B5098" w:rsidRDefault="002B5098" w:rsidP="002B5098">
    <w:pPr>
      <w:pBdr>
        <w:bottom w:val="single" w:sz="6" w:space="1" w:color="auto"/>
      </w:pBdr>
      <w:tabs>
        <w:tab w:val="right" w:pos="9498"/>
      </w:tabs>
      <w:spacing w:after="0" w:line="240" w:lineRule="auto"/>
      <w:ind w:right="-8"/>
      <w:rPr>
        <w:sz w:val="4"/>
        <w:szCs w:val="4"/>
      </w:rPr>
    </w:pPr>
  </w:p>
  <w:p w:rsidR="00DD535C" w:rsidRPr="00ED1681" w:rsidRDefault="002B5098" w:rsidP="002B5098">
    <w:pPr>
      <w:tabs>
        <w:tab w:val="right" w:pos="9639"/>
      </w:tabs>
      <w:ind w:right="-8"/>
      <w:jc w:val="left"/>
      <w:rPr>
        <w:sz w:val="4"/>
        <w:szCs w:val="4"/>
      </w:rPr>
    </w:pPr>
    <w:r>
      <w:t xml:space="preserve">1 - </w:t>
    </w:r>
    <w:r>
      <w:fldChar w:fldCharType="begin"/>
    </w:r>
    <w:r>
      <w:instrText>PAGE   \* MERGEFORMAT</w:instrText>
    </w:r>
    <w:r>
      <w:fldChar w:fldCharType="separate"/>
    </w:r>
    <w:r w:rsidRPr="002B5098">
      <w:rPr>
        <w:noProof/>
        <w:lang w:val="sv-SE"/>
      </w:rPr>
      <w:t>2</w:t>
    </w:r>
    <w:r>
      <w:fldChar w:fldCharType="end"/>
    </w:r>
    <w:r>
      <w:tab/>
    </w:r>
    <w:r>
      <w:t>PME 43 – 2019</w:t>
    </w:r>
    <w:r>
      <w:tab/>
    </w:r>
  </w:p>
  <w:p w:rsidR="002B5098" w:rsidRDefault="002B5098"/>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5C" w:rsidRDefault="00DD535C">
    <w:pPr>
      <w:pBdr>
        <w:bottom w:val="single" w:sz="6" w:space="1" w:color="auto"/>
      </w:pBdr>
      <w:tabs>
        <w:tab w:val="right" w:pos="9498"/>
      </w:tabs>
      <w:spacing w:after="0" w:line="240" w:lineRule="auto"/>
      <w:ind w:right="-8"/>
      <w:rPr>
        <w:sz w:val="4"/>
        <w:szCs w:val="4"/>
      </w:rPr>
    </w:pPr>
  </w:p>
  <w:p w:rsidR="00DD535C" w:rsidRDefault="00DD535C" w:rsidP="00E15686">
    <w:pPr>
      <w:tabs>
        <w:tab w:val="right" w:pos="9639"/>
      </w:tabs>
      <w:ind w:right="-8"/>
      <w:jc w:val="left"/>
    </w:pPr>
    <w:r>
      <w:t>PME 43 – 2019</w:t>
    </w:r>
    <w:r>
      <w:tab/>
      <w:t xml:space="preserve">1 - </w:t>
    </w:r>
    <w:r>
      <w:fldChar w:fldCharType="begin"/>
    </w:r>
    <w:r>
      <w:instrText>PAGE   \* MERGEFORMAT</w:instrText>
    </w:r>
    <w:r>
      <w:fldChar w:fldCharType="separate"/>
    </w:r>
    <w:r w:rsidR="002B5098" w:rsidRPr="002B5098">
      <w:rPr>
        <w:noProof/>
        <w:lang w:val="sv-SE"/>
      </w:rPr>
      <w:t>3</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5C" w:rsidRDefault="00DD535C">
    <w:pPr>
      <w:pBdr>
        <w:bottom w:val="single" w:sz="6" w:space="1" w:color="auto"/>
      </w:pBdr>
      <w:tabs>
        <w:tab w:val="right" w:pos="9498"/>
      </w:tabs>
      <w:spacing w:after="0" w:line="240" w:lineRule="auto"/>
      <w:ind w:right="-8"/>
      <w:rPr>
        <w:sz w:val="4"/>
        <w:szCs w:val="4"/>
      </w:rPr>
    </w:pPr>
    <w:bookmarkStart w:id="0" w:name="_GoBack"/>
    <w:bookmarkEnd w:id="0"/>
  </w:p>
  <w:p w:rsidR="00DD535C" w:rsidRPr="00BE0F92" w:rsidRDefault="00DD535C" w:rsidP="00E15686">
    <w:pPr>
      <w:tabs>
        <w:tab w:val="right" w:pos="9631"/>
      </w:tabs>
      <w:spacing w:after="0" w:line="240" w:lineRule="auto"/>
      <w:jc w:val="left"/>
      <w:rPr>
        <w:lang w:val="en-US"/>
      </w:rPr>
    </w:pPr>
    <w:r>
      <w:tab/>
    </w:r>
    <w:r w:rsidRPr="00BE0F92">
      <w:t>1</w:t>
    </w:r>
    <w:r>
      <w:t xml:space="preserve"> </w:t>
    </w:r>
    <w:r w:rsidRPr="00BE0F92">
      <w:t>-</w:t>
    </w:r>
    <w:r>
      <w:t xml:space="preserve"> </w:t>
    </w:r>
    <w:r w:rsidRPr="00BE0F92">
      <w:fldChar w:fldCharType="begin"/>
    </w:r>
    <w:r w:rsidRPr="00BE0F92">
      <w:instrText>PAGE   \* MERGEFORMAT</w:instrText>
    </w:r>
    <w:r w:rsidRPr="00BE0F92">
      <w:fldChar w:fldCharType="separate"/>
    </w:r>
    <w:r w:rsidR="002B5098" w:rsidRPr="002B5098">
      <w:rPr>
        <w:noProof/>
        <w:lang w:val="sv-SE"/>
      </w:rPr>
      <w:t>1</w:t>
    </w:r>
    <w:r w:rsidRPr="00BE0F92">
      <w:fldChar w:fldCharType="end"/>
    </w:r>
    <w:r w:rsidRPr="00BE0F92">
      <w:tab/>
    </w:r>
  </w:p>
  <w:p w:rsidR="00DD535C" w:rsidRDefault="00DD535C" w:rsidP="00E15686">
    <w:pPr>
      <w:tabs>
        <w:tab w:val="right" w:pos="9498"/>
      </w:tabs>
      <w:spacing w:after="0" w:line="240" w:lineRule="auto"/>
      <w:jc w:val="left"/>
    </w:pPr>
    <w:r>
      <w:rPr>
        <w:sz w:val="21"/>
        <w:szCs w:val="21"/>
        <w:lang w:val="es-ES"/>
      </w:rPr>
      <w:t xml:space="preserve">2019. In NNN (Eds.). </w:t>
    </w:r>
    <w:r w:rsidRPr="00E55CB8">
      <w:rPr>
        <w:i/>
        <w:sz w:val="21"/>
        <w:szCs w:val="21"/>
        <w:lang w:val="es-ES"/>
      </w:rPr>
      <w:t>Proceedings of the 4</w:t>
    </w:r>
    <w:r>
      <w:rPr>
        <w:i/>
        <w:sz w:val="21"/>
        <w:szCs w:val="21"/>
        <w:lang w:val="es-ES"/>
      </w:rPr>
      <w:t>3rd</w:t>
    </w:r>
    <w:r w:rsidRPr="00E55CB8">
      <w:rPr>
        <w:i/>
        <w:sz w:val="21"/>
        <w:szCs w:val="21"/>
        <w:lang w:val="es-ES"/>
      </w:rPr>
      <w:t xml:space="preserve"> Conference of the International Group for the Psychology of Mathematics Education</w:t>
    </w:r>
    <w:r>
      <w:rPr>
        <w:sz w:val="21"/>
        <w:szCs w:val="21"/>
        <w:lang w:val="es-ES"/>
      </w:rPr>
      <w:t xml:space="preserve">, Vol. 1, pp. XX-YY. Pretoria, South </w:t>
    </w:r>
    <w:proofErr w:type="spellStart"/>
    <w:r>
      <w:rPr>
        <w:sz w:val="21"/>
        <w:szCs w:val="21"/>
        <w:lang w:val="es-ES"/>
      </w:rPr>
      <w:t>Africa</w:t>
    </w:r>
    <w:proofErr w:type="spellEnd"/>
    <w:r>
      <w:rPr>
        <w:sz w:val="21"/>
        <w:szCs w:val="21"/>
        <w:lang w:val="es-ES"/>
      </w:rPr>
      <w:t>: PME.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35C" w:rsidRDefault="00DD535C">
      <w:r>
        <w:separator/>
      </w:r>
    </w:p>
    <w:p w:rsidR="00DD535C" w:rsidRDefault="00DD535C"/>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D43636"/>
    <w:p w:rsidR="00DD535C" w:rsidRDefault="00DD535C" w:rsidP="00BE0F92"/>
    <w:p w:rsidR="00DD535C" w:rsidRDefault="00DD535C" w:rsidP="00BE0F92"/>
    <w:p w:rsidR="00DD535C" w:rsidRDefault="00DD535C" w:rsidP="00BE0F92"/>
    <w:p w:rsidR="00DD535C" w:rsidRDefault="00DD535C" w:rsidP="00BE0F92"/>
    <w:p w:rsidR="00DD535C" w:rsidRDefault="00DD535C" w:rsidP="00AF03B4"/>
    <w:p w:rsidR="00DD535C" w:rsidRDefault="00DD535C"/>
    <w:p w:rsidR="00DD535C" w:rsidRDefault="00DD535C" w:rsidP="00623526"/>
    <w:p w:rsidR="00DD535C" w:rsidRDefault="00DD535C" w:rsidP="00623526"/>
    <w:p w:rsidR="00DD535C" w:rsidRDefault="00DD535C" w:rsidP="00623526"/>
    <w:p w:rsidR="00DD535C" w:rsidRDefault="00DD535C"/>
    <w:p w:rsidR="00DD535C" w:rsidRDefault="00DD535C" w:rsidP="00E15686"/>
  </w:footnote>
  <w:footnote w:type="continuationSeparator" w:id="0">
    <w:p w:rsidR="00DD535C" w:rsidRDefault="00DD535C">
      <w:r>
        <w:continuationSeparator/>
      </w:r>
    </w:p>
    <w:p w:rsidR="00DD535C" w:rsidRDefault="00DD535C"/>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B46A39"/>
    <w:p w:rsidR="00DD535C" w:rsidRDefault="00DD535C" w:rsidP="00D43636"/>
    <w:p w:rsidR="00DD535C" w:rsidRDefault="00DD535C" w:rsidP="00BE0F92"/>
    <w:p w:rsidR="00DD535C" w:rsidRDefault="00DD535C" w:rsidP="00BE0F92"/>
    <w:p w:rsidR="00DD535C" w:rsidRDefault="00DD535C" w:rsidP="00BE0F92"/>
    <w:p w:rsidR="00DD535C" w:rsidRDefault="00DD535C" w:rsidP="00BE0F92"/>
    <w:p w:rsidR="00DD535C" w:rsidRDefault="00DD535C" w:rsidP="00AF03B4"/>
    <w:p w:rsidR="00DD535C" w:rsidRDefault="00DD535C"/>
    <w:p w:rsidR="00DD535C" w:rsidRDefault="00DD535C" w:rsidP="00623526"/>
    <w:p w:rsidR="00DD535C" w:rsidRDefault="00DD535C" w:rsidP="00623526"/>
    <w:p w:rsidR="00DD535C" w:rsidRDefault="00DD535C" w:rsidP="00623526"/>
    <w:p w:rsidR="00DD535C" w:rsidRDefault="00DD535C"/>
    <w:p w:rsidR="00DD535C" w:rsidRDefault="00DD535C" w:rsidP="00E1568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5C" w:rsidRDefault="00DD535C" w:rsidP="00E15686">
    <w:r>
      <w:rPr>
        <w:i/>
        <w:iCs/>
      </w:rPr>
      <w:t>Last names of the authors in the order as on the paper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35C" w:rsidRPr="00E15686" w:rsidRDefault="00DD535C" w:rsidP="00E15686">
    <w:pPr>
      <w:tabs>
        <w:tab w:val="right" w:pos="9498"/>
      </w:tabs>
      <w:jc w:val="right"/>
      <w:rPr>
        <w:i/>
        <w:iCs/>
      </w:rPr>
    </w:pPr>
    <w:r>
      <w:rPr>
        <w:i/>
        <w:iCs/>
      </w:rPr>
      <w:t>Last names of authors in the order as on the paper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98" w:rsidRDefault="002B50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D86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33691"/>
    <w:multiLevelType w:val="multilevel"/>
    <w:tmpl w:val="8DA42E28"/>
    <w:lvl w:ilvl="0">
      <w:start w:val="1"/>
      <w:numFmt w:val="decimal"/>
      <w:lvlText w:val="%1"/>
      <w:lvlJc w:val="left"/>
      <w:pPr>
        <w:tabs>
          <w:tab w:val="num" w:pos="864"/>
        </w:tabs>
        <w:ind w:left="864" w:hanging="58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
    <w:nsid w:val="12255315"/>
    <w:multiLevelType w:val="multilevel"/>
    <w:tmpl w:val="490A6F70"/>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
    <w:nsid w:val="2E31459D"/>
    <w:multiLevelType w:val="multilevel"/>
    <w:tmpl w:val="90C09D8C"/>
    <w:lvl w:ilvl="0">
      <w:start w:val="1"/>
      <w:numFmt w:val="bullet"/>
      <w:pStyle w:val="PMEBullet"/>
      <w:lvlText w:val=""/>
      <w:lvlJc w:val="left"/>
      <w:pPr>
        <w:tabs>
          <w:tab w:val="num" w:pos="1145"/>
        </w:tabs>
        <w:ind w:left="1145" w:hanging="360"/>
      </w:pPr>
      <w:rPr>
        <w:rFonts w:ascii="Symbol" w:eastAsia="Times New Roman"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cs="Wingdings" w:hint="default"/>
      </w:rPr>
    </w:lvl>
    <w:lvl w:ilvl="3">
      <w:start w:val="1"/>
      <w:numFmt w:val="bullet"/>
      <w:lvlText w:val=""/>
      <w:lvlJc w:val="left"/>
      <w:pPr>
        <w:tabs>
          <w:tab w:val="num" w:pos="3305"/>
        </w:tabs>
        <w:ind w:left="3305" w:hanging="360"/>
      </w:pPr>
      <w:rPr>
        <w:rFonts w:ascii="Symbol" w:eastAsia="Times New Roman"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cs="Wingdings" w:hint="default"/>
      </w:rPr>
    </w:lvl>
    <w:lvl w:ilvl="6">
      <w:start w:val="1"/>
      <w:numFmt w:val="bullet"/>
      <w:lvlText w:val=""/>
      <w:lvlJc w:val="left"/>
      <w:pPr>
        <w:tabs>
          <w:tab w:val="num" w:pos="5465"/>
        </w:tabs>
        <w:ind w:left="5465" w:hanging="360"/>
      </w:pPr>
      <w:rPr>
        <w:rFonts w:ascii="Symbol" w:eastAsia="Times New Roman"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cs="Wingdings" w:hint="default"/>
      </w:rPr>
    </w:lvl>
  </w:abstractNum>
  <w:abstractNum w:abstractNumId="4">
    <w:nsid w:val="55F856E0"/>
    <w:multiLevelType w:val="multilevel"/>
    <w:tmpl w:val="2448639C"/>
    <w:lvl w:ilvl="0">
      <w:start w:val="1"/>
      <w:numFmt w:val="decimal"/>
      <w:lvlText w:val="%1."/>
      <w:lvlJc w:val="left"/>
      <w:pPr>
        <w:tabs>
          <w:tab w:val="num" w:pos="1008"/>
        </w:tabs>
        <w:ind w:left="1008" w:hanging="360"/>
      </w:pPr>
    </w:lvl>
    <w:lvl w:ilvl="1">
      <w:start w:val="1"/>
      <w:numFmt w:val="lowerLetter"/>
      <w:lvlText w:val="%2."/>
      <w:lvlJc w:val="left"/>
      <w:pPr>
        <w:tabs>
          <w:tab w:val="num" w:pos="1728"/>
        </w:tabs>
        <w:ind w:left="1728" w:hanging="360"/>
      </w:pPr>
    </w:lvl>
    <w:lvl w:ilvl="2">
      <w:start w:val="1"/>
      <w:numFmt w:val="lowerRoman"/>
      <w:lvlText w:val="%3."/>
      <w:lvlJc w:val="right"/>
      <w:pPr>
        <w:tabs>
          <w:tab w:val="num" w:pos="2448"/>
        </w:tabs>
        <w:ind w:left="2448" w:hanging="180"/>
      </w:pPr>
    </w:lvl>
    <w:lvl w:ilvl="3">
      <w:start w:val="1"/>
      <w:numFmt w:val="decimal"/>
      <w:lvlText w:val="%4."/>
      <w:lvlJc w:val="left"/>
      <w:pPr>
        <w:tabs>
          <w:tab w:val="num" w:pos="3168"/>
        </w:tabs>
        <w:ind w:left="3168" w:hanging="360"/>
      </w:pPr>
    </w:lvl>
    <w:lvl w:ilvl="4">
      <w:start w:val="1"/>
      <w:numFmt w:val="lowerLetter"/>
      <w:lvlText w:val="%5."/>
      <w:lvlJc w:val="left"/>
      <w:pPr>
        <w:tabs>
          <w:tab w:val="num" w:pos="3888"/>
        </w:tabs>
        <w:ind w:left="3888" w:hanging="360"/>
      </w:pPr>
    </w:lvl>
    <w:lvl w:ilvl="5">
      <w:start w:val="1"/>
      <w:numFmt w:val="lowerRoman"/>
      <w:lvlText w:val="%6."/>
      <w:lvlJc w:val="right"/>
      <w:pPr>
        <w:tabs>
          <w:tab w:val="num" w:pos="4608"/>
        </w:tabs>
        <w:ind w:left="4608" w:hanging="180"/>
      </w:pPr>
    </w:lvl>
    <w:lvl w:ilvl="6">
      <w:start w:val="1"/>
      <w:numFmt w:val="decimal"/>
      <w:lvlText w:val="%7."/>
      <w:lvlJc w:val="left"/>
      <w:pPr>
        <w:tabs>
          <w:tab w:val="num" w:pos="5328"/>
        </w:tabs>
        <w:ind w:left="5328" w:hanging="360"/>
      </w:pPr>
    </w:lvl>
    <w:lvl w:ilvl="7">
      <w:start w:val="1"/>
      <w:numFmt w:val="lowerLetter"/>
      <w:lvlText w:val="%8."/>
      <w:lvlJc w:val="left"/>
      <w:pPr>
        <w:tabs>
          <w:tab w:val="num" w:pos="6048"/>
        </w:tabs>
        <w:ind w:left="6048" w:hanging="360"/>
      </w:pPr>
    </w:lvl>
    <w:lvl w:ilvl="8">
      <w:start w:val="1"/>
      <w:numFmt w:val="lowerRoman"/>
      <w:lvlText w:val="%9."/>
      <w:lvlJc w:val="right"/>
      <w:pPr>
        <w:tabs>
          <w:tab w:val="num" w:pos="6768"/>
        </w:tabs>
        <w:ind w:left="6768"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79E"/>
    <w:rsid w:val="000023E0"/>
    <w:rsid w:val="00032BC5"/>
    <w:rsid w:val="00067AC9"/>
    <w:rsid w:val="00097975"/>
    <w:rsid w:val="000E0FBF"/>
    <w:rsid w:val="001400D4"/>
    <w:rsid w:val="001578D1"/>
    <w:rsid w:val="001767BD"/>
    <w:rsid w:val="001D4791"/>
    <w:rsid w:val="001D65BE"/>
    <w:rsid w:val="001E0F70"/>
    <w:rsid w:val="00201144"/>
    <w:rsid w:val="00211E99"/>
    <w:rsid w:val="00231609"/>
    <w:rsid w:val="00266043"/>
    <w:rsid w:val="0029390B"/>
    <w:rsid w:val="002A13FC"/>
    <w:rsid w:val="002A57C4"/>
    <w:rsid w:val="002B5098"/>
    <w:rsid w:val="002C756C"/>
    <w:rsid w:val="002E4EEB"/>
    <w:rsid w:val="0032329F"/>
    <w:rsid w:val="003A789B"/>
    <w:rsid w:val="003C608E"/>
    <w:rsid w:val="003D2638"/>
    <w:rsid w:val="003E4ADA"/>
    <w:rsid w:val="003E7384"/>
    <w:rsid w:val="003F31DB"/>
    <w:rsid w:val="00423731"/>
    <w:rsid w:val="0042656A"/>
    <w:rsid w:val="0043324B"/>
    <w:rsid w:val="00465FDB"/>
    <w:rsid w:val="004821FE"/>
    <w:rsid w:val="00484E1F"/>
    <w:rsid w:val="004E7E69"/>
    <w:rsid w:val="004F4673"/>
    <w:rsid w:val="005560F7"/>
    <w:rsid w:val="00573392"/>
    <w:rsid w:val="005B5E31"/>
    <w:rsid w:val="005D41B3"/>
    <w:rsid w:val="005E5A54"/>
    <w:rsid w:val="005F079E"/>
    <w:rsid w:val="00600818"/>
    <w:rsid w:val="00623526"/>
    <w:rsid w:val="00635FB0"/>
    <w:rsid w:val="00654788"/>
    <w:rsid w:val="00654879"/>
    <w:rsid w:val="00670D24"/>
    <w:rsid w:val="00681725"/>
    <w:rsid w:val="006B0A6D"/>
    <w:rsid w:val="00721A9E"/>
    <w:rsid w:val="00722D91"/>
    <w:rsid w:val="00725EF7"/>
    <w:rsid w:val="00734A78"/>
    <w:rsid w:val="00740322"/>
    <w:rsid w:val="00753AFA"/>
    <w:rsid w:val="00772384"/>
    <w:rsid w:val="00796262"/>
    <w:rsid w:val="007A1E75"/>
    <w:rsid w:val="007C0536"/>
    <w:rsid w:val="007D4BAF"/>
    <w:rsid w:val="007F3671"/>
    <w:rsid w:val="007F385A"/>
    <w:rsid w:val="00806577"/>
    <w:rsid w:val="008123AE"/>
    <w:rsid w:val="00816890"/>
    <w:rsid w:val="00822531"/>
    <w:rsid w:val="00837155"/>
    <w:rsid w:val="00860702"/>
    <w:rsid w:val="00872284"/>
    <w:rsid w:val="008968E5"/>
    <w:rsid w:val="008D100D"/>
    <w:rsid w:val="008E52DC"/>
    <w:rsid w:val="00913D75"/>
    <w:rsid w:val="00954058"/>
    <w:rsid w:val="009827DD"/>
    <w:rsid w:val="009A42D1"/>
    <w:rsid w:val="009B25FE"/>
    <w:rsid w:val="009B54B2"/>
    <w:rsid w:val="009C0C25"/>
    <w:rsid w:val="009F0E99"/>
    <w:rsid w:val="009F508B"/>
    <w:rsid w:val="00A201B0"/>
    <w:rsid w:val="00A3393A"/>
    <w:rsid w:val="00A362DB"/>
    <w:rsid w:val="00A50DF8"/>
    <w:rsid w:val="00A51460"/>
    <w:rsid w:val="00A66D91"/>
    <w:rsid w:val="00AF03B4"/>
    <w:rsid w:val="00B0123A"/>
    <w:rsid w:val="00B36650"/>
    <w:rsid w:val="00B4668A"/>
    <w:rsid w:val="00B46A39"/>
    <w:rsid w:val="00B67E93"/>
    <w:rsid w:val="00B84033"/>
    <w:rsid w:val="00BB5A15"/>
    <w:rsid w:val="00BC4860"/>
    <w:rsid w:val="00BD019B"/>
    <w:rsid w:val="00BE0F92"/>
    <w:rsid w:val="00BE3600"/>
    <w:rsid w:val="00BF3025"/>
    <w:rsid w:val="00C0333E"/>
    <w:rsid w:val="00C13833"/>
    <w:rsid w:val="00C343BC"/>
    <w:rsid w:val="00C52237"/>
    <w:rsid w:val="00C54DE7"/>
    <w:rsid w:val="00C919CE"/>
    <w:rsid w:val="00CA211A"/>
    <w:rsid w:val="00D37174"/>
    <w:rsid w:val="00D43636"/>
    <w:rsid w:val="00D5178A"/>
    <w:rsid w:val="00D74EF9"/>
    <w:rsid w:val="00D92220"/>
    <w:rsid w:val="00DC0C18"/>
    <w:rsid w:val="00DD535C"/>
    <w:rsid w:val="00DF0604"/>
    <w:rsid w:val="00E104EC"/>
    <w:rsid w:val="00E15686"/>
    <w:rsid w:val="00E23D7A"/>
    <w:rsid w:val="00E36301"/>
    <w:rsid w:val="00E55CB8"/>
    <w:rsid w:val="00E61F86"/>
    <w:rsid w:val="00E746E1"/>
    <w:rsid w:val="00E87F37"/>
    <w:rsid w:val="00EA405A"/>
    <w:rsid w:val="00EB5728"/>
    <w:rsid w:val="00ED1681"/>
    <w:rsid w:val="00EE4B40"/>
    <w:rsid w:val="00F5795C"/>
    <w:rsid w:val="00FB5713"/>
    <w:rsid w:val="00FC1BFF"/>
    <w:rsid w:val="00FD6019"/>
    <w:rsid w:val="00FF6EEB"/>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autoRedefine/>
    <w:qFormat/>
    <w:rsid w:val="002C756C"/>
    <w:pPr>
      <w:autoSpaceDE w:val="0"/>
      <w:autoSpaceDN w:val="0"/>
      <w:spacing w:after="120" w:line="320" w:lineRule="atLeast"/>
      <w:jc w:val="both"/>
    </w:pPr>
    <w:rPr>
      <w:sz w:val="28"/>
      <w:szCs w:val="28"/>
      <w:lang w:val="en-AU" w:eastAsia="es-ES"/>
    </w:rPr>
  </w:style>
  <w:style w:type="paragraph" w:styleId="Heading1">
    <w:name w:val="heading 1"/>
    <w:basedOn w:val="Normal"/>
    <w:next w:val="Normal"/>
    <w:link w:val="Heading1Char"/>
    <w:uiPriority w:val="9"/>
    <w:qFormat/>
    <w:rsid w:val="001767BD"/>
    <w:pPr>
      <w:keepNext/>
      <w:spacing w:line="400" w:lineRule="exact"/>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67BD"/>
    <w:pPr>
      <w:keepNext/>
      <w:spacing w:before="120"/>
      <w:jc w:val="left"/>
      <w:outlineLvl w:val="1"/>
    </w:pPr>
    <w:rPr>
      <w:rFonts w:ascii="Cambria" w:eastAsia="Times New Roman" w:hAnsi="Cambria"/>
      <w:b/>
      <w:bCs/>
      <w:i/>
      <w:iCs/>
    </w:rPr>
  </w:style>
  <w:style w:type="paragraph" w:styleId="Heading3">
    <w:name w:val="heading 3"/>
    <w:basedOn w:val="Normal"/>
    <w:next w:val="Normal"/>
    <w:link w:val="Heading3Char"/>
    <w:uiPriority w:val="9"/>
    <w:qFormat/>
    <w:rsid w:val="001767BD"/>
    <w:pPr>
      <w:keepNext/>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67BD"/>
    <w:rPr>
      <w:rFonts w:ascii="Cambria" w:eastAsia="Times New Roman" w:hAnsi="Cambria" w:cs="Times New Roman"/>
      <w:b/>
      <w:bCs/>
      <w:kern w:val="32"/>
      <w:sz w:val="32"/>
      <w:szCs w:val="32"/>
      <w:lang w:val="en-AU" w:eastAsia="es-ES"/>
    </w:rPr>
  </w:style>
  <w:style w:type="character" w:customStyle="1" w:styleId="Heading2Char">
    <w:name w:val="Heading 2 Char"/>
    <w:link w:val="Heading2"/>
    <w:uiPriority w:val="9"/>
    <w:semiHidden/>
    <w:rsid w:val="001767BD"/>
    <w:rPr>
      <w:rFonts w:ascii="Cambria" w:eastAsia="Times New Roman" w:hAnsi="Cambria" w:cs="Times New Roman"/>
      <w:b/>
      <w:bCs/>
      <w:i/>
      <w:iCs/>
      <w:sz w:val="28"/>
      <w:szCs w:val="28"/>
      <w:lang w:val="en-AU" w:eastAsia="es-ES"/>
    </w:rPr>
  </w:style>
  <w:style w:type="character" w:customStyle="1" w:styleId="Heading3Char">
    <w:name w:val="Heading 3 Char"/>
    <w:link w:val="Heading3"/>
    <w:uiPriority w:val="9"/>
    <w:semiHidden/>
    <w:rsid w:val="001767BD"/>
    <w:rPr>
      <w:rFonts w:ascii="Cambria" w:eastAsia="Times New Roman" w:hAnsi="Cambria" w:cs="Times New Roman"/>
      <w:b/>
      <w:bCs/>
      <w:sz w:val="26"/>
      <w:szCs w:val="26"/>
      <w:lang w:val="en-AU" w:eastAsia="es-ES"/>
    </w:rPr>
  </w:style>
  <w:style w:type="character" w:styleId="Hyperlink">
    <w:name w:val="Hyperlink"/>
    <w:uiPriority w:val="99"/>
    <w:rsid w:val="001767BD"/>
    <w:rPr>
      <w:color w:val="0000FF"/>
      <w:u w:val="single"/>
    </w:rPr>
  </w:style>
  <w:style w:type="paragraph" w:styleId="DocumentMap">
    <w:name w:val="Document Map"/>
    <w:basedOn w:val="Normal"/>
    <w:link w:val="DocumentMapChar"/>
    <w:uiPriority w:val="99"/>
    <w:semiHidden/>
    <w:rsid w:val="001767BD"/>
    <w:pPr>
      <w:shd w:val="clear" w:color="auto" w:fill="000080"/>
    </w:pPr>
    <w:rPr>
      <w:rFonts w:ascii="Tahoma" w:hAnsi="Tahoma"/>
      <w:sz w:val="16"/>
      <w:szCs w:val="16"/>
    </w:rPr>
  </w:style>
  <w:style w:type="character" w:customStyle="1" w:styleId="DocumentMapChar">
    <w:name w:val="Document Map Char"/>
    <w:link w:val="DocumentMap"/>
    <w:uiPriority w:val="99"/>
    <w:semiHidden/>
    <w:rsid w:val="001767BD"/>
    <w:rPr>
      <w:rFonts w:ascii="Tahoma" w:hAnsi="Tahoma" w:cs="Tahoma"/>
      <w:sz w:val="16"/>
      <w:szCs w:val="16"/>
      <w:lang w:val="en-AU" w:eastAsia="es-ES"/>
    </w:rPr>
  </w:style>
  <w:style w:type="paragraph" w:customStyle="1" w:styleId="PMEAuthorInstitution">
    <w:name w:val="PME Author/Institution"/>
    <w:basedOn w:val="PMENormal"/>
    <w:uiPriority w:val="99"/>
    <w:rsid w:val="001767BD"/>
    <w:pPr>
      <w:jc w:val="center"/>
    </w:pPr>
  </w:style>
  <w:style w:type="paragraph" w:customStyle="1" w:styleId="PMENormal">
    <w:name w:val="PME Normal"/>
    <w:uiPriority w:val="99"/>
    <w:rsid w:val="001767BD"/>
    <w:pPr>
      <w:autoSpaceDE w:val="0"/>
      <w:autoSpaceDN w:val="0"/>
      <w:spacing w:after="120" w:line="320" w:lineRule="atLeast"/>
      <w:jc w:val="both"/>
    </w:pPr>
    <w:rPr>
      <w:sz w:val="28"/>
      <w:szCs w:val="28"/>
      <w:lang w:val="en-AU" w:eastAsia="es-ES"/>
    </w:rPr>
  </w:style>
  <w:style w:type="paragraph" w:customStyle="1" w:styleId="PMEAbstract">
    <w:name w:val="PME Abstract"/>
    <w:basedOn w:val="PMENormal"/>
    <w:uiPriority w:val="99"/>
    <w:rsid w:val="001767BD"/>
    <w:rPr>
      <w:i/>
      <w:iCs/>
    </w:rPr>
  </w:style>
  <w:style w:type="paragraph" w:customStyle="1" w:styleId="PMEHeading1">
    <w:name w:val="PME Heading 1"/>
    <w:basedOn w:val="PMENormal"/>
    <w:uiPriority w:val="99"/>
    <w:rsid w:val="001767BD"/>
    <w:pPr>
      <w:keepNext/>
      <w:spacing w:before="120"/>
      <w:jc w:val="center"/>
      <w:outlineLvl w:val="0"/>
    </w:pPr>
    <w:rPr>
      <w:b/>
      <w:bCs/>
      <w:caps/>
      <w:kern w:val="28"/>
      <w:sz w:val="32"/>
      <w:szCs w:val="32"/>
    </w:rPr>
  </w:style>
  <w:style w:type="paragraph" w:customStyle="1" w:styleId="PMEHeading2">
    <w:name w:val="PME Heading 2"/>
    <w:basedOn w:val="PMENormal"/>
    <w:next w:val="PMENormal"/>
    <w:uiPriority w:val="99"/>
    <w:rsid w:val="001767BD"/>
    <w:pPr>
      <w:keepNext/>
      <w:spacing w:before="120"/>
      <w:jc w:val="left"/>
      <w:outlineLvl w:val="1"/>
    </w:pPr>
    <w:rPr>
      <w:b/>
      <w:bCs/>
      <w:caps/>
    </w:rPr>
  </w:style>
  <w:style w:type="paragraph" w:customStyle="1" w:styleId="PMEHeading3">
    <w:name w:val="PME Heading 3"/>
    <w:basedOn w:val="PMENormal"/>
    <w:next w:val="PMENormal"/>
    <w:uiPriority w:val="99"/>
    <w:rsid w:val="001767BD"/>
    <w:pPr>
      <w:keepNext/>
      <w:jc w:val="left"/>
      <w:outlineLvl w:val="2"/>
    </w:pPr>
    <w:rPr>
      <w:b/>
      <w:bCs/>
    </w:rPr>
  </w:style>
  <w:style w:type="paragraph" w:customStyle="1" w:styleId="PMEQuote">
    <w:name w:val="PME Quote"/>
    <w:basedOn w:val="PMENormal"/>
    <w:next w:val="PMENormal"/>
    <w:uiPriority w:val="99"/>
    <w:rsid w:val="001767BD"/>
    <w:pPr>
      <w:spacing w:line="260" w:lineRule="atLeast"/>
      <w:ind w:left="289"/>
    </w:pPr>
    <w:rPr>
      <w:sz w:val="26"/>
      <w:szCs w:val="26"/>
    </w:rPr>
  </w:style>
  <w:style w:type="paragraph" w:customStyle="1" w:styleId="PMEFigTitle">
    <w:name w:val="PME FigTitle"/>
    <w:basedOn w:val="PMENormal"/>
    <w:next w:val="PMENormal"/>
    <w:uiPriority w:val="99"/>
    <w:rsid w:val="001767BD"/>
    <w:pPr>
      <w:spacing w:before="120"/>
      <w:jc w:val="center"/>
    </w:pPr>
  </w:style>
  <w:style w:type="paragraph" w:customStyle="1" w:styleId="PMENumberedtranscript">
    <w:name w:val="PME Numbered transcript"/>
    <w:basedOn w:val="PMENormal"/>
    <w:next w:val="PMENormal"/>
    <w:uiPriority w:val="99"/>
    <w:rsid w:val="001767BD"/>
    <w:pPr>
      <w:tabs>
        <w:tab w:val="left" w:pos="992"/>
      </w:tabs>
      <w:spacing w:line="260" w:lineRule="exact"/>
      <w:ind w:left="1865" w:hanging="1440"/>
    </w:pPr>
    <w:rPr>
      <w:sz w:val="26"/>
      <w:szCs w:val="26"/>
    </w:rPr>
  </w:style>
  <w:style w:type="paragraph" w:customStyle="1" w:styleId="PMETranscript">
    <w:name w:val="PME Transcript"/>
    <w:basedOn w:val="PMENormal"/>
    <w:next w:val="PMENormal"/>
    <w:uiPriority w:val="99"/>
    <w:rsid w:val="001767BD"/>
    <w:pPr>
      <w:spacing w:line="260" w:lineRule="atLeast"/>
      <w:ind w:left="1865" w:hanging="1440"/>
    </w:pPr>
    <w:rPr>
      <w:sz w:val="26"/>
      <w:szCs w:val="26"/>
    </w:rPr>
  </w:style>
  <w:style w:type="paragraph" w:customStyle="1" w:styleId="PMEReferences">
    <w:name w:val="PME References"/>
    <w:basedOn w:val="PMENormal"/>
    <w:uiPriority w:val="99"/>
    <w:rsid w:val="001767BD"/>
    <w:pPr>
      <w:spacing w:line="260" w:lineRule="atLeast"/>
      <w:ind w:left="289" w:hanging="289"/>
    </w:pPr>
    <w:rPr>
      <w:sz w:val="26"/>
      <w:szCs w:val="26"/>
    </w:rPr>
  </w:style>
  <w:style w:type="paragraph" w:customStyle="1" w:styleId="PMEBullet">
    <w:name w:val="PME Bullet"/>
    <w:basedOn w:val="PMENormal"/>
    <w:uiPriority w:val="99"/>
    <w:rsid w:val="001767BD"/>
    <w:pPr>
      <w:numPr>
        <w:numId w:val="4"/>
      </w:numPr>
      <w:tabs>
        <w:tab w:val="num" w:pos="993"/>
      </w:tabs>
      <w:spacing w:after="0"/>
      <w:ind w:left="993" w:hanging="567"/>
    </w:pPr>
  </w:style>
  <w:style w:type="character" w:styleId="FollowedHyperlink">
    <w:name w:val="FollowedHyperlink"/>
    <w:uiPriority w:val="99"/>
    <w:semiHidden/>
    <w:unhideWhenUsed/>
    <w:rsid w:val="00CA211A"/>
    <w:rPr>
      <w:color w:val="800080"/>
      <w:u w:val="single"/>
    </w:rPr>
  </w:style>
  <w:style w:type="paragraph" w:styleId="Header">
    <w:name w:val="header"/>
    <w:basedOn w:val="Normal"/>
    <w:link w:val="HeaderChar"/>
    <w:uiPriority w:val="99"/>
    <w:unhideWhenUsed/>
    <w:rsid w:val="005D41B3"/>
    <w:pPr>
      <w:tabs>
        <w:tab w:val="center" w:pos="4536"/>
        <w:tab w:val="right" w:pos="9072"/>
      </w:tabs>
    </w:pPr>
  </w:style>
  <w:style w:type="character" w:customStyle="1" w:styleId="HeaderChar">
    <w:name w:val="Header Char"/>
    <w:link w:val="Header"/>
    <w:uiPriority w:val="99"/>
    <w:rsid w:val="005D41B3"/>
    <w:rPr>
      <w:sz w:val="28"/>
      <w:szCs w:val="28"/>
      <w:lang w:val="en-AU"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autoRedefine/>
    <w:qFormat/>
    <w:rsid w:val="002C756C"/>
    <w:pPr>
      <w:autoSpaceDE w:val="0"/>
      <w:autoSpaceDN w:val="0"/>
      <w:spacing w:after="120" w:line="320" w:lineRule="atLeast"/>
      <w:jc w:val="both"/>
    </w:pPr>
    <w:rPr>
      <w:sz w:val="28"/>
      <w:szCs w:val="28"/>
      <w:lang w:val="en-AU" w:eastAsia="es-ES"/>
    </w:rPr>
  </w:style>
  <w:style w:type="paragraph" w:styleId="Heading1">
    <w:name w:val="heading 1"/>
    <w:basedOn w:val="Normal"/>
    <w:next w:val="Normal"/>
    <w:link w:val="Heading1Char"/>
    <w:uiPriority w:val="9"/>
    <w:qFormat/>
    <w:rsid w:val="001767BD"/>
    <w:pPr>
      <w:keepNext/>
      <w:spacing w:line="400" w:lineRule="exact"/>
      <w:jc w:val="center"/>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1767BD"/>
    <w:pPr>
      <w:keepNext/>
      <w:spacing w:before="120"/>
      <w:jc w:val="left"/>
      <w:outlineLvl w:val="1"/>
    </w:pPr>
    <w:rPr>
      <w:rFonts w:ascii="Cambria" w:eastAsia="Times New Roman" w:hAnsi="Cambria"/>
      <w:b/>
      <w:bCs/>
      <w:i/>
      <w:iCs/>
    </w:rPr>
  </w:style>
  <w:style w:type="paragraph" w:styleId="Heading3">
    <w:name w:val="heading 3"/>
    <w:basedOn w:val="Normal"/>
    <w:next w:val="Normal"/>
    <w:link w:val="Heading3Char"/>
    <w:uiPriority w:val="9"/>
    <w:qFormat/>
    <w:rsid w:val="001767BD"/>
    <w:pPr>
      <w:keepNext/>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67BD"/>
    <w:rPr>
      <w:rFonts w:ascii="Cambria" w:eastAsia="Times New Roman" w:hAnsi="Cambria" w:cs="Times New Roman"/>
      <w:b/>
      <w:bCs/>
      <w:kern w:val="32"/>
      <w:sz w:val="32"/>
      <w:szCs w:val="32"/>
      <w:lang w:val="en-AU" w:eastAsia="es-ES"/>
    </w:rPr>
  </w:style>
  <w:style w:type="character" w:customStyle="1" w:styleId="Heading2Char">
    <w:name w:val="Heading 2 Char"/>
    <w:link w:val="Heading2"/>
    <w:uiPriority w:val="9"/>
    <w:semiHidden/>
    <w:rsid w:val="001767BD"/>
    <w:rPr>
      <w:rFonts w:ascii="Cambria" w:eastAsia="Times New Roman" w:hAnsi="Cambria" w:cs="Times New Roman"/>
      <w:b/>
      <w:bCs/>
      <w:i/>
      <w:iCs/>
      <w:sz w:val="28"/>
      <w:szCs w:val="28"/>
      <w:lang w:val="en-AU" w:eastAsia="es-ES"/>
    </w:rPr>
  </w:style>
  <w:style w:type="character" w:customStyle="1" w:styleId="Heading3Char">
    <w:name w:val="Heading 3 Char"/>
    <w:link w:val="Heading3"/>
    <w:uiPriority w:val="9"/>
    <w:semiHidden/>
    <w:rsid w:val="001767BD"/>
    <w:rPr>
      <w:rFonts w:ascii="Cambria" w:eastAsia="Times New Roman" w:hAnsi="Cambria" w:cs="Times New Roman"/>
      <w:b/>
      <w:bCs/>
      <w:sz w:val="26"/>
      <w:szCs w:val="26"/>
      <w:lang w:val="en-AU" w:eastAsia="es-ES"/>
    </w:rPr>
  </w:style>
  <w:style w:type="character" w:styleId="Hyperlink">
    <w:name w:val="Hyperlink"/>
    <w:uiPriority w:val="99"/>
    <w:rsid w:val="001767BD"/>
    <w:rPr>
      <w:color w:val="0000FF"/>
      <w:u w:val="single"/>
    </w:rPr>
  </w:style>
  <w:style w:type="paragraph" w:styleId="DocumentMap">
    <w:name w:val="Document Map"/>
    <w:basedOn w:val="Normal"/>
    <w:link w:val="DocumentMapChar"/>
    <w:uiPriority w:val="99"/>
    <w:semiHidden/>
    <w:rsid w:val="001767BD"/>
    <w:pPr>
      <w:shd w:val="clear" w:color="auto" w:fill="000080"/>
    </w:pPr>
    <w:rPr>
      <w:rFonts w:ascii="Tahoma" w:hAnsi="Tahoma"/>
      <w:sz w:val="16"/>
      <w:szCs w:val="16"/>
    </w:rPr>
  </w:style>
  <w:style w:type="character" w:customStyle="1" w:styleId="DocumentMapChar">
    <w:name w:val="Document Map Char"/>
    <w:link w:val="DocumentMap"/>
    <w:uiPriority w:val="99"/>
    <w:semiHidden/>
    <w:rsid w:val="001767BD"/>
    <w:rPr>
      <w:rFonts w:ascii="Tahoma" w:hAnsi="Tahoma" w:cs="Tahoma"/>
      <w:sz w:val="16"/>
      <w:szCs w:val="16"/>
      <w:lang w:val="en-AU" w:eastAsia="es-ES"/>
    </w:rPr>
  </w:style>
  <w:style w:type="paragraph" w:customStyle="1" w:styleId="PMEAuthorInstitution">
    <w:name w:val="PME Author/Institution"/>
    <w:basedOn w:val="PMENormal"/>
    <w:uiPriority w:val="99"/>
    <w:rsid w:val="001767BD"/>
    <w:pPr>
      <w:jc w:val="center"/>
    </w:pPr>
  </w:style>
  <w:style w:type="paragraph" w:customStyle="1" w:styleId="PMENormal">
    <w:name w:val="PME Normal"/>
    <w:uiPriority w:val="99"/>
    <w:rsid w:val="001767BD"/>
    <w:pPr>
      <w:autoSpaceDE w:val="0"/>
      <w:autoSpaceDN w:val="0"/>
      <w:spacing w:after="120" w:line="320" w:lineRule="atLeast"/>
      <w:jc w:val="both"/>
    </w:pPr>
    <w:rPr>
      <w:sz w:val="28"/>
      <w:szCs w:val="28"/>
      <w:lang w:val="en-AU" w:eastAsia="es-ES"/>
    </w:rPr>
  </w:style>
  <w:style w:type="paragraph" w:customStyle="1" w:styleId="PMEAbstract">
    <w:name w:val="PME Abstract"/>
    <w:basedOn w:val="PMENormal"/>
    <w:uiPriority w:val="99"/>
    <w:rsid w:val="001767BD"/>
    <w:rPr>
      <w:i/>
      <w:iCs/>
    </w:rPr>
  </w:style>
  <w:style w:type="paragraph" w:customStyle="1" w:styleId="PMEHeading1">
    <w:name w:val="PME Heading 1"/>
    <w:basedOn w:val="PMENormal"/>
    <w:uiPriority w:val="99"/>
    <w:rsid w:val="001767BD"/>
    <w:pPr>
      <w:keepNext/>
      <w:spacing w:before="120"/>
      <w:jc w:val="center"/>
      <w:outlineLvl w:val="0"/>
    </w:pPr>
    <w:rPr>
      <w:b/>
      <w:bCs/>
      <w:caps/>
      <w:kern w:val="28"/>
      <w:sz w:val="32"/>
      <w:szCs w:val="32"/>
    </w:rPr>
  </w:style>
  <w:style w:type="paragraph" w:customStyle="1" w:styleId="PMEHeading2">
    <w:name w:val="PME Heading 2"/>
    <w:basedOn w:val="PMENormal"/>
    <w:next w:val="PMENormal"/>
    <w:uiPriority w:val="99"/>
    <w:rsid w:val="001767BD"/>
    <w:pPr>
      <w:keepNext/>
      <w:spacing w:before="120"/>
      <w:jc w:val="left"/>
      <w:outlineLvl w:val="1"/>
    </w:pPr>
    <w:rPr>
      <w:b/>
      <w:bCs/>
      <w:caps/>
    </w:rPr>
  </w:style>
  <w:style w:type="paragraph" w:customStyle="1" w:styleId="PMEHeading3">
    <w:name w:val="PME Heading 3"/>
    <w:basedOn w:val="PMENormal"/>
    <w:next w:val="PMENormal"/>
    <w:uiPriority w:val="99"/>
    <w:rsid w:val="001767BD"/>
    <w:pPr>
      <w:keepNext/>
      <w:jc w:val="left"/>
      <w:outlineLvl w:val="2"/>
    </w:pPr>
    <w:rPr>
      <w:b/>
      <w:bCs/>
    </w:rPr>
  </w:style>
  <w:style w:type="paragraph" w:customStyle="1" w:styleId="PMEQuote">
    <w:name w:val="PME Quote"/>
    <w:basedOn w:val="PMENormal"/>
    <w:next w:val="PMENormal"/>
    <w:uiPriority w:val="99"/>
    <w:rsid w:val="001767BD"/>
    <w:pPr>
      <w:spacing w:line="260" w:lineRule="atLeast"/>
      <w:ind w:left="289"/>
    </w:pPr>
    <w:rPr>
      <w:sz w:val="26"/>
      <w:szCs w:val="26"/>
    </w:rPr>
  </w:style>
  <w:style w:type="paragraph" w:customStyle="1" w:styleId="PMEFigTitle">
    <w:name w:val="PME FigTitle"/>
    <w:basedOn w:val="PMENormal"/>
    <w:next w:val="PMENormal"/>
    <w:uiPriority w:val="99"/>
    <w:rsid w:val="001767BD"/>
    <w:pPr>
      <w:spacing w:before="120"/>
      <w:jc w:val="center"/>
    </w:pPr>
  </w:style>
  <w:style w:type="paragraph" w:customStyle="1" w:styleId="PMENumberedtranscript">
    <w:name w:val="PME Numbered transcript"/>
    <w:basedOn w:val="PMENormal"/>
    <w:next w:val="PMENormal"/>
    <w:uiPriority w:val="99"/>
    <w:rsid w:val="001767BD"/>
    <w:pPr>
      <w:tabs>
        <w:tab w:val="left" w:pos="992"/>
      </w:tabs>
      <w:spacing w:line="260" w:lineRule="exact"/>
      <w:ind w:left="1865" w:hanging="1440"/>
    </w:pPr>
    <w:rPr>
      <w:sz w:val="26"/>
      <w:szCs w:val="26"/>
    </w:rPr>
  </w:style>
  <w:style w:type="paragraph" w:customStyle="1" w:styleId="PMETranscript">
    <w:name w:val="PME Transcript"/>
    <w:basedOn w:val="PMENormal"/>
    <w:next w:val="PMENormal"/>
    <w:uiPriority w:val="99"/>
    <w:rsid w:val="001767BD"/>
    <w:pPr>
      <w:spacing w:line="260" w:lineRule="atLeast"/>
      <w:ind w:left="1865" w:hanging="1440"/>
    </w:pPr>
    <w:rPr>
      <w:sz w:val="26"/>
      <w:szCs w:val="26"/>
    </w:rPr>
  </w:style>
  <w:style w:type="paragraph" w:customStyle="1" w:styleId="PMEReferences">
    <w:name w:val="PME References"/>
    <w:basedOn w:val="PMENormal"/>
    <w:uiPriority w:val="99"/>
    <w:rsid w:val="001767BD"/>
    <w:pPr>
      <w:spacing w:line="260" w:lineRule="atLeast"/>
      <w:ind w:left="289" w:hanging="289"/>
    </w:pPr>
    <w:rPr>
      <w:sz w:val="26"/>
      <w:szCs w:val="26"/>
    </w:rPr>
  </w:style>
  <w:style w:type="paragraph" w:customStyle="1" w:styleId="PMEBullet">
    <w:name w:val="PME Bullet"/>
    <w:basedOn w:val="PMENormal"/>
    <w:uiPriority w:val="99"/>
    <w:rsid w:val="001767BD"/>
    <w:pPr>
      <w:numPr>
        <w:numId w:val="4"/>
      </w:numPr>
      <w:tabs>
        <w:tab w:val="num" w:pos="993"/>
      </w:tabs>
      <w:spacing w:after="0"/>
      <w:ind w:left="993" w:hanging="567"/>
    </w:pPr>
  </w:style>
  <w:style w:type="character" w:styleId="FollowedHyperlink">
    <w:name w:val="FollowedHyperlink"/>
    <w:uiPriority w:val="99"/>
    <w:semiHidden/>
    <w:unhideWhenUsed/>
    <w:rsid w:val="00CA211A"/>
    <w:rPr>
      <w:color w:val="800080"/>
      <w:u w:val="single"/>
    </w:rPr>
  </w:style>
  <w:style w:type="paragraph" w:styleId="Header">
    <w:name w:val="header"/>
    <w:basedOn w:val="Normal"/>
    <w:link w:val="HeaderChar"/>
    <w:uiPriority w:val="99"/>
    <w:unhideWhenUsed/>
    <w:rsid w:val="005D41B3"/>
    <w:pPr>
      <w:tabs>
        <w:tab w:val="center" w:pos="4536"/>
        <w:tab w:val="right" w:pos="9072"/>
      </w:tabs>
    </w:pPr>
  </w:style>
  <w:style w:type="character" w:customStyle="1" w:styleId="HeaderChar">
    <w:name w:val="Header Char"/>
    <w:link w:val="Header"/>
    <w:uiPriority w:val="99"/>
    <w:rsid w:val="005D41B3"/>
    <w:rPr>
      <w:sz w:val="28"/>
      <w:szCs w:val="28"/>
      <w:lang w:val="en-AU"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mac-chinesetrad"/>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pastyle.org/apa-style-help.aspx" TargetMode="External"/><Relationship Id="rId10" Type="http://schemas.openxmlformats.org/officeDocument/2006/relationships/hyperlink" Target="mailto:elisabet@umea-congress.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wnloads\Conference_TemplatePME37%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9AAC-633A-9C44-AE8A-CC1B71451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\Users\Peter\Downloads\Conference_TemplatePME37 (2).dot</Template>
  <TotalTime>0</TotalTime>
  <Pages>4</Pages>
  <Words>1488</Words>
  <Characters>8484</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Template PME 40</vt:lpstr>
    </vt:vector>
  </TitlesOfParts>
  <Company/>
  <LinksUpToDate>false</LinksUpToDate>
  <CharactersWithSpaces>9953</CharactersWithSpaces>
  <SharedDoc>false</SharedDoc>
  <HLinks>
    <vt:vector size="12" baseType="variant">
      <vt:variant>
        <vt:i4>6357011</vt:i4>
      </vt:variant>
      <vt:variant>
        <vt:i4>3</vt:i4>
      </vt:variant>
      <vt:variant>
        <vt:i4>0</vt:i4>
      </vt:variant>
      <vt:variant>
        <vt:i4>5</vt:i4>
      </vt:variant>
      <vt:variant>
        <vt:lpwstr>mailto:elisabet@umea-congress.se</vt:lpwstr>
      </vt:variant>
      <vt:variant>
        <vt:lpwstr/>
      </vt:variant>
      <vt:variant>
        <vt:i4>2883593</vt:i4>
      </vt:variant>
      <vt:variant>
        <vt:i4>0</vt:i4>
      </vt:variant>
      <vt:variant>
        <vt:i4>0</vt:i4>
      </vt:variant>
      <vt:variant>
        <vt:i4>5</vt:i4>
      </vt:variant>
      <vt:variant>
        <vt:lpwstr>http://www.apastyle.org/apa-style-help.aspx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PME 40</dc:title>
  <dc:subject/>
  <dc:creator>PME</dc:creator>
  <cp:keywords/>
  <cp:lastModifiedBy>Johann Engelbrecht</cp:lastModifiedBy>
  <cp:revision>2</cp:revision>
  <cp:lastPrinted>2011-10-04T08:39:00Z</cp:lastPrinted>
  <dcterms:created xsi:type="dcterms:W3CDTF">2018-11-16T04:35:00Z</dcterms:created>
  <dcterms:modified xsi:type="dcterms:W3CDTF">2018-11-16T04:35:00Z</dcterms:modified>
</cp:coreProperties>
</file>