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8B5" w:rsidRPr="00BF7898" w:rsidRDefault="00D638B5" w:rsidP="00BF7898">
      <w:pPr>
        <w:spacing w:line="360" w:lineRule="auto"/>
        <w:jc w:val="center"/>
        <w:rPr>
          <w:rFonts w:ascii="Arial" w:hAnsi="Arial" w:cs="Arial"/>
          <w:b/>
        </w:rPr>
      </w:pPr>
      <w:r w:rsidRPr="00BF7898">
        <w:rPr>
          <w:rFonts w:ascii="Arial" w:hAnsi="Arial" w:cs="Arial"/>
          <w:b/>
        </w:rPr>
        <w:t>2012 INTERNAL MOOT COURT FACT COMPLEX</w:t>
      </w:r>
    </w:p>
    <w:p w:rsidR="00D638B5" w:rsidRDefault="00D638B5" w:rsidP="00BF7898">
      <w:pPr>
        <w:spacing w:line="360" w:lineRule="auto"/>
        <w:jc w:val="both"/>
        <w:rPr>
          <w:rFonts w:ascii="Arial" w:hAnsi="Arial" w:cs="Arial"/>
        </w:rPr>
      </w:pPr>
      <w:r w:rsidRPr="00BF7898">
        <w:rPr>
          <w:rFonts w:ascii="Arial" w:hAnsi="Arial" w:cs="Arial"/>
        </w:rPr>
        <w:t>[1] On the 9</w:t>
      </w:r>
      <w:r w:rsidRPr="00BF7898">
        <w:rPr>
          <w:rFonts w:ascii="Arial" w:hAnsi="Arial" w:cs="Arial"/>
          <w:vertAlign w:val="superscript"/>
        </w:rPr>
        <w:t>th</w:t>
      </w:r>
      <w:r w:rsidRPr="00BF7898">
        <w:rPr>
          <w:rFonts w:ascii="Arial" w:hAnsi="Arial" w:cs="Arial"/>
        </w:rPr>
        <w:t xml:space="preserve"> of August 2010 Carla and Joe Cray’s baby boy, </w:t>
      </w:r>
      <w:smartTag w:uri="urn:schemas-microsoft-com:office:smarttags" w:element="City">
        <w:smartTag w:uri="urn:schemas-microsoft-com:office:smarttags" w:element="place">
          <w:r w:rsidRPr="00BF7898">
            <w:rPr>
              <w:rFonts w:ascii="Arial" w:hAnsi="Arial" w:cs="Arial"/>
            </w:rPr>
            <w:t>Alton</w:t>
          </w:r>
        </w:smartTag>
      </w:smartTag>
      <w:r w:rsidRPr="00BF7898">
        <w:rPr>
          <w:rFonts w:ascii="Arial" w:hAnsi="Arial" w:cs="Arial"/>
        </w:rPr>
        <w:t xml:space="preserve">, was born. Carla is the acclaimed editor of a fashion magazine in </w:t>
      </w:r>
      <w:smartTag w:uri="urn:schemas-microsoft-com:office:smarttags" w:element="City">
        <w:smartTag w:uri="urn:schemas-microsoft-com:office:smarttags" w:element="place">
          <w:r w:rsidRPr="00BF7898">
            <w:rPr>
              <w:rFonts w:ascii="Arial" w:hAnsi="Arial" w:cs="Arial"/>
            </w:rPr>
            <w:t>Pretoria</w:t>
          </w:r>
        </w:smartTag>
      </w:smartTag>
      <w:r w:rsidRPr="00BF7898">
        <w:rPr>
          <w:rFonts w:ascii="Arial" w:hAnsi="Arial" w:cs="Arial"/>
        </w:rPr>
        <w:t xml:space="preserve">. Joe is a semi-professional rugby coach for a private sports club in </w:t>
      </w:r>
      <w:smartTag w:uri="urn:schemas-microsoft-com:office:smarttags" w:element="City">
        <w:smartTag w:uri="urn:schemas-microsoft-com:office:smarttags" w:element="place">
          <w:r w:rsidRPr="00BF7898">
            <w:rPr>
              <w:rFonts w:ascii="Arial" w:hAnsi="Arial" w:cs="Arial"/>
            </w:rPr>
            <w:t>Pretoria</w:t>
          </w:r>
        </w:smartTag>
      </w:smartTag>
      <w:r w:rsidRPr="00BF7898">
        <w:rPr>
          <w:rFonts w:ascii="Arial" w:hAnsi="Arial" w:cs="Arial"/>
        </w:rPr>
        <w:t>.</w:t>
      </w:r>
      <w:r>
        <w:rPr>
          <w:rFonts w:ascii="Arial" w:hAnsi="Arial" w:cs="Arial"/>
        </w:rPr>
        <w:t xml:space="preserve"> </w:t>
      </w:r>
      <w:r w:rsidRPr="00BF7898">
        <w:rPr>
          <w:rFonts w:ascii="Arial" w:hAnsi="Arial" w:cs="Arial"/>
        </w:rPr>
        <w:t xml:space="preserve">During early December 2011, Carla posted an advertisement on her church’s website, advertising the availability of a job for a full-day caregiver to look after baby </w:t>
      </w:r>
      <w:smartTag w:uri="urn:schemas-microsoft-com:office:smarttags" w:element="City">
        <w:smartTag w:uri="urn:schemas-microsoft-com:office:smarttags" w:element="place">
          <w:r w:rsidRPr="00BF7898">
            <w:rPr>
              <w:rFonts w:ascii="Arial" w:hAnsi="Arial" w:cs="Arial"/>
            </w:rPr>
            <w:t>Alton</w:t>
          </w:r>
        </w:smartTag>
      </w:smartTag>
      <w:r w:rsidRPr="00BF7898">
        <w:rPr>
          <w:rFonts w:ascii="Arial" w:hAnsi="Arial" w:cs="Arial"/>
        </w:rPr>
        <w:t>. The advertisement is attached. Note: Carla and Joe are part of the New Legalist Church of South Africa, which opposes, among ot</w:t>
      </w:r>
      <w:r>
        <w:rPr>
          <w:rFonts w:ascii="Arial" w:hAnsi="Arial" w:cs="Arial"/>
        </w:rPr>
        <w:t>her things, “homosexual misbehaviour</w:t>
      </w:r>
      <w:r w:rsidRPr="00BF7898">
        <w:rPr>
          <w:rFonts w:ascii="Arial" w:hAnsi="Arial" w:cs="Arial"/>
        </w:rPr>
        <w:t>”, and “inter racial relationships”.</w:t>
      </w:r>
    </w:p>
    <w:p w:rsidR="00D638B5" w:rsidRPr="00BF7898" w:rsidRDefault="00D638B5" w:rsidP="00BF7898">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D638B5" w:rsidRPr="008A73E0" w:rsidTr="008A73E0">
        <w:tc>
          <w:tcPr>
            <w:tcW w:w="9242" w:type="dxa"/>
          </w:tcPr>
          <w:p w:rsidR="00D638B5" w:rsidRPr="008A73E0" w:rsidRDefault="00D638B5" w:rsidP="008A73E0">
            <w:pPr>
              <w:spacing w:after="0" w:line="360" w:lineRule="auto"/>
              <w:jc w:val="center"/>
              <w:rPr>
                <w:rFonts w:ascii="Arial" w:hAnsi="Arial" w:cs="Arial"/>
                <w:b/>
              </w:rPr>
            </w:pPr>
            <w:r w:rsidRPr="008A73E0">
              <w:rPr>
                <w:rFonts w:ascii="Arial" w:hAnsi="Arial" w:cs="Arial"/>
                <w:b/>
              </w:rPr>
              <w:t>CARE-GIVER URGENTLY NEEDED (FULL-TIME)</w:t>
            </w:r>
          </w:p>
          <w:p w:rsidR="00D638B5" w:rsidRPr="008A73E0" w:rsidRDefault="00D638B5" w:rsidP="008A73E0">
            <w:pPr>
              <w:spacing w:after="0" w:line="360" w:lineRule="auto"/>
              <w:jc w:val="center"/>
              <w:rPr>
                <w:rFonts w:ascii="Arial" w:hAnsi="Arial" w:cs="Arial"/>
              </w:rPr>
            </w:pPr>
            <w:r w:rsidRPr="008A73E0">
              <w:rPr>
                <w:rFonts w:ascii="Arial" w:hAnsi="Arial" w:cs="Arial"/>
              </w:rPr>
              <w:t xml:space="preserve">A loving family in </w:t>
            </w:r>
            <w:smartTag w:uri="urn:schemas-microsoft-com:office:smarttags" w:element="PlaceName">
              <w:smartTag w:uri="urn:schemas-microsoft-com:office:smarttags" w:element="place">
                <w:smartTag w:uri="urn:schemas-microsoft-com:office:smarttags" w:element="City">
                  <w:r w:rsidRPr="008A73E0">
                    <w:rPr>
                      <w:rFonts w:ascii="Arial" w:hAnsi="Arial" w:cs="Arial"/>
                    </w:rPr>
                    <w:t>Pretoria</w:t>
                  </w:r>
                </w:smartTag>
              </w:smartTag>
            </w:smartTag>
            <w:r w:rsidRPr="008A73E0">
              <w:rPr>
                <w:rFonts w:ascii="Arial" w:hAnsi="Arial" w:cs="Arial"/>
              </w:rPr>
              <w:t xml:space="preserve"> is looking for a full-time care-giver for their 16 month old baby boy. The salary is negotiable at around R12000 per month, depending on qualification and experience. Own transport is needed so that baby </w:t>
            </w:r>
            <w:smartTag w:uri="urn:schemas-microsoft-com:office:smarttags" w:element="PlaceName">
              <w:smartTag w:uri="urn:schemas-microsoft-com:office:smarttags" w:element="place">
                <w:smartTag w:uri="urn:schemas-microsoft-com:office:smarttags" w:element="City">
                  <w:r w:rsidRPr="008A73E0">
                    <w:rPr>
                      <w:rFonts w:ascii="Arial" w:hAnsi="Arial" w:cs="Arial"/>
                    </w:rPr>
                    <w:t>Alton</w:t>
                  </w:r>
                </w:smartTag>
              </w:smartTag>
            </w:smartTag>
            <w:r w:rsidRPr="008A73E0">
              <w:rPr>
                <w:rFonts w:ascii="Arial" w:hAnsi="Arial" w:cs="Arial"/>
              </w:rPr>
              <w:t xml:space="preserve"> can be rushed to hospital immediately if necessary, considering the fact that he has asthma problems. </w:t>
            </w:r>
          </w:p>
          <w:p w:rsidR="00D638B5" w:rsidRPr="008A73E0" w:rsidRDefault="00D638B5" w:rsidP="008A73E0">
            <w:pPr>
              <w:spacing w:after="0" w:line="360" w:lineRule="auto"/>
              <w:jc w:val="center"/>
              <w:rPr>
                <w:rFonts w:ascii="Arial" w:hAnsi="Arial" w:cs="Arial"/>
              </w:rPr>
            </w:pPr>
            <w:r w:rsidRPr="008A73E0">
              <w:rPr>
                <w:rFonts w:ascii="Arial" w:hAnsi="Arial" w:cs="Arial"/>
              </w:rPr>
              <w:t>We are inviting all ardent believers to send us their CVs or come through for a cup of tea where we can discuss this job opportunity, and that we can pray about this opportunity together. We are specifically looking for one of our own people to look after our child.</w:t>
            </w:r>
          </w:p>
          <w:p w:rsidR="00D638B5" w:rsidRPr="008A73E0" w:rsidRDefault="00D638B5" w:rsidP="008A73E0">
            <w:pPr>
              <w:spacing w:after="0" w:line="360" w:lineRule="auto"/>
              <w:jc w:val="center"/>
              <w:rPr>
                <w:rFonts w:ascii="Arial" w:hAnsi="Arial" w:cs="Arial"/>
              </w:rPr>
            </w:pPr>
            <w:r w:rsidRPr="008A73E0">
              <w:rPr>
                <w:rFonts w:ascii="Arial" w:hAnsi="Arial" w:cs="Arial"/>
              </w:rPr>
              <w:t>Warm Regards</w:t>
            </w:r>
          </w:p>
          <w:p w:rsidR="00D638B5" w:rsidRPr="008A73E0" w:rsidRDefault="00D638B5" w:rsidP="008A73E0">
            <w:pPr>
              <w:spacing w:after="0" w:line="360" w:lineRule="auto"/>
              <w:jc w:val="center"/>
              <w:rPr>
                <w:rFonts w:ascii="Arial" w:hAnsi="Arial" w:cs="Arial"/>
              </w:rPr>
            </w:pPr>
            <w:r w:rsidRPr="008A73E0">
              <w:rPr>
                <w:rFonts w:ascii="Arial" w:hAnsi="Arial" w:cs="Arial"/>
              </w:rPr>
              <w:t>Carla and Joe Cray</w:t>
            </w:r>
          </w:p>
          <w:p w:rsidR="00D638B5" w:rsidRPr="008A73E0" w:rsidRDefault="00D638B5" w:rsidP="008A73E0">
            <w:pPr>
              <w:spacing w:after="0" w:line="360" w:lineRule="auto"/>
              <w:jc w:val="center"/>
              <w:rPr>
                <w:rFonts w:ascii="Arial" w:hAnsi="Arial" w:cs="Arial"/>
              </w:rPr>
            </w:pPr>
            <w:r w:rsidRPr="008A73E0">
              <w:rPr>
                <w:rFonts w:ascii="Arial" w:hAnsi="Arial" w:cs="Arial"/>
              </w:rPr>
              <w:t>Email: carlacray@craymagazine.co.za</w:t>
            </w:r>
          </w:p>
        </w:tc>
      </w:tr>
    </w:tbl>
    <w:p w:rsidR="00D638B5" w:rsidRDefault="00D638B5" w:rsidP="00BF7898">
      <w:pPr>
        <w:spacing w:line="360" w:lineRule="auto"/>
        <w:jc w:val="both"/>
        <w:rPr>
          <w:rFonts w:ascii="Arial" w:hAnsi="Arial" w:cs="Arial"/>
        </w:rPr>
      </w:pPr>
    </w:p>
    <w:p w:rsidR="00D638B5" w:rsidRDefault="00D638B5" w:rsidP="00BF7898">
      <w:pPr>
        <w:spacing w:line="360" w:lineRule="auto"/>
        <w:jc w:val="both"/>
        <w:rPr>
          <w:rFonts w:ascii="Arial" w:hAnsi="Arial" w:cs="Arial"/>
        </w:rPr>
      </w:pPr>
      <w:r w:rsidRPr="00BF7898">
        <w:rPr>
          <w:rFonts w:ascii="Arial" w:hAnsi="Arial" w:cs="Arial"/>
        </w:rPr>
        <w:t>[2] On the 2</w:t>
      </w:r>
      <w:r w:rsidRPr="00BF7898">
        <w:rPr>
          <w:rFonts w:ascii="Arial" w:hAnsi="Arial" w:cs="Arial"/>
          <w:vertAlign w:val="superscript"/>
        </w:rPr>
        <w:t>nd</w:t>
      </w:r>
      <w:r w:rsidRPr="00BF7898">
        <w:rPr>
          <w:rFonts w:ascii="Arial" w:hAnsi="Arial" w:cs="Arial"/>
        </w:rPr>
        <w:t xml:space="preserve"> of February 2012, Jade Pole contacted Carla via email to show interest in the advertisement. Carla soon responded and invited Jade for the cup of tea as mentioned in the advertisement, being very enthusiastic seeing that no one had yet applied for the job. Upon further communication, cell phone numbers were exchanged and Carla phoned Jade numerous times during the next week telling her that she was “excited to meet Alton’s new nanny”, and to make arrangements for this first meeting. Carla told her husband and friends</w:t>
      </w:r>
      <w:r>
        <w:rPr>
          <w:rFonts w:ascii="Arial" w:hAnsi="Arial" w:cs="Arial"/>
        </w:rPr>
        <w:t xml:space="preserve"> </w:t>
      </w:r>
      <w:r w:rsidRPr="00BF7898">
        <w:rPr>
          <w:rFonts w:ascii="Arial" w:hAnsi="Arial" w:cs="Arial"/>
        </w:rPr>
        <w:t>that she thought that Jade sounded like “a decent lady with a soft heart” and “she reminds me of my grandmother”. In one of these phone calls, Carla told Jade that Jade would have a week to come and “sort everything out” and “hash out the formalities”. In another conversation via email, Carla asked Jade whether the price as advertised was reasonable, to which Jade responded, “It is better than any salary I have ever had before”.</w:t>
      </w:r>
    </w:p>
    <w:p w:rsidR="00D638B5" w:rsidRPr="00BF7898" w:rsidRDefault="00D638B5" w:rsidP="00BF7898">
      <w:pPr>
        <w:spacing w:line="360" w:lineRule="auto"/>
        <w:jc w:val="both"/>
        <w:rPr>
          <w:rFonts w:ascii="Arial" w:hAnsi="Arial" w:cs="Arial"/>
        </w:rPr>
      </w:pPr>
    </w:p>
    <w:p w:rsidR="00D638B5" w:rsidRPr="00BF7898" w:rsidRDefault="00D638B5" w:rsidP="00BF7898">
      <w:pPr>
        <w:spacing w:line="360" w:lineRule="auto"/>
        <w:jc w:val="both"/>
        <w:rPr>
          <w:rFonts w:ascii="Arial" w:hAnsi="Arial" w:cs="Arial"/>
        </w:rPr>
      </w:pPr>
      <w:r w:rsidRPr="00BF7898">
        <w:rPr>
          <w:rFonts w:ascii="Arial" w:hAnsi="Arial" w:cs="Arial"/>
        </w:rPr>
        <w:t>[3] On the 8</w:t>
      </w:r>
      <w:r w:rsidRPr="00BF7898">
        <w:rPr>
          <w:rFonts w:ascii="Arial" w:hAnsi="Arial" w:cs="Arial"/>
          <w:vertAlign w:val="superscript"/>
        </w:rPr>
        <w:t>th</w:t>
      </w:r>
      <w:r w:rsidRPr="00BF7898">
        <w:rPr>
          <w:rFonts w:ascii="Arial" w:hAnsi="Arial" w:cs="Arial"/>
        </w:rPr>
        <w:t xml:space="preserve"> of February 2012, Jade arrived at the Cray home. Carla asked what this person wanted, obviously not realising that this was Jade. Jade says that he could feel the same stare and glare which he had already become used to experiencing when people met him for the first time—being a black, homosexual, with alternative dress sense. Jade was dressed in what he calls “gender-neutral” clothing (an outfit simulating a v-neck t-shirt and skirt, all black), with his long braided hair tied back in a pony tail, and his nails painted black as was custom to his style, together with his tongue ring. When Jade introduced himself, Carla rolled her eyes, asked for the CV</w:t>
      </w:r>
      <w:r>
        <w:rPr>
          <w:rFonts w:ascii="Arial" w:hAnsi="Arial" w:cs="Arial"/>
        </w:rPr>
        <w:t xml:space="preserve"> [which is attached to this fact complex]</w:t>
      </w:r>
      <w:r w:rsidRPr="00BF7898">
        <w:rPr>
          <w:rFonts w:ascii="Arial" w:hAnsi="Arial" w:cs="Arial"/>
        </w:rPr>
        <w:t xml:space="preserve"> and told Jade that she would be in contact.</w:t>
      </w:r>
    </w:p>
    <w:p w:rsidR="00D638B5" w:rsidRPr="00BF7898" w:rsidRDefault="00D638B5" w:rsidP="00BF7898">
      <w:pPr>
        <w:spacing w:line="360" w:lineRule="auto"/>
        <w:rPr>
          <w:rFonts w:ascii="Arial" w:hAnsi="Arial" w:cs="Arial"/>
        </w:rPr>
      </w:pPr>
      <w:r w:rsidRPr="00BF7898">
        <w:rPr>
          <w:rFonts w:ascii="Arial" w:hAnsi="Arial" w:cs="Arial"/>
        </w:rPr>
        <w:t>[4] A few hours later on the same day, Carla tweeted as follows:</w:t>
      </w:r>
    </w:p>
    <w:p w:rsidR="00D638B5" w:rsidRPr="00BF7898" w:rsidRDefault="00D638B5" w:rsidP="00BF7898">
      <w:pPr>
        <w:spacing w:line="360" w:lineRule="auto"/>
        <w:rPr>
          <w:rFonts w:ascii="Arial" w:hAnsi="Arial" w:cs="Arial"/>
        </w:rPr>
      </w:pPr>
      <w:r>
        <w:rPr>
          <w:noProof/>
        </w:rPr>
        <w:pict>
          <v:rect id="Rectangle 2" o:spid="_x0000_s1026" style="position:absolute;margin-left:160.5pt;margin-top:133.75pt;width:295.5pt;height:60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" filled="f" strokeweight="6pt"/>
        </w:pict>
      </w:r>
      <w:r w:rsidRPr="00FB0084">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49.25pt;height:241.5pt;visibility:visible">
            <v:imagedata r:id="rId5" o:title="" cropbottom="10121f"/>
          </v:shape>
        </w:pict>
      </w:r>
    </w:p>
    <w:p w:rsidR="00D638B5" w:rsidRPr="00BF7898" w:rsidRDefault="00D638B5" w:rsidP="00BF7898">
      <w:pPr>
        <w:spacing w:line="360" w:lineRule="auto"/>
        <w:jc w:val="both"/>
        <w:rPr>
          <w:rFonts w:ascii="Arial" w:hAnsi="Arial" w:cs="Arial"/>
        </w:rPr>
      </w:pPr>
      <w:r w:rsidRPr="00BF7898">
        <w:rPr>
          <w:rFonts w:ascii="Arial" w:hAnsi="Arial" w:cs="Arial"/>
        </w:rPr>
        <w:t>[5] Carla sends an email to Jade after publishing this tweet, informing him that his application for the job has been unsuccessful on the grounds of the overall lack of qualification and experience with regards to child care.</w:t>
      </w:r>
    </w:p>
    <w:p w:rsidR="00D638B5" w:rsidRPr="00BF7898" w:rsidRDefault="00D638B5" w:rsidP="00BF7898">
      <w:pPr>
        <w:spacing w:line="360" w:lineRule="auto"/>
        <w:jc w:val="both"/>
        <w:rPr>
          <w:rFonts w:ascii="Arial" w:hAnsi="Arial" w:cs="Arial"/>
        </w:rPr>
      </w:pPr>
      <w:r w:rsidRPr="00BF7898">
        <w:rPr>
          <w:rFonts w:ascii="Arial" w:hAnsi="Arial" w:cs="Arial"/>
        </w:rPr>
        <w:t xml:space="preserve">[6] Jade, feeling offended by </w:t>
      </w:r>
      <w:r>
        <w:rPr>
          <w:rFonts w:ascii="Arial" w:hAnsi="Arial" w:cs="Arial"/>
        </w:rPr>
        <w:t>the above sequence of events</w:t>
      </w:r>
      <w:r w:rsidRPr="00BF7898">
        <w:rPr>
          <w:rFonts w:ascii="Arial" w:hAnsi="Arial" w:cs="Arial"/>
        </w:rPr>
        <w:t>, complains to his boyfriend law student, Rostam,</w:t>
      </w:r>
      <w:r>
        <w:rPr>
          <w:rFonts w:ascii="Arial" w:hAnsi="Arial" w:cs="Arial"/>
        </w:rPr>
        <w:t xml:space="preserve"> for advice. He consequently</w:t>
      </w:r>
      <w:r w:rsidRPr="00BF7898">
        <w:rPr>
          <w:rFonts w:ascii="Arial" w:hAnsi="Arial" w:cs="Arial"/>
        </w:rPr>
        <w:t xml:space="preserve"> approach</w:t>
      </w:r>
      <w:r>
        <w:rPr>
          <w:rFonts w:ascii="Arial" w:hAnsi="Arial" w:cs="Arial"/>
        </w:rPr>
        <w:t>es</w:t>
      </w:r>
      <w:r w:rsidRPr="00BF7898">
        <w:rPr>
          <w:rFonts w:ascii="Arial" w:hAnsi="Arial" w:cs="Arial"/>
        </w:rPr>
        <w:t xml:space="preserve"> the </w:t>
      </w:r>
      <w:smartTag w:uri="urn:schemas-microsoft-com:office:smarttags" w:element="PlaceName">
        <w:smartTag w:uri="urn:schemas-microsoft-com:office:smarttags" w:element="address">
          <w:smartTag w:uri="urn:schemas-microsoft-com:office:smarttags" w:element="Street">
            <w:r w:rsidRPr="00BF7898">
              <w:rPr>
                <w:rFonts w:ascii="Arial" w:hAnsi="Arial" w:cs="Arial"/>
              </w:rPr>
              <w:t>Labour Court</w:t>
            </w:r>
          </w:smartTag>
        </w:smartTag>
      </w:smartTag>
      <w:r w:rsidRPr="00BF7898">
        <w:rPr>
          <w:rFonts w:ascii="Arial" w:hAnsi="Arial" w:cs="Arial"/>
        </w:rPr>
        <w:t xml:space="preserve"> after conciliation with the CCMA fails, where they pray </w:t>
      </w:r>
      <w:r>
        <w:rPr>
          <w:rFonts w:ascii="Arial" w:hAnsi="Arial" w:cs="Arial"/>
        </w:rPr>
        <w:t>for the following relief:</w:t>
      </w:r>
      <w:bookmarkStart w:id="0" w:name="_GoBack"/>
      <w:bookmarkEnd w:id="0"/>
    </w:p>
    <w:p w:rsidR="00D638B5" w:rsidRPr="00BF7898" w:rsidRDefault="00D638B5" w:rsidP="00BF7898">
      <w:pPr>
        <w:spacing w:line="360" w:lineRule="auto"/>
        <w:jc w:val="both"/>
        <w:rPr>
          <w:rFonts w:ascii="Arial" w:hAnsi="Arial" w:cs="Arial"/>
        </w:rPr>
      </w:pPr>
      <w:r w:rsidRPr="00BF7898">
        <w:rPr>
          <w:rFonts w:ascii="Arial" w:hAnsi="Arial" w:cs="Arial"/>
        </w:rPr>
        <w:t>A1: The applicant has been unfairly discriminated against in terms of s 6 of the Employment Equity Act, on the specific grounds of gender, sexual orientation, and the unlisted ground of appearance.</w:t>
      </w:r>
      <w:r>
        <w:rPr>
          <w:rFonts w:ascii="Arial" w:hAnsi="Arial" w:cs="Arial"/>
        </w:rPr>
        <w:t xml:space="preserve"> A claim for compensation</w:t>
      </w:r>
      <w:r w:rsidRPr="00BF7898">
        <w:rPr>
          <w:rFonts w:ascii="Arial" w:hAnsi="Arial" w:cs="Arial"/>
        </w:rPr>
        <w:t xml:space="preserve"> is the remedy prayed for, the amount of which is not in dispute at the present moment.</w:t>
      </w:r>
    </w:p>
    <w:p w:rsidR="00D638B5" w:rsidRPr="00BF7898" w:rsidRDefault="00D638B5" w:rsidP="00BF7898">
      <w:pPr>
        <w:spacing w:line="360" w:lineRule="auto"/>
        <w:jc w:val="both"/>
        <w:rPr>
          <w:rFonts w:ascii="Arial" w:hAnsi="Arial" w:cs="Arial"/>
        </w:rPr>
      </w:pPr>
      <w:r w:rsidRPr="00BF7898">
        <w:rPr>
          <w:rFonts w:ascii="Arial" w:hAnsi="Arial" w:cs="Arial"/>
        </w:rPr>
        <w:t>A2: In the alternative, the applicant prays that the court declares that an option contract came into existence between the applicant and the respondent and that there is consequently breach of contract. A claim for damages</w:t>
      </w:r>
      <w:r>
        <w:rPr>
          <w:rFonts w:ascii="Arial" w:hAnsi="Arial" w:cs="Arial"/>
        </w:rPr>
        <w:t xml:space="preserve"> </w:t>
      </w:r>
      <w:r w:rsidRPr="00BF7898">
        <w:rPr>
          <w:rFonts w:ascii="Arial" w:hAnsi="Arial" w:cs="Arial"/>
        </w:rPr>
        <w:t>is the remedy prayed for, the amount of which is not in dispute at the present moment.</w:t>
      </w:r>
    </w:p>
    <w:p w:rsidR="00D638B5" w:rsidRPr="00BF7898" w:rsidRDefault="00D638B5" w:rsidP="00BF7898">
      <w:pPr>
        <w:spacing w:line="360" w:lineRule="auto"/>
        <w:jc w:val="both"/>
        <w:rPr>
          <w:rFonts w:ascii="Arial" w:hAnsi="Arial" w:cs="Arial"/>
        </w:rPr>
      </w:pPr>
      <w:r w:rsidRPr="00BF7898">
        <w:rPr>
          <w:rFonts w:ascii="Arial" w:hAnsi="Arial" w:cs="Arial"/>
        </w:rPr>
        <w:t>R1: The respondent opposes prayer one on the basis that the inherent requirements of the job involved were not met, namely that the applicant did not have the relevant qualifications and/or experience, nor did he have the desirous religious affiliation.</w:t>
      </w:r>
    </w:p>
    <w:p w:rsidR="00D638B5" w:rsidRDefault="00D638B5" w:rsidP="00BF7898">
      <w:pPr>
        <w:spacing w:line="360" w:lineRule="auto"/>
        <w:jc w:val="both"/>
        <w:rPr>
          <w:rFonts w:ascii="Arial" w:hAnsi="Arial" w:cs="Arial"/>
        </w:rPr>
      </w:pPr>
      <w:r w:rsidRPr="00BF7898">
        <w:rPr>
          <w:rFonts w:ascii="Arial" w:hAnsi="Arial" w:cs="Arial"/>
        </w:rPr>
        <w:t>R2: That no option contract came into existence and there can consequently be no breach.</w:t>
      </w:r>
    </w:p>
    <w:p w:rsidR="00D638B5" w:rsidRDefault="00D638B5">
      <w:pPr>
        <w:rPr>
          <w:rFonts w:ascii="Arial" w:hAnsi="Arial" w:cs="Arial"/>
        </w:rPr>
      </w:pPr>
      <w:r>
        <w:rPr>
          <w:rFonts w:ascii="Arial" w:hAnsi="Arial" w:cs="Arial"/>
        </w:rPr>
        <w:br w:type="page"/>
      </w:r>
    </w:p>
    <w:p w:rsidR="00D638B5" w:rsidRPr="00890B76" w:rsidRDefault="00D638B5" w:rsidP="00767054">
      <w:pPr>
        <w:pStyle w:val="Section"/>
        <w:rPr>
          <w:color w:val="6699FF"/>
          <w:sz w:val="36"/>
          <w:szCs w:val="36"/>
        </w:rPr>
      </w:pPr>
      <w:r>
        <w:rPr>
          <w:lang w:val="en-ZA" w:eastAsia="en-ZA"/>
        </w:rPr>
        <w:pict>
          <v:rect id="Rectangle 35" o:spid="_x0000_s1027" style="position:absolute;margin-left:488.1pt;margin-top:0;width:90pt;height:841.9pt;z-index:25166182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" filled="f" stroked="f">
            <v:textbox style="layout-flow:vertical" inset="3.6pt,54pt,3.6pt,180pt">
              <w:txbxContent>
                <w:p w:rsidR="00D638B5" w:rsidRPr="008A73E0" w:rsidRDefault="00D638B5" w:rsidP="00767054">
                  <w:pPr>
                    <w:rPr>
                      <w:caps/>
                      <w:color w:val="FFFFFF"/>
                      <w:sz w:val="44"/>
                      <w:szCs w:val="44"/>
                    </w:rPr>
                  </w:pPr>
                  <w:r w:rsidRPr="008A73E0">
                    <w:rPr>
                      <w:color w:val="FFFFFF"/>
                      <w:sz w:val="44"/>
                      <w:szCs w:val="44"/>
                    </w:rPr>
                    <w:t>JADE POLE</w:t>
                  </w:r>
                </w:p>
                <w:p w:rsidR="00D638B5" w:rsidRPr="008A73E0" w:rsidRDefault="00D638B5" w:rsidP="00767054">
                  <w:pPr>
                    <w:spacing w:line="240" w:lineRule="auto"/>
                    <w:rPr>
                      <w:color w:val="FFFFFF"/>
                    </w:rPr>
                  </w:pPr>
                  <w:r w:rsidRPr="008A73E0">
                    <w:rPr>
                      <w:color w:val="FFFFFF"/>
                    </w:rPr>
                    <w:t>[Type your address]</w:t>
                  </w:r>
                  <w:r w:rsidRPr="008A73E0">
                    <w:rPr>
                      <w:color w:val="FFFFFF"/>
                      <w:sz w:val="16"/>
                      <w:szCs w:val="16"/>
                    </w:rPr>
                    <w:sym w:font="Wingdings 2" w:char="F097"/>
                  </w:r>
                  <w:r w:rsidRPr="008A73E0">
                    <w:rPr>
                      <w:color w:val="FFFFFF"/>
                    </w:rPr>
                    <w:t>[Type your phone number]</w:t>
                  </w:r>
                  <w:r w:rsidRPr="008A73E0">
                    <w:rPr>
                      <w:color w:val="FFFFFF"/>
                      <w:sz w:val="16"/>
                      <w:szCs w:val="16"/>
                    </w:rPr>
                    <w:sym w:font="Wingdings 2" w:char="F097"/>
                  </w:r>
                  <w:r w:rsidRPr="008A73E0">
                    <w:rPr>
                      <w:color w:val="FFFFFF"/>
                    </w:rPr>
                    <w:t>[Type your e-mail address]</w:t>
                  </w:r>
                </w:p>
              </w:txbxContent>
            </v:textbox>
            <w10:wrap anchorx="page" anchory="page"/>
          </v:rect>
        </w:pict>
      </w:r>
      <w:r>
        <w:rPr>
          <w:lang w:val="en-ZA" w:eastAsia="en-ZA"/>
        </w:rPr>
        <w:pict>
          <v:group id="Group 37" o:spid="_x0000_s1028" style="position:absolute;margin-left:442.6pt;margin-top:-14.4pt;width:149.65pt;height:831.6pt;z-index:251663872;mso-position-horizontal-relative:page;mso-position-vertical-relative:page" coordorigin="8904,-305" coordsize="2993,1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">
            <v:group id="Group 38" o:spid="_x0000_s1029" style="position:absolute;left:9695;top:-305;width:2202;height:16632" coordorigin="9695,-305" coordsize="2202,1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32" coordsize="21600,21600" o:spt="32" o:oned="t" path="m,l21600,21600e" filled="f">
                <v:path arrowok="t" fillok="f" o:connecttype="none"/>
                <o:lock v:ext="edit" shapetype="t"/>
              </v:shapetype>
              <v:shape id="AutoShape 39" o:spid="_x0000_s1030" type="#_x0000_t32" style="position:absolute;left:9695;top:-289;width:0;height:161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qyCcEAAADbAAAADwAAAGRycy9kb3ducmV2LnhtbERP32vCMBB+H/g/hBvsTdMJE6lGkaHQ&#10;gQ9TN8W3ozmbsuZSkqzt/nszGOztPr6ft1wPthEd+VA7VvA8yUAQl07XXCn4OO3GcxAhImtsHJOC&#10;HwqwXo0elphr1/OBumOsRArhkKMCE2ObSxlKQxbDxLXEibs5bzEm6CupPfYp3DZymmUzabHm1GCw&#10;pVdD5dfx2yrgy/a8pyYze/8Z3t6vRUXypVfq6XHYLEBEGuK/+M9d6DR/Br+/pAPk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KrIJwQAAANsAAAAPAAAAAAAAAAAAAAAA&#10;AKECAABkcnMvZG93bnJldi54bWxQSwUGAAAAAAQABAD5AAAAjwMAAAAA&#10;" strokecolor="#b8cce4" strokeweight="2.25pt"/>
              <v:group id="Group 40" o:spid="_x0000_s1031" style="position:absolute;left:10048;top:-305;width:1849;height:16632" coordorigin="10055,-317" coordsize="1849,1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41" o:spid="_x0000_s1032" style="position:absolute;left:10314;top:-317;width:1512;height:16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o9MUA&#10;AADbAAAADwAAAGRycy9kb3ducmV2LnhtbESP3WrCQBCF7wu+wzKCd3VTsUVSVxFR8MKW+vMA0+w0&#10;CWZnw+5qok/fuSj0boZz5pxv5sveNepGIdaeDbyMM1DEhbc1lwbOp+3zDFRMyBYbz2TgThGWi8HT&#10;HHPrOz7Q7ZhKJSEcczRQpdTmWseiIodx7Fti0X58cJhkDaW2ATsJd42eZNmbdlizNFTY0rqi4nK8&#10;OgObbbHfNV+v5/TdhevqcfEf3efUmNGwX72DStSnf/Pf9c4KvsDKLzK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hCj0xQAAANsAAAAPAAAAAAAAAAAAAAAAAJgCAABkcnMv&#10;ZG93bnJldi54bWxQSwUGAAAAAAQABAD1AAAAigMAAAAA&#10;" fillcolor="#95b3d7" stroked="f" strokecolor="#bfb675">
                  <v:fill color2="#4f81bd" rotate="t" angle="90" focus="100%" type="gradient"/>
                </v:rect>
                <v:shape id="AutoShape 42" o:spid="_x0000_s1033" type="#_x0000_t32" style="position:absolute;left:11904;top:-294;width:0;height:16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SF/sEAAADbAAAADwAAAGRycy9kb3ducmV2LnhtbERPTWsCMRC9F/wPYYTearYWpG6NUgTR&#10;Qyl0FcHbsBk3SzeTmMR1++8bodDbPN7nLFaD7URPIbaOFTxPChDEtdMtNwoO+83TK4iYkDV2jknB&#10;D0VYLUcPCyy1u/EX9VVqRA7hWKICk5IvpYy1IYtx4jxx5s4uWEwZhkbqgLccbjs5LYqZtNhybjDo&#10;aW2o/q6uVsFHsNFsK365Hn3/eSn8qTofT0o9jof3NxCJhvQv/nPvdJ4/h/sv+Q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5IX+wQAAANsAAAAPAAAAAAAAAAAAAAAA&#10;AKECAABkcnMvZG93bnJldi54bWxQSwUGAAAAAAQABAD5AAAAjwMAAAAA&#10;" strokecolor="#4f81bd" strokeweight="2.25pt"/>
                <v:shape id="AutoShape 43" o:spid="_x0000_s1034" type="#_x0000_t32" style="position:absolute;left:10198;top:-271;width:0;height:16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j8d8IAAADbAAAADwAAAGRycy9kb3ducmV2LnhtbERP3WrCMBS+F3yHcITdaapjQ6qxVGEw&#10;NkbV7QGOzVnT2ZzUJqvd2y8Xgpcf3/86G2wjeup87VjBfJaAIC6drrlS8PX5Ml2C8AFZY+OYFPyR&#10;h2wzHq0x1e7KB+qPoRIxhH2KCkwIbSqlLw1Z9DPXEkfu23UWQ4RdJXWH1xhuG7lIkmdpsebYYLCl&#10;naHyfPy1Crb73Ju301ORvNufS70NRf/xWCj1MBnyFYhAQ7iLb+5XrWAR18cv8Qf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j8d8IAAADbAAAADwAAAAAAAAAAAAAA&#10;AAChAgAAZHJzL2Rvd25yZXYueG1sUEsFBgAAAAAEAAQA+QAAAJADAAAAAA==&#10;" strokecolor="#b8cce4" strokeweight="4.5pt"/>
                <v:shape id="AutoShape 44" o:spid="_x0000_s1035" type="#_x0000_t32" style="position:absolute;left:10055;top:-306;width:0;height:166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Nw8MAAADbAAAADwAAAGRycy9kb3ducmV2LnhtbESPS4vCQBCE74L/YWjBm04UWTVmFBFc&#10;ZNmLDzy3mc4DMz0hM5vEf7+zsOCxqKqvqGTXm0q01LjSsoLZNAJBnFpdcq7gdj1OViCcR9ZYWSYF&#10;L3Kw2w4HCcbadnym9uJzESDsYlRQeF/HUrq0IINuamvi4GW2MeiDbHKpG+wC3FRyHkUf0mDJYaHA&#10;mg4Fpc/Lj1Fwz2WXrZaf6/b7sDjWaB43/FoqNR71+w0IT71/h//bJ61gPoO/L+E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WDcPDAAAA2wAAAA8AAAAAAAAAAAAA&#10;AAAAoQIAAGRycy9kb3ducmV2LnhtbFBLBQYAAAAABAAEAPkAAACRAwAAAAA=&#10;" strokecolor="#95b3d7" strokeweight="1pt"/>
              </v:group>
            </v:group>
            <v:oval id="Oval 45" o:spid="_x0000_s1036" style="position:absolute;left:8904;top:11910;width:1737;height:1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9rMUA&#10;AADbAAAADwAAAGRycy9kb3ducmV2LnhtbESPQWvCQBSE7wX/w/IEb3VjSouN2YhI1XprY6k9PrLP&#10;JJp9G7Krxn/vFgo9DjPzDZPOe9OIC3WutqxgMo5AEBdW11wq+NqtHqcgnEfW2FgmBTdyMM8GDykm&#10;2l75ky65L0WAsEtQQeV9m0jpiooMurFtiYN3sJ1BH2RXSt3hNcBNI+MoepEGaw4LFba0rKg45Wej&#10;YP+05eV6v+pfPzbfx7f1+bn5KbdKjYb9YgbCU+//w3/td60gjuH3S/gB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v2sxQAAANsAAAAPAAAAAAAAAAAAAAAAAJgCAABkcnMv&#10;ZG93bnJldi54bWxQSwUGAAAAAAQABAD1AAAAigMAAAAA&#10;" fillcolor="#4f81bd" strokecolor="#4f81bd" strokeweight="3pt">
              <v:stroke linestyle="thinThin"/>
            </v:oval>
            <w10:wrap anchorx="page" anchory="page"/>
          </v:group>
        </w:pict>
      </w:r>
      <w:r>
        <w:rPr>
          <w:lang w:val="en-ZA" w:eastAsia="en-ZA"/>
        </w:rPr>
        <w:pict>
          <v:rect id="Rectangle 46" o:spid="_x0000_s1037" style="position:absolute;margin-left:488.1pt;margin-top:0;width:90pt;height:841.9pt;z-index:251664896;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" filled="f" stroked="f">
            <v:textbox style="layout-flow:vertical" inset="3.6pt,54pt,3.6pt,180pt">
              <w:txbxContent>
                <w:p w:rsidR="00D638B5" w:rsidRPr="008A73E0" w:rsidRDefault="00D638B5" w:rsidP="00767054">
                  <w:pPr>
                    <w:rPr>
                      <w:caps/>
                      <w:color w:val="FFFFFF"/>
                      <w:sz w:val="44"/>
                      <w:szCs w:val="44"/>
                    </w:rPr>
                  </w:pPr>
                  <w:r w:rsidRPr="008A73E0">
                    <w:rPr>
                      <w:color w:val="FFFFFF"/>
                      <w:sz w:val="44"/>
                      <w:szCs w:val="44"/>
                    </w:rPr>
                    <w:t>JADE POLE</w:t>
                  </w:r>
                </w:p>
                <w:p w:rsidR="00D638B5" w:rsidRPr="008A73E0" w:rsidRDefault="00D638B5" w:rsidP="00767054">
                  <w:pPr>
                    <w:spacing w:line="240" w:lineRule="auto"/>
                    <w:rPr>
                      <w:color w:val="FFFFFF"/>
                    </w:rPr>
                  </w:pPr>
                  <w:r w:rsidRPr="008A73E0">
                    <w:rPr>
                      <w:color w:val="FFFFFF"/>
                    </w:rPr>
                    <w:t xml:space="preserve">234B Gregor Street Pretoria 2034 </w:t>
                  </w:r>
                  <w:r w:rsidRPr="008A73E0">
                    <w:rPr>
                      <w:color w:val="FFFFFF"/>
                      <w:sz w:val="16"/>
                      <w:szCs w:val="16"/>
                    </w:rPr>
                    <w:sym w:font="Wingdings 2" w:char="F097"/>
                  </w:r>
                  <w:r w:rsidRPr="008A73E0">
                    <w:rPr>
                      <w:color w:val="FFFFFF"/>
                    </w:rPr>
                    <w:t xml:space="preserve"> 083123456788 </w:t>
                  </w:r>
                  <w:r w:rsidRPr="008A73E0">
                    <w:rPr>
                      <w:color w:val="FFFFFF"/>
                      <w:sz w:val="16"/>
                      <w:szCs w:val="16"/>
                    </w:rPr>
                    <w:sym w:font="Wingdings 2" w:char="F097"/>
                  </w:r>
                  <w:r w:rsidRPr="008A73E0">
                    <w:rPr>
                      <w:color w:val="FFFFFF"/>
                    </w:rPr>
                    <w:t xml:space="preserve">jadepole@gmail.com </w:t>
                  </w:r>
                </w:p>
              </w:txbxContent>
            </v:textbox>
            <w10:wrap anchorx="page" anchory="page"/>
          </v:rect>
        </w:pict>
      </w:r>
      <w:r>
        <w:rPr>
          <w:lang w:val="en-ZA" w:eastAsia="en-ZA"/>
        </w:rPr>
        <w:pict>
          <v:oval id="Oval 36" o:spid="_x0000_s1038" style="position:absolute;margin-left:309.65pt;margin-top:1314.4pt;width:186.2pt;height:183.3pt;flip:x;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DaM0J21wIAALs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w:r>
      <w:r>
        <w:rPr>
          <w:lang w:val="en-ZA" w:eastAsia="en-ZA"/>
        </w:rPr>
        <w:pict>
          <v:oval id="Oval 34" o:spid="_x0000_s1039" style="position:absolute;margin-left:309.65pt;margin-top:1314.4pt;width:186.2pt;height:183.3pt;flip:x;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BIjfaH1wIAALs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w:r>
      <w:r w:rsidRPr="00890B76">
        <w:rPr>
          <w:color w:val="6699FF"/>
          <w:sz w:val="36"/>
          <w:szCs w:val="36"/>
        </w:rPr>
        <w:t>CURRICULUM VITAE</w:t>
      </w:r>
    </w:p>
    <w:p w:rsidR="00D638B5" w:rsidRPr="00890B76" w:rsidRDefault="00D638B5" w:rsidP="00767054">
      <w:pPr>
        <w:pStyle w:val="Section"/>
        <w:rPr>
          <w:color w:val="6699FF"/>
        </w:rPr>
      </w:pPr>
    </w:p>
    <w:p w:rsidR="00D638B5" w:rsidRPr="00890B76" w:rsidRDefault="00D638B5" w:rsidP="00767054">
      <w:pPr>
        <w:pStyle w:val="Section"/>
        <w:rPr>
          <w:color w:val="6699FF"/>
        </w:rPr>
      </w:pPr>
      <w:r>
        <w:rPr>
          <w:lang w:val="en-ZA" w:eastAsia="en-ZA"/>
        </w:rPr>
        <w:pict>
          <v:oval id="Oval 31" o:spid="_x0000_s1040" style="position:absolute;margin-left:309.65pt;margin-top:1314.4pt;width:186.2pt;height:183.3pt;flip:x;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" fillcolor="#ff7d26" strokecolor="#ff7d26" strokeweight="4.5pt">
            <v:stroke linestyle="thinThick"/>
            <v:shadow color="#1f2f3f" opacity=".5" offset=",3pt"/>
            <w10:wrap anchorx="margin" anchory="margin"/>
          </v:oval>
        </w:pict>
      </w:r>
      <w:r>
        <w:rPr>
          <w:lang w:val="en-ZA" w:eastAsia="en-ZA"/>
        </w:rPr>
        <w:pict>
          <v:oval id="Oval 30" o:spid="_x0000_s1041" style="position:absolute;margin-left:309.65pt;margin-top:1314.4pt;width:186.2pt;height:183.3pt;flip:x;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" fillcolor="#ff7d26" strokecolor="#ff7d26" strokeweight="4.5pt">
            <v:stroke linestyle="thinThick"/>
            <v:shadow color="#1f2f3f" opacity=".5" offset=",3pt"/>
            <w10:wrap anchorx="margin" anchory="margin"/>
          </v:oval>
        </w:pict>
      </w:r>
      <w:r>
        <w:rPr>
          <w:lang w:val="en-ZA" w:eastAsia="en-ZA"/>
        </w:rPr>
        <w:pict>
          <v:oval id="Oval 29" o:spid="_x0000_s1042" style="position:absolute;margin-left:309.65pt;margin-top:1314.4pt;width:186.2pt;height:183.3pt;flip:x;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1/aqetcCAAC6BQAADgAAAAAAAAAAAAAAAAAuAgAA&#10;ZHJzL2Uyb0RvYy54bWxQSwECLQAUAAYACAAAACEAqKKJGOEAAAAKAQAADwAAAAAAAAAAAAAAAAAx&#10;BQAAZHJzL2Rvd25yZXYueG1sUEsFBgAAAAAEAAQA8wAAAD8GAAAAAA==&#10;" fillcolor="#ff7d26" strokecolor="#ff7d26" strokeweight="4.5pt">
            <v:stroke linestyle="thinThick"/>
            <v:shadow color="#1f2f3f" opacity=".5" offset=",3pt"/>
            <w10:wrap anchorx="margin" anchory="margin"/>
          </v:oval>
        </w:pict>
      </w:r>
      <w:r>
        <w:rPr>
          <w:lang w:val="en-ZA" w:eastAsia="en-ZA"/>
        </w:rPr>
        <w:pict>
          <v:oval id="Oval 28" o:spid="_x0000_s1043" style="position:absolute;margin-left:309.65pt;margin-top:1314.4pt;width:186.2pt;height:183.3pt;flip:x;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BO1wIAALo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PYEgTtcCAAC6BQAADgAAAAAAAAAAAAAAAAAuAgAA&#10;ZHJzL2Uyb0RvYy54bWxQSwECLQAUAAYACAAAACEAqKKJGOEAAAAKAQAADwAAAAAAAAAAAAAAAAAx&#10;BQAAZHJzL2Rvd25yZXYueG1sUEsFBgAAAAAEAAQA8wAAAD8GAAAAAA==&#10;" fillcolor="#ff7d26" strokecolor="#ff7d26" strokeweight="4.5pt">
            <v:stroke linestyle="thinThick"/>
            <v:shadow color="#1f2f3f" opacity=".5" offset=",3pt"/>
            <w10:wrap anchorx="margin" anchory="margin"/>
          </v:oval>
        </w:pict>
      </w:r>
      <w:r>
        <w:rPr>
          <w:lang w:val="en-ZA" w:eastAsia="en-ZA"/>
        </w:rPr>
        <w:pict>
          <v:oval id="Oval 27" o:spid="_x0000_s1044" style="position:absolute;margin-left:309.65pt;margin-top:1314.4pt;width:186.2pt;height:183.3pt;flip:x;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4y1wIAALo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caHOMtcCAAC6BQAADgAAAAAAAAAAAAAAAAAuAgAA&#10;ZHJzL2Uyb0RvYy54bWxQSwECLQAUAAYACAAAACEAqKKJGOEAAAAKAQAADwAAAAAAAAAAAAAAAAAx&#10;BQAAZHJzL2Rvd25yZXYueG1sUEsFBgAAAAAEAAQA8wAAAD8GAAAAAA==&#10;" fillcolor="#ff7d26" strokecolor="#ff7d26" strokeweight="4.5pt">
            <v:stroke linestyle="thinThick"/>
            <v:shadow color="#1f2f3f" opacity=".5" offset=",3pt"/>
            <w10:wrap anchorx="margin" anchory="margin"/>
          </v:oval>
        </w:pict>
      </w:r>
      <w:r w:rsidRPr="00890B76">
        <w:rPr>
          <w:color w:val="6699FF"/>
        </w:rPr>
        <w:t>OBJECTIVE</w:t>
      </w:r>
    </w:p>
    <w:p w:rsidR="00D638B5" w:rsidRPr="00890B76" w:rsidRDefault="00D638B5" w:rsidP="00767054">
      <w:pPr>
        <w:rPr>
          <w:b/>
          <w:color w:val="6699FF"/>
          <w:sz w:val="20"/>
          <w:szCs w:val="20"/>
        </w:rPr>
      </w:pPr>
      <w:r w:rsidRPr="00890B76">
        <w:rPr>
          <w:b/>
          <w:color w:val="6699FF"/>
          <w:sz w:val="20"/>
          <w:szCs w:val="20"/>
        </w:rPr>
        <w:t>To become a full-time loving and caring nanny for the Cray family.</w:t>
      </w:r>
    </w:p>
    <w:p w:rsidR="00D638B5" w:rsidRPr="00890B76" w:rsidRDefault="00D638B5" w:rsidP="00767054">
      <w:pPr>
        <w:pStyle w:val="ListBullet"/>
        <w:numPr>
          <w:ilvl w:val="0"/>
          <w:numId w:val="0"/>
        </w:numPr>
        <w:rPr>
          <w:color w:val="6699FF"/>
          <w:szCs w:val="20"/>
        </w:rPr>
      </w:pPr>
      <w:r>
        <w:rPr>
          <w:noProof/>
          <w:lang w:val="en-ZA" w:eastAsia="en-ZA"/>
        </w:rPr>
        <w:pict>
          <v:oval id="Oval 26" o:spid="_x0000_s1045" style="position:absolute;margin-left:309.65pt;margin-top:1314.4pt;width:186.2pt;height:183.3pt;flip:x;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M21QIAALo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" fillcolor="#ff7d26" strokecolor="#ff7d26" strokeweight="4.5pt">
            <v:stroke linestyle="thinThick"/>
            <v:shadow color="#1f2f3f" opacity=".5" offset=",3pt"/>
            <w10:wrap anchorx="margin" anchory="margin"/>
          </v:oval>
        </w:pict>
      </w:r>
      <w:r>
        <w:rPr>
          <w:noProof/>
          <w:lang w:val="en-ZA" w:eastAsia="en-ZA"/>
        </w:rPr>
        <w:pict>
          <v:oval id="Oval 25" o:spid="_x0000_s1046" style="position:absolute;margin-left:309.65pt;margin-top:1314.4pt;width:186.2pt;height:183.3pt;flip:x;z-index:25165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" fillcolor="#ff7d26" strokecolor="#ff7d26" strokeweight="4.5pt">
            <v:stroke linestyle="thinThick"/>
            <v:shadow color="#1f2f3f" opacity=".5" offset=",3pt"/>
            <w10:wrap anchorx="margin" anchory="margin"/>
          </v:oval>
        </w:pict>
      </w:r>
    </w:p>
    <w:p w:rsidR="00D638B5" w:rsidRPr="00890B76" w:rsidRDefault="00D638B5" w:rsidP="00767054">
      <w:pPr>
        <w:pStyle w:val="Section"/>
        <w:rPr>
          <w:color w:val="6699FF"/>
        </w:rPr>
      </w:pPr>
      <w:r w:rsidRPr="00890B76">
        <w:rPr>
          <w:color w:val="6699FF"/>
        </w:rPr>
        <w:t>EDUCATION</w:t>
      </w:r>
    </w:p>
    <w:p w:rsidR="00D638B5" w:rsidRPr="00890B76" w:rsidRDefault="00D638B5" w:rsidP="00767054">
      <w:pPr>
        <w:pStyle w:val="Subsection"/>
        <w:rPr>
          <w:color w:val="6699FF"/>
        </w:rPr>
      </w:pPr>
      <w:smartTag w:uri="urn:schemas-microsoft-com:office:smarttags" w:element="place">
        <w:smartTag w:uri="urn:schemas-microsoft-com:office:smarttags" w:element="PlaceName">
          <w:r w:rsidRPr="00890B76">
            <w:rPr>
              <w:color w:val="6699FF"/>
            </w:rPr>
            <w:t>Cynthia</w:t>
          </w:r>
        </w:smartTag>
        <w:r w:rsidRPr="00890B76">
          <w:rPr>
            <w:color w:val="6699FF"/>
          </w:rPr>
          <w:t xml:space="preserve"> </w:t>
        </w:r>
        <w:smartTag w:uri="urn:schemas-microsoft-com:office:smarttags" w:element="PlaceName">
          <w:r w:rsidRPr="00890B76">
            <w:rPr>
              <w:color w:val="6699FF"/>
            </w:rPr>
            <w:t>School</w:t>
          </w:r>
        </w:smartTag>
      </w:smartTag>
      <w:r w:rsidRPr="00890B76">
        <w:rPr>
          <w:color w:val="6699FF"/>
        </w:rPr>
        <w:t xml:space="preserve"> of the Arts </w:t>
      </w:r>
      <w:r w:rsidRPr="00890B76">
        <w:rPr>
          <w:color w:val="6699FF"/>
        </w:rPr>
        <w:sym w:font="Wingdings 2" w:char="F097"/>
      </w:r>
      <w:r w:rsidRPr="00890B76">
        <w:rPr>
          <w:color w:val="6699FF"/>
        </w:rPr>
        <w:t xml:space="preserve"> 2010 (up to Grade 11)</w:t>
      </w:r>
    </w:p>
    <w:p w:rsidR="00D638B5" w:rsidRPr="00890B76" w:rsidRDefault="00D638B5" w:rsidP="00767054">
      <w:pPr>
        <w:pStyle w:val="NormalIndent"/>
        <w:numPr>
          <w:ilvl w:val="0"/>
          <w:numId w:val="5"/>
        </w:numPr>
        <w:rPr>
          <w:color w:val="6699FF"/>
          <w:szCs w:val="20"/>
        </w:rPr>
      </w:pPr>
      <w:r w:rsidRPr="00890B76">
        <w:rPr>
          <w:color w:val="6699FF"/>
          <w:szCs w:val="20"/>
        </w:rPr>
        <w:t>Top student in Computer Application Technology (Grade 10)</w:t>
      </w:r>
    </w:p>
    <w:p w:rsidR="00D638B5" w:rsidRPr="00890B76" w:rsidRDefault="00D638B5" w:rsidP="00767054">
      <w:pPr>
        <w:pStyle w:val="NormalIndent"/>
        <w:numPr>
          <w:ilvl w:val="0"/>
          <w:numId w:val="5"/>
        </w:numPr>
        <w:rPr>
          <w:color w:val="6699FF"/>
          <w:szCs w:val="20"/>
        </w:rPr>
      </w:pPr>
      <w:r w:rsidRPr="00890B76">
        <w:rPr>
          <w:color w:val="6699FF"/>
          <w:szCs w:val="20"/>
        </w:rPr>
        <w:t>3 month ICT Training certificate (Computer Literacy Course)</w:t>
      </w:r>
    </w:p>
    <w:p w:rsidR="00D638B5" w:rsidRPr="00890B76" w:rsidRDefault="00D638B5" w:rsidP="00767054">
      <w:pPr>
        <w:pStyle w:val="NormalIndent"/>
        <w:numPr>
          <w:ilvl w:val="0"/>
          <w:numId w:val="5"/>
        </w:numPr>
        <w:rPr>
          <w:color w:val="6699FF"/>
          <w:szCs w:val="20"/>
        </w:rPr>
      </w:pPr>
      <w:r w:rsidRPr="00890B76">
        <w:rPr>
          <w:color w:val="6699FF"/>
          <w:szCs w:val="20"/>
        </w:rPr>
        <w:t>6 month course at My Lady Philadelphia Beauty School</w:t>
      </w:r>
    </w:p>
    <w:p w:rsidR="00D638B5" w:rsidRPr="00890B76" w:rsidRDefault="00D638B5" w:rsidP="00767054">
      <w:pPr>
        <w:rPr>
          <w:color w:val="6699FF"/>
          <w:szCs w:val="20"/>
        </w:rPr>
      </w:pPr>
    </w:p>
    <w:p w:rsidR="00D638B5" w:rsidRPr="00890B76" w:rsidRDefault="00D638B5" w:rsidP="00767054">
      <w:pPr>
        <w:pStyle w:val="Section"/>
        <w:rPr>
          <w:color w:val="6699FF"/>
        </w:rPr>
      </w:pPr>
      <w:r w:rsidRPr="00890B76">
        <w:rPr>
          <w:color w:val="6699FF"/>
        </w:rPr>
        <w:t>EXPERIENCE</w:t>
      </w:r>
    </w:p>
    <w:p w:rsidR="00D638B5" w:rsidRPr="00890B76" w:rsidRDefault="00D638B5" w:rsidP="00767054">
      <w:pPr>
        <w:pStyle w:val="Subsection"/>
        <w:rPr>
          <w:color w:val="6699FF"/>
        </w:rPr>
      </w:pPr>
      <w:r w:rsidRPr="00890B76">
        <w:rPr>
          <w:color w:val="6699FF"/>
        </w:rPr>
        <w:t xml:space="preserve">Barman at </w:t>
      </w:r>
      <w:r w:rsidRPr="00890B76">
        <w:rPr>
          <w:i/>
          <w:color w:val="6699FF"/>
        </w:rPr>
        <w:t>Nella’s Naughty Night Club</w:t>
      </w:r>
      <w:r w:rsidRPr="00890B76">
        <w:rPr>
          <w:color w:val="6699FF"/>
        </w:rPr>
        <w:sym w:font="Wingdings 2" w:char="F097"/>
      </w:r>
      <w:r w:rsidRPr="00890B76">
        <w:rPr>
          <w:color w:val="6699FF"/>
        </w:rPr>
        <w:t xml:space="preserve"> December 2010 - February 2011</w:t>
      </w:r>
    </w:p>
    <w:p w:rsidR="00D638B5" w:rsidRPr="00890B76" w:rsidRDefault="00D638B5" w:rsidP="00767054">
      <w:pPr>
        <w:pStyle w:val="Subsection"/>
        <w:rPr>
          <w:color w:val="6699FF"/>
        </w:rPr>
      </w:pPr>
    </w:p>
    <w:p w:rsidR="00D638B5" w:rsidRPr="00890B76" w:rsidRDefault="00D638B5" w:rsidP="00767054">
      <w:pPr>
        <w:pStyle w:val="Subsection"/>
        <w:rPr>
          <w:color w:val="6699FF"/>
        </w:rPr>
      </w:pPr>
      <w:r w:rsidRPr="00890B76">
        <w:rPr>
          <w:color w:val="6699FF"/>
        </w:rPr>
        <w:t xml:space="preserve">Floor Manager of </w:t>
      </w:r>
      <w:r w:rsidRPr="00890B76">
        <w:rPr>
          <w:i/>
          <w:color w:val="6699FF"/>
        </w:rPr>
        <w:t xml:space="preserve">Binky Bob’s Toy Emporium </w:t>
      </w:r>
      <w:r w:rsidRPr="00890B76">
        <w:rPr>
          <w:color w:val="6699FF"/>
        </w:rPr>
        <w:sym w:font="Wingdings 2" w:char="F097"/>
      </w:r>
      <w:r w:rsidRPr="00890B76">
        <w:rPr>
          <w:color w:val="6699FF"/>
        </w:rPr>
        <w:t xml:space="preserve"> March 2011 – present</w:t>
      </w:r>
    </w:p>
    <w:p w:rsidR="00D638B5" w:rsidRPr="00890B76" w:rsidRDefault="00D638B5" w:rsidP="00767054">
      <w:pPr>
        <w:pStyle w:val="ListBullet"/>
        <w:numPr>
          <w:ilvl w:val="0"/>
          <w:numId w:val="6"/>
        </w:numPr>
        <w:rPr>
          <w:color w:val="6699FF"/>
          <w:szCs w:val="20"/>
        </w:rPr>
      </w:pPr>
      <w:r w:rsidRPr="00890B76">
        <w:rPr>
          <w:color w:val="6699FF"/>
          <w:szCs w:val="20"/>
        </w:rPr>
        <w:t>Entertaining children who visit the store</w:t>
      </w:r>
    </w:p>
    <w:p w:rsidR="00D638B5" w:rsidRPr="00890B76" w:rsidRDefault="00D638B5" w:rsidP="00767054">
      <w:pPr>
        <w:pStyle w:val="ListBullet"/>
        <w:numPr>
          <w:ilvl w:val="0"/>
          <w:numId w:val="6"/>
        </w:numPr>
        <w:rPr>
          <w:color w:val="6699FF"/>
          <w:szCs w:val="20"/>
        </w:rPr>
      </w:pPr>
      <w:r w:rsidRPr="00890B76">
        <w:rPr>
          <w:color w:val="6699FF"/>
          <w:szCs w:val="20"/>
        </w:rPr>
        <w:t>Stock taking</w:t>
      </w:r>
    </w:p>
    <w:p w:rsidR="00D638B5" w:rsidRPr="00890B76" w:rsidRDefault="00D638B5" w:rsidP="00767054">
      <w:pPr>
        <w:pStyle w:val="ListBullet"/>
        <w:numPr>
          <w:ilvl w:val="0"/>
          <w:numId w:val="6"/>
        </w:numPr>
        <w:rPr>
          <w:color w:val="6699FF"/>
          <w:szCs w:val="20"/>
        </w:rPr>
      </w:pPr>
      <w:r w:rsidRPr="00890B76">
        <w:rPr>
          <w:color w:val="6699FF"/>
          <w:szCs w:val="20"/>
        </w:rPr>
        <w:t>Junior personnel administrator</w:t>
      </w:r>
    </w:p>
    <w:p w:rsidR="00D638B5" w:rsidRPr="00890B76" w:rsidRDefault="00D638B5" w:rsidP="00767054">
      <w:pPr>
        <w:pStyle w:val="Section"/>
        <w:tabs>
          <w:tab w:val="left" w:pos="2280"/>
        </w:tabs>
        <w:rPr>
          <w:color w:val="6699FF"/>
        </w:rPr>
      </w:pPr>
      <w:r w:rsidRPr="00890B76">
        <w:rPr>
          <w:color w:val="6699FF"/>
        </w:rPr>
        <w:t>SKILLS</w:t>
      </w:r>
    </w:p>
    <w:p w:rsidR="00D638B5" w:rsidRPr="00890B76" w:rsidRDefault="00D638B5" w:rsidP="00767054">
      <w:pPr>
        <w:pStyle w:val="ListBullet"/>
        <w:ind w:left="360" w:hanging="360"/>
        <w:rPr>
          <w:color w:val="6699FF"/>
          <w:szCs w:val="20"/>
        </w:rPr>
      </w:pPr>
      <w:r w:rsidRPr="00890B76">
        <w:rPr>
          <w:color w:val="6699FF"/>
          <w:szCs w:val="20"/>
        </w:rPr>
        <w:t>Great with children</w:t>
      </w:r>
    </w:p>
    <w:p w:rsidR="00D638B5" w:rsidRPr="00890B76" w:rsidRDefault="00D638B5" w:rsidP="00767054">
      <w:pPr>
        <w:pStyle w:val="ListBullet"/>
        <w:ind w:left="360" w:hanging="360"/>
        <w:rPr>
          <w:color w:val="6699FF"/>
          <w:szCs w:val="20"/>
        </w:rPr>
      </w:pPr>
      <w:r w:rsidRPr="00890B76">
        <w:rPr>
          <w:color w:val="6699FF"/>
          <w:szCs w:val="20"/>
        </w:rPr>
        <w:t>Computer literate</w:t>
      </w:r>
    </w:p>
    <w:p w:rsidR="00D638B5" w:rsidRPr="00890B76" w:rsidRDefault="00D638B5" w:rsidP="00767054">
      <w:pPr>
        <w:pStyle w:val="ListBullet"/>
        <w:ind w:left="360" w:hanging="360"/>
        <w:rPr>
          <w:color w:val="6699FF"/>
          <w:szCs w:val="20"/>
        </w:rPr>
      </w:pPr>
      <w:r w:rsidRPr="00890B76">
        <w:rPr>
          <w:color w:val="6699FF"/>
          <w:szCs w:val="20"/>
        </w:rPr>
        <w:t>Fluent in English, Afrikaans, and French</w:t>
      </w:r>
    </w:p>
    <w:p w:rsidR="00D638B5" w:rsidRPr="00890B76" w:rsidRDefault="00D638B5" w:rsidP="00767054">
      <w:pPr>
        <w:pStyle w:val="ListBullet"/>
        <w:ind w:left="360" w:hanging="360"/>
        <w:rPr>
          <w:color w:val="6699FF"/>
          <w:szCs w:val="20"/>
        </w:rPr>
      </w:pPr>
      <w:r w:rsidRPr="00890B76">
        <w:rPr>
          <w:color w:val="6699FF"/>
          <w:szCs w:val="20"/>
        </w:rPr>
        <w:t>Can cook well</w:t>
      </w:r>
    </w:p>
    <w:p w:rsidR="00D638B5" w:rsidRPr="00890B76" w:rsidRDefault="00D638B5" w:rsidP="00767054">
      <w:pPr>
        <w:pStyle w:val="ListBullet"/>
        <w:ind w:left="360" w:hanging="360"/>
        <w:rPr>
          <w:color w:val="6699FF"/>
          <w:szCs w:val="20"/>
        </w:rPr>
      </w:pPr>
      <w:r w:rsidRPr="00890B76">
        <w:rPr>
          <w:color w:val="6699FF"/>
          <w:szCs w:val="20"/>
        </w:rPr>
        <w:t>Drivers Licence, Code B</w:t>
      </w:r>
    </w:p>
    <w:p w:rsidR="00D638B5" w:rsidRPr="00890B76" w:rsidRDefault="00D638B5" w:rsidP="00767054">
      <w:pPr>
        <w:rPr>
          <w:color w:val="6699FF"/>
          <w:szCs w:val="20"/>
        </w:rPr>
      </w:pPr>
      <w:r>
        <w:rPr>
          <w:noProof/>
        </w:rPr>
        <w:pict>
          <v:oval id="Oval 33" o:spid="_x0000_s1047" style="position:absolute;margin-left:309.65pt;margin-top:1314.4pt;width:186.2pt;height:183.3pt;flip:x;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BW91wIAALo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eAVvdcCAAC6BQAADgAAAAAAAAAAAAAAAAAuAgAA&#10;ZHJzL2Uyb0RvYy54bWxQSwECLQAUAAYACAAAACEAqKKJGOEAAAAKAQAADwAAAAAAAAAAAAAAAAAx&#10;BQAAZHJzL2Rvd25yZXYueG1sUEsFBgAAAAAEAAQA8wAAAD8GAAAAAA==&#10;" fillcolor="#ff7d26" strokecolor="#ff7d26" strokeweight="4.5pt">
            <v:stroke linestyle="thinThick"/>
            <v:shadow color="#1f2f3f" opacity=".5" offset=",3pt"/>
            <w10:wrap anchorx="margin" anchory="margin"/>
          </v:oval>
        </w:pict>
      </w:r>
      <w:r>
        <w:rPr>
          <w:noProof/>
        </w:rPr>
        <w:pict>
          <v:oval id="Oval 32" o:spid="_x0000_s1048" style="position:absolute;margin-left:309.65pt;margin-top:1314.4pt;width:186.2pt;height:183.3pt;flip:x;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tQ1gIAALo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" fillcolor="#ff7d26" strokecolor="#ff7d26" strokeweight="4.5pt">
            <v:stroke linestyle="thinThick"/>
            <v:shadow color="#1f2f3f" opacity=".5" offset=",3pt"/>
            <w10:wrap anchorx="margin" anchory="margin"/>
          </v:oval>
        </w:pict>
      </w:r>
    </w:p>
    <w:p w:rsidR="00D638B5" w:rsidRPr="00890B76" w:rsidRDefault="00D638B5" w:rsidP="00BF7898">
      <w:pPr>
        <w:spacing w:line="360" w:lineRule="auto"/>
        <w:jc w:val="both"/>
        <w:rPr>
          <w:rFonts w:ascii="Arial" w:hAnsi="Arial" w:cs="Arial"/>
          <w:color w:val="6699FF"/>
        </w:rPr>
      </w:pPr>
    </w:p>
    <w:sectPr w:rsidR="00D638B5" w:rsidRPr="00890B76" w:rsidSect="00B176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56BE52"/>
    <w:lvl w:ilvl="0">
      <w:start w:val="1"/>
      <w:numFmt w:val="bullet"/>
      <w:lvlText w:val=""/>
      <w:lvlJc w:val="left"/>
      <w:pPr>
        <w:tabs>
          <w:tab w:val="num" w:pos="360"/>
        </w:tabs>
        <w:ind w:left="360" w:hanging="360"/>
      </w:pPr>
      <w:rPr>
        <w:rFonts w:ascii="Symbol" w:hAnsi="Symbol" w:hint="default"/>
      </w:rPr>
    </w:lvl>
  </w:abstractNum>
  <w:abstractNum w:abstractNumId="1">
    <w:nsid w:val="00183873"/>
    <w:multiLevelType w:val="singleLevel"/>
    <w:tmpl w:val="04090001"/>
    <w:lvl w:ilvl="0">
      <w:start w:val="1"/>
      <w:numFmt w:val="bullet"/>
      <w:lvlText w:val=""/>
      <w:lvlJc w:val="left"/>
      <w:pPr>
        <w:ind w:left="245" w:hanging="245"/>
      </w:pPr>
      <w:rPr>
        <w:rFonts w:ascii="Symbol" w:hAnsi="Symbol" w:hint="default"/>
        <w:color w:val="4F81BD"/>
        <w:sz w:val="16"/>
      </w:rPr>
    </w:lvl>
  </w:abstractNum>
  <w:abstractNum w:abstractNumId="2">
    <w:nsid w:val="287130C1"/>
    <w:multiLevelType w:val="singleLevel"/>
    <w:tmpl w:val="2408A91E"/>
    <w:lvl w:ilvl="0">
      <w:start w:val="1"/>
      <w:numFmt w:val="bullet"/>
      <w:pStyle w:val="ListBullet"/>
      <w:lvlText w:val=""/>
      <w:lvlJc w:val="left"/>
      <w:pPr>
        <w:ind w:left="245" w:hanging="245"/>
      </w:pPr>
      <w:rPr>
        <w:rFonts w:ascii="Symbol" w:hAnsi="Symbol" w:hint="default"/>
        <w:color w:val="4F81BD"/>
        <w:sz w:val="16"/>
      </w:rPr>
    </w:lvl>
  </w:abstractNum>
  <w:abstractNum w:abstractNumId="3">
    <w:nsid w:val="4F496A66"/>
    <w:multiLevelType w:val="hybridMultilevel"/>
    <w:tmpl w:val="155E0DD4"/>
    <w:lvl w:ilvl="0" w:tplc="04090001">
      <w:start w:val="1"/>
      <w:numFmt w:val="bullet"/>
      <w:lvlText w:val=""/>
      <w:lvlJc w:val="left"/>
      <w:pPr>
        <w:ind w:left="360" w:hanging="360"/>
      </w:pPr>
      <w:rPr>
        <w:rFonts w:ascii="Symbol" w:hAnsi="Symbol" w:hint="default"/>
        <w:color w:val="4F81BD"/>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2D7"/>
    <w:rsid w:val="001D6626"/>
    <w:rsid w:val="0027373A"/>
    <w:rsid w:val="00310FF5"/>
    <w:rsid w:val="00315B8D"/>
    <w:rsid w:val="003275ED"/>
    <w:rsid w:val="0036787E"/>
    <w:rsid w:val="003774BC"/>
    <w:rsid w:val="00414D53"/>
    <w:rsid w:val="0044230E"/>
    <w:rsid w:val="00477B5F"/>
    <w:rsid w:val="005D4BFA"/>
    <w:rsid w:val="00654201"/>
    <w:rsid w:val="00661690"/>
    <w:rsid w:val="00661A55"/>
    <w:rsid w:val="00677A5A"/>
    <w:rsid w:val="006A5AFE"/>
    <w:rsid w:val="006D41A1"/>
    <w:rsid w:val="0073137F"/>
    <w:rsid w:val="00767054"/>
    <w:rsid w:val="00775ABA"/>
    <w:rsid w:val="00890B76"/>
    <w:rsid w:val="008A73E0"/>
    <w:rsid w:val="00916344"/>
    <w:rsid w:val="00933230"/>
    <w:rsid w:val="00954A1D"/>
    <w:rsid w:val="009A3FD3"/>
    <w:rsid w:val="00A0026D"/>
    <w:rsid w:val="00A1027D"/>
    <w:rsid w:val="00A6000A"/>
    <w:rsid w:val="00AB31C8"/>
    <w:rsid w:val="00AF52E7"/>
    <w:rsid w:val="00B17603"/>
    <w:rsid w:val="00B35D68"/>
    <w:rsid w:val="00B42EF5"/>
    <w:rsid w:val="00B736D3"/>
    <w:rsid w:val="00BF7898"/>
    <w:rsid w:val="00C03F44"/>
    <w:rsid w:val="00C1295E"/>
    <w:rsid w:val="00D638B5"/>
    <w:rsid w:val="00DB5A79"/>
    <w:rsid w:val="00DF3116"/>
    <w:rsid w:val="00EC72D7"/>
    <w:rsid w:val="00F018D9"/>
    <w:rsid w:val="00FB0084"/>
    <w:rsid w:val="00FE7791"/>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D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16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F7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898"/>
    <w:rPr>
      <w:rFonts w:ascii="Tahoma" w:hAnsi="Tahoma" w:cs="Tahoma"/>
      <w:sz w:val="16"/>
      <w:szCs w:val="16"/>
    </w:rPr>
  </w:style>
  <w:style w:type="paragraph" w:styleId="NormalIndent">
    <w:name w:val="Normal Indent"/>
    <w:basedOn w:val="Normal"/>
    <w:uiPriority w:val="99"/>
    <w:rsid w:val="00767054"/>
    <w:pPr>
      <w:spacing w:after="0"/>
      <w:ind w:left="720"/>
      <w:contextualSpacing/>
    </w:pPr>
    <w:rPr>
      <w:rFonts w:cs="Calibri"/>
      <w:color w:val="1F497D"/>
      <w:sz w:val="20"/>
      <w:szCs w:val="24"/>
      <w:lang w:val="en-US" w:eastAsia="ja-JP"/>
    </w:rPr>
  </w:style>
  <w:style w:type="paragraph" w:customStyle="1" w:styleId="Section">
    <w:name w:val="Section"/>
    <w:basedOn w:val="Normal"/>
    <w:uiPriority w:val="99"/>
    <w:rsid w:val="00767054"/>
    <w:pPr>
      <w:spacing w:before="200" w:after="0" w:line="240" w:lineRule="auto"/>
      <w:contextualSpacing/>
    </w:pPr>
    <w:rPr>
      <w:rFonts w:ascii="Cambria" w:hAnsi="Cambria" w:cs="Cambria"/>
      <w:caps/>
      <w:noProof/>
      <w:color w:val="1F497D"/>
      <w:spacing w:val="10"/>
      <w:sz w:val="20"/>
      <w:szCs w:val="20"/>
      <w:lang w:val="en-US" w:eastAsia="ja-JP"/>
    </w:rPr>
  </w:style>
  <w:style w:type="paragraph" w:customStyle="1" w:styleId="Subsection">
    <w:name w:val="Subsection"/>
    <w:basedOn w:val="Normal"/>
    <w:uiPriority w:val="99"/>
    <w:rsid w:val="00767054"/>
    <w:pPr>
      <w:spacing w:before="60" w:after="0"/>
      <w:contextualSpacing/>
    </w:pPr>
    <w:rPr>
      <w:rFonts w:cs="Calibri"/>
      <w:b/>
      <w:color w:val="1F497D"/>
      <w:sz w:val="20"/>
      <w:szCs w:val="20"/>
      <w:lang w:val="en-US" w:eastAsia="ja-JP"/>
    </w:rPr>
  </w:style>
  <w:style w:type="paragraph" w:styleId="ListBullet">
    <w:name w:val="List Bullet"/>
    <w:basedOn w:val="NormalIndent"/>
    <w:uiPriority w:val="99"/>
    <w:rsid w:val="00767054"/>
    <w:pPr>
      <w:numPr>
        <w:numId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789</Words>
  <Characters>4499</Characters>
  <Application>Microsoft Office Outlook</Application>
  <DocSecurity>0</DocSecurity>
  <Lines>0</Lines>
  <Paragraphs>0</Paragraphs>
  <ScaleCrop>false</ScaleCrop>
  <Company>University of Pretoria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INTERNAL MOOT COURT FACT COMPLEX</dc:title>
  <dc:subject/>
  <dc:creator>JADE POLE</dc:creator>
  <cp:keywords/>
  <dc:description/>
  <cp:lastModifiedBy>UPuser</cp:lastModifiedBy>
  <cp:revision>2</cp:revision>
  <cp:lastPrinted>2012-05-24T16:59:00Z</cp:lastPrinted>
  <dcterms:created xsi:type="dcterms:W3CDTF">2012-06-05T10:22:00Z</dcterms:created>
  <dcterms:modified xsi:type="dcterms:W3CDTF">2012-06-05T10:22:00Z</dcterms:modified>
</cp:coreProperties>
</file>