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9B" w:rsidRDefault="00070C9B">
      <w:pPr>
        <w:rPr>
          <w:rFonts w:ascii="Arial" w:hAnsi="Arial" w:cs="Arial"/>
          <w:lang w:val="en-ZA"/>
        </w:rPr>
      </w:pPr>
    </w:p>
    <w:p w:rsidR="00C82718" w:rsidRPr="00C82718" w:rsidRDefault="00C82718" w:rsidP="00C82718">
      <w:pPr>
        <w:jc w:val="center"/>
        <w:rPr>
          <w:rFonts w:ascii="Arial" w:hAnsi="Arial" w:cs="Arial"/>
          <w:b/>
          <w:bCs/>
          <w:sz w:val="28"/>
          <w:szCs w:val="28"/>
          <w:lang w:val="en-ZA"/>
        </w:rPr>
      </w:pPr>
      <w:bookmarkStart w:id="0" w:name="_Toc24533283"/>
      <w:bookmarkStart w:id="1" w:name="_Toc24534643"/>
      <w:r w:rsidRPr="00C82718">
        <w:rPr>
          <w:rFonts w:ascii="Arial" w:hAnsi="Arial" w:cs="Arial"/>
          <w:b/>
          <w:bCs/>
          <w:sz w:val="28"/>
          <w:szCs w:val="28"/>
          <w:lang w:val="en-ZA"/>
        </w:rPr>
        <w:t>SHSPH Exam Enrolment Form</w:t>
      </w:r>
      <w:bookmarkEnd w:id="0"/>
      <w:bookmarkEnd w:id="1"/>
    </w:p>
    <w:p w:rsidR="00C82718" w:rsidRPr="00C82718" w:rsidRDefault="00C82718" w:rsidP="00C82718">
      <w:pPr>
        <w:jc w:val="center"/>
        <w:rPr>
          <w:rFonts w:ascii="Arial" w:hAnsi="Arial" w:cs="Arial"/>
          <w:b/>
          <w:sz w:val="28"/>
          <w:szCs w:val="28"/>
          <w:lang w:val="en-ZA"/>
        </w:rPr>
      </w:pPr>
    </w:p>
    <w:tbl>
      <w:tblPr>
        <w:tblW w:w="107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1"/>
        <w:gridCol w:w="6438"/>
      </w:tblGrid>
      <w:tr w:rsidR="00C82718" w:rsidRPr="001B21ED" w:rsidTr="00C82718">
        <w:trPr>
          <w:trHeight w:val="485"/>
        </w:trPr>
        <w:tc>
          <w:tcPr>
            <w:tcW w:w="4351" w:type="dxa"/>
            <w:vAlign w:val="center"/>
          </w:tcPr>
          <w:p w:rsidR="00C82718" w:rsidRPr="001B21ED" w:rsidRDefault="00C82718" w:rsidP="00C82718">
            <w:pPr>
              <w:jc w:val="center"/>
              <w:rPr>
                <w:rFonts w:ascii="Arial" w:hAnsi="Arial" w:cs="Arial"/>
                <w:b/>
                <w:lang w:val="en-ZA"/>
              </w:rPr>
            </w:pPr>
            <w:r w:rsidRPr="001B21ED">
              <w:rPr>
                <w:rFonts w:ascii="Arial" w:hAnsi="Arial" w:cs="Arial"/>
                <w:b/>
                <w:lang w:val="en-ZA"/>
              </w:rPr>
              <w:t>NAME</w:t>
            </w:r>
          </w:p>
        </w:tc>
        <w:tc>
          <w:tcPr>
            <w:tcW w:w="6438" w:type="dxa"/>
            <w:vAlign w:val="center"/>
          </w:tcPr>
          <w:p w:rsidR="00C82718" w:rsidRPr="001B21ED" w:rsidRDefault="00C82718" w:rsidP="00C827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82718" w:rsidRPr="001B21ED" w:rsidTr="00C82718">
        <w:trPr>
          <w:trHeight w:val="521"/>
        </w:trPr>
        <w:tc>
          <w:tcPr>
            <w:tcW w:w="4351" w:type="dxa"/>
            <w:vAlign w:val="center"/>
          </w:tcPr>
          <w:p w:rsidR="00C82718" w:rsidRPr="001B21ED" w:rsidRDefault="00C82718" w:rsidP="00C82718">
            <w:pPr>
              <w:jc w:val="center"/>
              <w:rPr>
                <w:rFonts w:ascii="Arial" w:hAnsi="Arial" w:cs="Arial"/>
                <w:b/>
                <w:lang w:val="en-ZA"/>
              </w:rPr>
            </w:pPr>
            <w:r w:rsidRPr="001B21ED">
              <w:rPr>
                <w:rFonts w:ascii="Arial" w:hAnsi="Arial" w:cs="Arial"/>
                <w:b/>
                <w:lang w:val="en-ZA"/>
              </w:rPr>
              <w:t>STUDENT NUMBER</w:t>
            </w:r>
          </w:p>
        </w:tc>
        <w:tc>
          <w:tcPr>
            <w:tcW w:w="6438" w:type="dxa"/>
            <w:vAlign w:val="center"/>
          </w:tcPr>
          <w:p w:rsidR="00C82718" w:rsidRPr="001B21ED" w:rsidRDefault="00C82718" w:rsidP="00C82718">
            <w:pPr>
              <w:jc w:val="center"/>
              <w:rPr>
                <w:rFonts w:ascii="Arial" w:hAnsi="Arial" w:cs="Arial"/>
                <w:b/>
                <w:lang w:val="en-ZA"/>
              </w:rPr>
            </w:pPr>
          </w:p>
        </w:tc>
      </w:tr>
      <w:tr w:rsidR="00C82718" w:rsidRPr="001B21ED" w:rsidTr="00C82718">
        <w:trPr>
          <w:trHeight w:val="625"/>
        </w:trPr>
        <w:tc>
          <w:tcPr>
            <w:tcW w:w="4351" w:type="dxa"/>
            <w:vAlign w:val="center"/>
          </w:tcPr>
          <w:p w:rsidR="00C82718" w:rsidRPr="001B21ED" w:rsidRDefault="00C82718" w:rsidP="00C82718">
            <w:pPr>
              <w:jc w:val="center"/>
              <w:rPr>
                <w:rFonts w:ascii="Arial" w:hAnsi="Arial" w:cs="Arial"/>
                <w:b/>
                <w:lang w:val="nb-NO"/>
              </w:rPr>
            </w:pPr>
            <w:r w:rsidRPr="001B21ED">
              <w:rPr>
                <w:rFonts w:ascii="Arial" w:hAnsi="Arial" w:cs="Arial"/>
                <w:b/>
                <w:lang w:val="nb-NO"/>
              </w:rPr>
              <w:t>PROGRAMME REGISTERED FOR (MPH, MMED, etc)</w:t>
            </w:r>
          </w:p>
        </w:tc>
        <w:tc>
          <w:tcPr>
            <w:tcW w:w="6438" w:type="dxa"/>
            <w:vAlign w:val="center"/>
          </w:tcPr>
          <w:p w:rsidR="00C82718" w:rsidRPr="001B21ED" w:rsidRDefault="00C82718" w:rsidP="00C82718">
            <w:pPr>
              <w:jc w:val="center"/>
              <w:rPr>
                <w:rFonts w:ascii="Arial" w:hAnsi="Arial" w:cs="Arial"/>
                <w:b/>
                <w:lang w:val="nb-NO"/>
              </w:rPr>
            </w:pPr>
          </w:p>
        </w:tc>
      </w:tr>
    </w:tbl>
    <w:p w:rsidR="00C82718" w:rsidRPr="001B21ED" w:rsidRDefault="00C82718" w:rsidP="00C82718">
      <w:pPr>
        <w:jc w:val="center"/>
        <w:rPr>
          <w:rFonts w:ascii="Arial" w:hAnsi="Arial" w:cs="Arial"/>
          <w:b/>
          <w:lang w:val="nb-NO"/>
        </w:rPr>
      </w:pPr>
    </w:p>
    <w:p w:rsidR="00C82718" w:rsidRPr="001B21ED" w:rsidRDefault="00C82718" w:rsidP="00C82718">
      <w:pPr>
        <w:jc w:val="center"/>
        <w:rPr>
          <w:rFonts w:ascii="Arial" w:hAnsi="Arial" w:cs="Arial"/>
          <w:b/>
          <w:lang w:val="en-ZA"/>
        </w:rPr>
      </w:pPr>
    </w:p>
    <w:tbl>
      <w:tblPr>
        <w:tblW w:w="107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397"/>
        <w:gridCol w:w="4557"/>
        <w:gridCol w:w="2283"/>
      </w:tblGrid>
      <w:tr w:rsidR="00C82718" w:rsidRPr="001B21ED" w:rsidTr="001B21ED">
        <w:trPr>
          <w:cantSplit/>
          <w:trHeight w:val="937"/>
        </w:trPr>
        <w:tc>
          <w:tcPr>
            <w:tcW w:w="2552" w:type="dxa"/>
            <w:shd w:val="clear" w:color="auto" w:fill="F3F3F3"/>
            <w:vAlign w:val="bottom"/>
          </w:tcPr>
          <w:p w:rsidR="00C82718" w:rsidRPr="001B21ED" w:rsidRDefault="00C82718" w:rsidP="00C82718">
            <w:pPr>
              <w:jc w:val="center"/>
              <w:rPr>
                <w:rFonts w:ascii="Arial" w:hAnsi="Arial" w:cs="Arial"/>
                <w:b/>
                <w:lang w:val="en-ZA"/>
              </w:rPr>
            </w:pPr>
          </w:p>
          <w:p w:rsidR="00C82718" w:rsidRPr="001B21ED" w:rsidRDefault="00C82718" w:rsidP="00C82718">
            <w:pPr>
              <w:jc w:val="center"/>
              <w:rPr>
                <w:rFonts w:ascii="Arial" w:hAnsi="Arial" w:cs="Arial"/>
                <w:b/>
                <w:lang w:val="en-ZA"/>
              </w:rPr>
            </w:pPr>
            <w:r w:rsidRPr="001B21ED">
              <w:rPr>
                <w:rFonts w:ascii="Arial" w:hAnsi="Arial" w:cs="Arial"/>
                <w:b/>
                <w:lang w:val="en-ZA"/>
              </w:rPr>
              <w:t>CODE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3F3F3"/>
            <w:vAlign w:val="bottom"/>
          </w:tcPr>
          <w:p w:rsidR="00C82718" w:rsidRPr="001B21ED" w:rsidRDefault="00C82718" w:rsidP="001B21ED">
            <w:pPr>
              <w:jc w:val="center"/>
              <w:rPr>
                <w:rFonts w:ascii="Arial" w:hAnsi="Arial" w:cs="Arial"/>
                <w:b/>
                <w:lang w:val="en-ZA"/>
              </w:rPr>
            </w:pPr>
            <w:r w:rsidRPr="001B21ED">
              <w:rPr>
                <w:rFonts w:ascii="Arial" w:hAnsi="Arial" w:cs="Arial"/>
                <w:b/>
                <w:lang w:val="en-ZA"/>
              </w:rPr>
              <w:t>INDICATE CHOICE (x)</w:t>
            </w:r>
          </w:p>
        </w:tc>
        <w:tc>
          <w:tcPr>
            <w:tcW w:w="4557" w:type="dxa"/>
            <w:shd w:val="clear" w:color="auto" w:fill="F3F3F3"/>
            <w:vAlign w:val="bottom"/>
          </w:tcPr>
          <w:p w:rsidR="00C82718" w:rsidRPr="001B21ED" w:rsidRDefault="00C82718" w:rsidP="00C82718">
            <w:pPr>
              <w:jc w:val="center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2283" w:type="dxa"/>
            <w:shd w:val="clear" w:color="auto" w:fill="F3F3F3"/>
            <w:vAlign w:val="bottom"/>
          </w:tcPr>
          <w:p w:rsidR="00C82718" w:rsidRPr="001B21ED" w:rsidRDefault="00C82718" w:rsidP="00C82718">
            <w:pPr>
              <w:jc w:val="center"/>
              <w:rPr>
                <w:rFonts w:ascii="Arial" w:hAnsi="Arial" w:cs="Arial"/>
                <w:b/>
                <w:lang w:val="en-ZA"/>
              </w:rPr>
            </w:pPr>
            <w:r w:rsidRPr="001B21ED">
              <w:rPr>
                <w:rFonts w:ascii="Arial" w:hAnsi="Arial" w:cs="Arial"/>
                <w:b/>
                <w:lang w:val="en-ZA"/>
              </w:rPr>
              <w:t>Date</w:t>
            </w:r>
          </w:p>
        </w:tc>
      </w:tr>
      <w:tr w:rsidR="00C82718" w:rsidRPr="001B21ED" w:rsidTr="001B21ED">
        <w:trPr>
          <w:cantSplit/>
          <w:trHeight w:val="696"/>
        </w:trPr>
        <w:tc>
          <w:tcPr>
            <w:tcW w:w="2552" w:type="dxa"/>
          </w:tcPr>
          <w:p w:rsidR="00C82718" w:rsidRPr="001B21ED" w:rsidRDefault="00C82718" w:rsidP="00C82718">
            <w:pPr>
              <w:jc w:val="center"/>
              <w:rPr>
                <w:rFonts w:ascii="Arial" w:hAnsi="Arial" w:cs="Arial"/>
                <w:b/>
                <w:lang w:val="en-ZA"/>
              </w:rPr>
            </w:pPr>
            <w:r w:rsidRPr="001B21ED">
              <w:rPr>
                <w:rFonts w:ascii="Arial" w:hAnsi="Arial" w:cs="Arial"/>
                <w:b/>
                <w:lang w:val="en-ZA"/>
              </w:rPr>
              <w:t>PHM 871* MPH Core exam</w:t>
            </w:r>
          </w:p>
        </w:tc>
        <w:tc>
          <w:tcPr>
            <w:tcW w:w="1397" w:type="dxa"/>
          </w:tcPr>
          <w:p w:rsidR="00C82718" w:rsidRPr="001B21ED" w:rsidRDefault="00C82718" w:rsidP="00C82718">
            <w:pPr>
              <w:jc w:val="center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4557" w:type="dxa"/>
          </w:tcPr>
          <w:p w:rsidR="00C82718" w:rsidRPr="001B21ED" w:rsidRDefault="00C82718" w:rsidP="00C82718">
            <w:pPr>
              <w:jc w:val="center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2283" w:type="dxa"/>
          </w:tcPr>
          <w:p w:rsidR="00C82718" w:rsidRPr="001B21ED" w:rsidRDefault="00C82718" w:rsidP="00C82718">
            <w:pPr>
              <w:jc w:val="center"/>
              <w:rPr>
                <w:rFonts w:ascii="Arial" w:hAnsi="Arial" w:cs="Arial"/>
                <w:b/>
                <w:lang w:val="en-ZA"/>
              </w:rPr>
            </w:pPr>
          </w:p>
        </w:tc>
      </w:tr>
      <w:tr w:rsidR="00C82718" w:rsidRPr="001B21ED" w:rsidTr="001B21ED">
        <w:trPr>
          <w:cantSplit/>
          <w:trHeight w:val="696"/>
        </w:trPr>
        <w:tc>
          <w:tcPr>
            <w:tcW w:w="2552" w:type="dxa"/>
          </w:tcPr>
          <w:p w:rsidR="00C82718" w:rsidRPr="001B21ED" w:rsidRDefault="00C82718" w:rsidP="00C82718">
            <w:pPr>
              <w:jc w:val="center"/>
              <w:rPr>
                <w:rFonts w:ascii="Arial" w:hAnsi="Arial" w:cs="Arial"/>
                <w:b/>
                <w:lang w:val="en-ZA"/>
              </w:rPr>
            </w:pPr>
            <w:r w:rsidRPr="001B21ED">
              <w:rPr>
                <w:rFonts w:ascii="Arial" w:hAnsi="Arial" w:cs="Arial"/>
                <w:b/>
                <w:lang w:val="en-ZA"/>
              </w:rPr>
              <w:t xml:space="preserve">PHM 872** </w:t>
            </w:r>
          </w:p>
          <w:p w:rsidR="00C82718" w:rsidRPr="001B21ED" w:rsidRDefault="00C82718" w:rsidP="00C82718">
            <w:pPr>
              <w:jc w:val="center"/>
              <w:rPr>
                <w:rFonts w:ascii="Arial" w:hAnsi="Arial" w:cs="Arial"/>
                <w:b/>
                <w:lang w:val="en-ZA"/>
              </w:rPr>
            </w:pPr>
            <w:r w:rsidRPr="001B21ED">
              <w:rPr>
                <w:rFonts w:ascii="Arial" w:hAnsi="Arial" w:cs="Arial"/>
                <w:b/>
                <w:lang w:val="en-ZA"/>
              </w:rPr>
              <w:t>MPH Track exam</w:t>
            </w:r>
          </w:p>
        </w:tc>
        <w:tc>
          <w:tcPr>
            <w:tcW w:w="1397" w:type="dxa"/>
          </w:tcPr>
          <w:p w:rsidR="00C82718" w:rsidRPr="001B21ED" w:rsidRDefault="00C82718" w:rsidP="00C82718">
            <w:pPr>
              <w:jc w:val="center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4557" w:type="dxa"/>
          </w:tcPr>
          <w:p w:rsidR="00C82718" w:rsidRPr="001B21ED" w:rsidRDefault="00C82718" w:rsidP="00C82718">
            <w:pPr>
              <w:jc w:val="center"/>
              <w:rPr>
                <w:rFonts w:ascii="Arial" w:hAnsi="Arial" w:cs="Arial"/>
                <w:b/>
                <w:lang w:val="en-ZA"/>
              </w:rPr>
            </w:pPr>
            <w:r w:rsidRPr="001B21ED">
              <w:rPr>
                <w:rFonts w:ascii="Arial" w:hAnsi="Arial" w:cs="Arial"/>
                <w:b/>
                <w:lang w:val="en-ZA"/>
              </w:rPr>
              <w:t>Specify which Track:</w:t>
            </w:r>
          </w:p>
          <w:p w:rsidR="00C82718" w:rsidRPr="001B21ED" w:rsidRDefault="00C82718" w:rsidP="00C82718">
            <w:pPr>
              <w:jc w:val="center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2283" w:type="dxa"/>
          </w:tcPr>
          <w:p w:rsidR="00C82718" w:rsidRPr="001B21ED" w:rsidRDefault="00C82718" w:rsidP="00C82718">
            <w:pPr>
              <w:jc w:val="center"/>
              <w:rPr>
                <w:rFonts w:ascii="Arial" w:hAnsi="Arial" w:cs="Arial"/>
                <w:b/>
                <w:lang w:val="en-ZA"/>
              </w:rPr>
            </w:pPr>
          </w:p>
        </w:tc>
      </w:tr>
    </w:tbl>
    <w:p w:rsidR="00C82718" w:rsidRPr="00C82718" w:rsidRDefault="00C82718" w:rsidP="00C82718">
      <w:pPr>
        <w:jc w:val="center"/>
        <w:rPr>
          <w:rFonts w:ascii="Arial" w:hAnsi="Arial" w:cs="Arial"/>
          <w:b/>
          <w:sz w:val="28"/>
          <w:szCs w:val="28"/>
          <w:lang w:val="en-ZA"/>
        </w:rPr>
      </w:pPr>
    </w:p>
    <w:p w:rsidR="00C82718" w:rsidRPr="00C82718" w:rsidRDefault="00C82718" w:rsidP="00C82718">
      <w:pPr>
        <w:ind w:hanging="709"/>
        <w:jc w:val="center"/>
        <w:rPr>
          <w:rFonts w:ascii="Arial" w:hAnsi="Arial" w:cs="Arial"/>
          <w:b/>
          <w:i/>
          <w:sz w:val="28"/>
          <w:szCs w:val="28"/>
          <w:lang w:val="en-ZA"/>
        </w:rPr>
      </w:pPr>
      <w:r w:rsidRPr="00C82718">
        <w:rPr>
          <w:rFonts w:ascii="Arial" w:hAnsi="Arial" w:cs="Arial"/>
          <w:b/>
          <w:i/>
          <w:sz w:val="28"/>
          <w:szCs w:val="28"/>
          <w:lang w:val="en-ZA"/>
        </w:rPr>
        <w:t xml:space="preserve">*Please note that the entry criteria to enrol for the PHM 871 examination are the successful completion of all </w:t>
      </w:r>
      <w:r w:rsidR="008E5826">
        <w:rPr>
          <w:rFonts w:ascii="Arial" w:hAnsi="Arial" w:cs="Arial"/>
          <w:b/>
          <w:i/>
          <w:sz w:val="28"/>
          <w:szCs w:val="28"/>
          <w:lang w:val="en-ZA"/>
        </w:rPr>
        <w:t>c</w:t>
      </w:r>
      <w:bookmarkStart w:id="2" w:name="_GoBack"/>
      <w:bookmarkEnd w:id="2"/>
      <w:r w:rsidRPr="00C82718">
        <w:rPr>
          <w:rFonts w:ascii="Arial" w:hAnsi="Arial" w:cs="Arial"/>
          <w:b/>
          <w:i/>
          <w:sz w:val="28"/>
          <w:szCs w:val="28"/>
          <w:lang w:val="en-ZA"/>
        </w:rPr>
        <w:t>ore modules</w:t>
      </w:r>
      <w:r w:rsidR="008E5826">
        <w:rPr>
          <w:rFonts w:ascii="Arial" w:hAnsi="Arial" w:cs="Arial"/>
          <w:b/>
          <w:i/>
          <w:sz w:val="28"/>
          <w:szCs w:val="28"/>
          <w:lang w:val="en-ZA"/>
        </w:rPr>
        <w:t xml:space="preserve"> except scientific writing (HMS 871)</w:t>
      </w:r>
    </w:p>
    <w:p w:rsidR="00C82718" w:rsidRPr="00C82718" w:rsidRDefault="00C82718" w:rsidP="00C82718">
      <w:pPr>
        <w:ind w:hanging="709"/>
        <w:jc w:val="center"/>
        <w:rPr>
          <w:rFonts w:ascii="Arial" w:hAnsi="Arial" w:cs="Arial"/>
          <w:b/>
          <w:i/>
          <w:sz w:val="28"/>
          <w:szCs w:val="28"/>
          <w:lang w:val="en-ZA"/>
        </w:rPr>
      </w:pPr>
    </w:p>
    <w:p w:rsidR="00C82718" w:rsidRPr="00C82718" w:rsidRDefault="00C82718" w:rsidP="00C82718">
      <w:pPr>
        <w:ind w:hanging="709"/>
        <w:jc w:val="center"/>
        <w:rPr>
          <w:rFonts w:ascii="Arial" w:hAnsi="Arial" w:cs="Arial"/>
          <w:b/>
          <w:i/>
          <w:sz w:val="28"/>
          <w:szCs w:val="28"/>
          <w:lang w:val="en-ZA"/>
        </w:rPr>
      </w:pPr>
      <w:r w:rsidRPr="00C82718">
        <w:rPr>
          <w:rFonts w:ascii="Arial" w:hAnsi="Arial" w:cs="Arial"/>
          <w:b/>
          <w:i/>
          <w:sz w:val="28"/>
          <w:szCs w:val="28"/>
          <w:lang w:val="en-ZA"/>
        </w:rPr>
        <w:t>**Please note that the entry criteria to enrol for the PHM 872 examination are the successful completion of all the compulsory Track modules.</w:t>
      </w:r>
    </w:p>
    <w:p w:rsidR="00C82718" w:rsidRPr="00C82718" w:rsidRDefault="00C82718" w:rsidP="00C82718">
      <w:pPr>
        <w:ind w:hanging="709"/>
        <w:jc w:val="center"/>
        <w:rPr>
          <w:rFonts w:ascii="Arial" w:hAnsi="Arial" w:cs="Arial"/>
          <w:b/>
          <w:sz w:val="28"/>
          <w:szCs w:val="28"/>
          <w:lang w:val="en-ZA"/>
        </w:rPr>
      </w:pPr>
    </w:p>
    <w:p w:rsidR="00C82718" w:rsidRPr="00C82718" w:rsidRDefault="00C82718" w:rsidP="00C82718">
      <w:pPr>
        <w:ind w:hanging="709"/>
        <w:jc w:val="center"/>
        <w:rPr>
          <w:rFonts w:ascii="Arial" w:hAnsi="Arial" w:cs="Arial"/>
          <w:b/>
          <w:sz w:val="28"/>
          <w:szCs w:val="28"/>
          <w:lang w:val="en-ZA"/>
        </w:rPr>
      </w:pPr>
      <w:r w:rsidRPr="00C82718">
        <w:rPr>
          <w:rFonts w:ascii="Arial" w:hAnsi="Arial" w:cs="Arial"/>
          <w:b/>
          <w:sz w:val="28"/>
          <w:szCs w:val="28"/>
          <w:lang w:val="en-ZA"/>
        </w:rPr>
        <w:t>Students must ensure that they meet these criteria before enrolling for these exams.</w:t>
      </w:r>
    </w:p>
    <w:p w:rsidR="00C82718" w:rsidRPr="00C82718" w:rsidRDefault="00C82718" w:rsidP="00C82718">
      <w:pPr>
        <w:ind w:hanging="709"/>
        <w:jc w:val="center"/>
        <w:rPr>
          <w:rFonts w:ascii="Arial" w:hAnsi="Arial" w:cs="Arial"/>
          <w:b/>
          <w:sz w:val="28"/>
          <w:szCs w:val="28"/>
          <w:lang w:val="en-ZA"/>
        </w:rPr>
      </w:pPr>
    </w:p>
    <w:p w:rsidR="00C82718" w:rsidRPr="00C82718" w:rsidRDefault="00C82718" w:rsidP="00C82718">
      <w:pPr>
        <w:ind w:hanging="709"/>
        <w:jc w:val="center"/>
        <w:rPr>
          <w:rFonts w:ascii="Arial" w:hAnsi="Arial" w:cs="Arial"/>
          <w:b/>
          <w:sz w:val="28"/>
          <w:szCs w:val="28"/>
          <w:lang w:val="en-ZA"/>
        </w:rPr>
      </w:pPr>
      <w:r w:rsidRPr="00C82718">
        <w:rPr>
          <w:rFonts w:ascii="Arial" w:hAnsi="Arial" w:cs="Arial"/>
          <w:b/>
          <w:sz w:val="28"/>
          <w:szCs w:val="28"/>
          <w:lang w:val="en-ZA"/>
        </w:rPr>
        <w:t>I hereby confirm that I meet all the requirements for enrolment of the exam/s:</w:t>
      </w:r>
    </w:p>
    <w:p w:rsidR="00C82718" w:rsidRPr="00C82718" w:rsidRDefault="00C82718" w:rsidP="00C82718">
      <w:pPr>
        <w:ind w:hanging="709"/>
        <w:jc w:val="center"/>
        <w:rPr>
          <w:rFonts w:ascii="Arial" w:hAnsi="Arial" w:cs="Arial"/>
          <w:b/>
          <w:sz w:val="28"/>
          <w:szCs w:val="28"/>
          <w:lang w:val="en-ZA"/>
        </w:rPr>
      </w:pPr>
    </w:p>
    <w:p w:rsidR="00C82718" w:rsidRPr="00C82718" w:rsidRDefault="00C82718" w:rsidP="00C82718">
      <w:pPr>
        <w:ind w:hanging="709"/>
        <w:jc w:val="center"/>
        <w:rPr>
          <w:rFonts w:ascii="Arial" w:hAnsi="Arial" w:cs="Arial"/>
          <w:b/>
          <w:sz w:val="28"/>
          <w:szCs w:val="28"/>
          <w:lang w:val="en-ZA"/>
        </w:rPr>
      </w:pPr>
    </w:p>
    <w:p w:rsidR="00C82718" w:rsidRPr="001B21ED" w:rsidRDefault="00C82718" w:rsidP="00C82718">
      <w:pPr>
        <w:ind w:hanging="709"/>
        <w:jc w:val="center"/>
        <w:rPr>
          <w:rFonts w:ascii="Arial" w:hAnsi="Arial" w:cs="Arial"/>
          <w:b/>
          <w:lang w:val="en-ZA"/>
        </w:rPr>
      </w:pPr>
    </w:p>
    <w:p w:rsidR="00C82718" w:rsidRPr="001B21ED" w:rsidRDefault="00C82718" w:rsidP="001B21ED">
      <w:pPr>
        <w:ind w:hanging="709"/>
        <w:rPr>
          <w:rFonts w:ascii="Arial" w:hAnsi="Arial" w:cs="Arial"/>
          <w:b/>
          <w:lang w:val="en-ZA"/>
        </w:rPr>
      </w:pPr>
      <w:r w:rsidRPr="001B21ED">
        <w:rPr>
          <w:rFonts w:ascii="Arial" w:hAnsi="Arial" w:cs="Arial"/>
          <w:b/>
          <w:lang w:val="en-ZA"/>
        </w:rPr>
        <w:t>Student Signature: ____________________________ Date:  _______________</w:t>
      </w:r>
    </w:p>
    <w:p w:rsidR="00C82718" w:rsidRPr="001B21ED" w:rsidRDefault="00C82718" w:rsidP="00C82718">
      <w:pPr>
        <w:ind w:hanging="709"/>
        <w:jc w:val="center"/>
        <w:rPr>
          <w:rFonts w:ascii="Arial" w:hAnsi="Arial" w:cs="Arial"/>
          <w:b/>
          <w:lang w:val="en-ZA"/>
        </w:rPr>
      </w:pPr>
    </w:p>
    <w:p w:rsidR="001B21ED" w:rsidRPr="001B21ED" w:rsidRDefault="001B21ED" w:rsidP="00C82718">
      <w:pPr>
        <w:ind w:hanging="709"/>
        <w:jc w:val="center"/>
        <w:rPr>
          <w:rFonts w:ascii="Arial" w:hAnsi="Arial" w:cs="Arial"/>
          <w:b/>
          <w:lang w:val="en-ZA"/>
        </w:rPr>
      </w:pPr>
    </w:p>
    <w:p w:rsidR="00C82718" w:rsidRPr="001B21ED" w:rsidRDefault="00C82718" w:rsidP="001B21ED">
      <w:pPr>
        <w:ind w:hanging="709"/>
        <w:rPr>
          <w:rFonts w:ascii="Arial" w:hAnsi="Arial" w:cs="Arial"/>
          <w:b/>
          <w:lang w:val="en-ZA"/>
        </w:rPr>
      </w:pPr>
      <w:r w:rsidRPr="001B21ED">
        <w:rPr>
          <w:rFonts w:ascii="Arial" w:hAnsi="Arial" w:cs="Arial"/>
          <w:b/>
          <w:lang w:val="en-ZA"/>
        </w:rPr>
        <w:t>Contact details in case of cancellation: _________________________________</w:t>
      </w:r>
    </w:p>
    <w:p w:rsidR="00C82718" w:rsidRPr="001B21ED" w:rsidRDefault="00C82718" w:rsidP="00C82718">
      <w:pPr>
        <w:jc w:val="center"/>
        <w:rPr>
          <w:rFonts w:ascii="Arial" w:hAnsi="Arial" w:cs="Arial"/>
          <w:b/>
          <w:lang w:val="en-ZA"/>
        </w:rPr>
      </w:pPr>
    </w:p>
    <w:p w:rsidR="00C82718" w:rsidRPr="001B21ED" w:rsidRDefault="00C82718" w:rsidP="00C82718">
      <w:pPr>
        <w:jc w:val="center"/>
        <w:rPr>
          <w:rFonts w:ascii="Arial" w:hAnsi="Arial" w:cs="Arial"/>
          <w:b/>
          <w:lang w:val="en-ZA"/>
        </w:rPr>
      </w:pPr>
    </w:p>
    <w:p w:rsidR="00B92AC1" w:rsidRPr="001B21ED" w:rsidRDefault="00C82718" w:rsidP="001B21ED">
      <w:pPr>
        <w:ind w:left="-709"/>
        <w:jc w:val="both"/>
        <w:rPr>
          <w:rFonts w:ascii="Arial" w:hAnsi="Arial" w:cs="Arial"/>
          <w:lang w:val="en-ZA"/>
        </w:rPr>
      </w:pPr>
      <w:r w:rsidRPr="001B21ED">
        <w:rPr>
          <w:rFonts w:ascii="Arial" w:hAnsi="Arial" w:cs="Arial"/>
          <w:b/>
          <w:lang w:val="en-ZA"/>
        </w:rPr>
        <w:t>All registrations must go through the Student Administration Office Tel:  +27 (0) 12 354 2409 Fax:  +27 (0) 12 354 1750</w:t>
      </w:r>
      <w:r w:rsidRPr="001B21ED">
        <w:rPr>
          <w:rFonts w:ascii="Arial" w:hAnsi="Arial" w:cs="Arial"/>
          <w:b/>
          <w:lang w:val="en-ZA"/>
        </w:rPr>
        <w:tab/>
        <w:t xml:space="preserve">E-mail:  </w:t>
      </w:r>
      <w:hyperlink r:id="rId7" w:history="1">
        <w:r w:rsidRPr="001B21ED">
          <w:rPr>
            <w:rStyle w:val="Hyperlink"/>
            <w:rFonts w:ascii="Arial" w:hAnsi="Arial" w:cs="Arial"/>
            <w:b/>
            <w:lang w:val="en-ZA"/>
          </w:rPr>
          <w:t>reuben.semenya@up.ac.za</w:t>
        </w:r>
      </w:hyperlink>
      <w:r w:rsidRPr="001B21ED">
        <w:rPr>
          <w:rFonts w:ascii="Arial" w:hAnsi="Arial" w:cs="Arial"/>
          <w:b/>
          <w:lang w:val="en-ZA"/>
        </w:rPr>
        <w:t xml:space="preserve">  </w:t>
      </w:r>
      <w:hyperlink r:id="rId8" w:history="1">
        <w:r w:rsidRPr="001B21ED">
          <w:rPr>
            <w:rStyle w:val="Hyperlink"/>
            <w:rFonts w:ascii="Arial" w:hAnsi="Arial" w:cs="Arial"/>
            <w:b/>
            <w:lang w:val="en-ZA"/>
          </w:rPr>
          <w:t>courses@med.up.ac.za</w:t>
        </w:r>
      </w:hyperlink>
      <w:r w:rsidRPr="001B21ED">
        <w:rPr>
          <w:rFonts w:ascii="Arial" w:hAnsi="Arial" w:cs="Arial"/>
          <w:b/>
          <w:lang w:val="en-ZA"/>
        </w:rPr>
        <w:t xml:space="preserve"> </w:t>
      </w:r>
    </w:p>
    <w:sectPr w:rsidR="00B92AC1" w:rsidRPr="001B21ED" w:rsidSect="00EC2F45">
      <w:headerReference w:type="first" r:id="rId9"/>
      <w:footerReference w:type="first" r:id="rId10"/>
      <w:pgSz w:w="11906" w:h="16838"/>
      <w:pgMar w:top="851" w:right="425" w:bottom="851" w:left="1440" w:header="187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C65" w:rsidRDefault="00945C65" w:rsidP="00415123">
      <w:r>
        <w:separator/>
      </w:r>
    </w:p>
  </w:endnote>
  <w:endnote w:type="continuationSeparator" w:id="0">
    <w:p w:rsidR="00945C65" w:rsidRDefault="00945C65" w:rsidP="0041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EE" w:rsidRPr="00A23BEE" w:rsidRDefault="00A23BEE">
    <w:pPr>
      <w:pStyle w:val="Footer"/>
      <w:rPr>
        <w:sz w:val="16"/>
        <w:szCs w:val="16"/>
      </w:rPr>
    </w:pPr>
    <w:r>
      <w:rPr>
        <w:sz w:val="16"/>
        <w:szCs w:val="16"/>
      </w:rPr>
      <w:t>UPDATED Feb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C65" w:rsidRDefault="00945C65" w:rsidP="00415123">
      <w:r>
        <w:separator/>
      </w:r>
    </w:p>
  </w:footnote>
  <w:footnote w:type="continuationSeparator" w:id="0">
    <w:p w:rsidR="00945C65" w:rsidRDefault="00945C65" w:rsidP="00415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123" w:rsidRPr="00415123" w:rsidRDefault="00945C65" w:rsidP="00EC2F45">
    <w:pPr>
      <w:pStyle w:val="Header"/>
      <w:ind w:left="5812" w:hanging="6379"/>
      <w:rPr>
        <w:rFonts w:ascii="Arial" w:hAnsi="Arial" w:cs="Arial"/>
        <w:b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left:0;text-align:left;margin-left:-17.25pt;margin-top:-69.55pt;width:76.5pt;height:68.25pt;z-index:2516602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<v:textbox style="mso-fit-shape-to-text:t">
            <w:txbxContent>
              <w:p w:rsidR="00EC2F45" w:rsidRDefault="00EC2F45">
                <w:r>
                  <w:rPr>
                    <w:rFonts w:ascii="Arial" w:hAnsi="Arial" w:cs="Arial"/>
                    <w:b/>
                    <w:noProof/>
                    <w:sz w:val="20"/>
                    <w:szCs w:val="20"/>
                    <w:lang w:val="en-ZA" w:eastAsia="en-ZA"/>
                  </w:rPr>
                  <w:drawing>
                    <wp:inline distT="0" distB="0" distL="0" distR="0" wp14:anchorId="00E6028F" wp14:editId="12FCC70C">
                      <wp:extent cx="790575" cy="775935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0575" cy="77593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15123" w:rsidRPr="00415123">
      <w:rPr>
        <w:rFonts w:ascii="Arial" w:hAnsi="Arial" w:cs="Arial"/>
        <w:b/>
        <w:sz w:val="20"/>
        <w:szCs w:val="20"/>
      </w:rPr>
      <w:t>Faculty of Health Sciences</w:t>
    </w:r>
  </w:p>
  <w:p w:rsidR="00415123" w:rsidRPr="00415123" w:rsidRDefault="00415123" w:rsidP="00EC2F45">
    <w:pPr>
      <w:pStyle w:val="Header"/>
      <w:ind w:left="5812" w:hanging="6379"/>
      <w:rPr>
        <w:rFonts w:ascii="Arial" w:hAnsi="Arial" w:cs="Arial"/>
        <w:b/>
        <w:sz w:val="20"/>
        <w:szCs w:val="20"/>
      </w:rPr>
    </w:pPr>
    <w:r w:rsidRPr="00415123">
      <w:rPr>
        <w:rFonts w:ascii="Arial" w:hAnsi="Arial" w:cs="Arial"/>
        <w:b/>
        <w:sz w:val="20"/>
        <w:szCs w:val="20"/>
      </w:rPr>
      <w:t>School of Health Systems and Public Health</w:t>
    </w:r>
    <w:r w:rsidRPr="00415123">
      <w:rPr>
        <w:rFonts w:ascii="Arial" w:hAnsi="Arial" w:cs="Arial"/>
        <w:b/>
        <w:noProof/>
        <w:sz w:val="20"/>
        <w:szCs w:val="20"/>
        <w:lang w:val="en-ZA" w:eastAsia="en-ZA"/>
      </w:rPr>
      <w:drawing>
        <wp:anchor distT="0" distB="0" distL="114300" distR="114300" simplePos="0" relativeHeight="251658240" behindDoc="0" locked="1" layoutInCell="1" allowOverlap="0" wp14:anchorId="600A8C4C" wp14:editId="0FB516C1">
          <wp:simplePos x="0" y="0"/>
          <wp:positionH relativeFrom="column">
            <wp:posOffset>2414270</wp:posOffset>
          </wp:positionH>
          <wp:positionV relativeFrom="page">
            <wp:posOffset>186055</wp:posOffset>
          </wp:positionV>
          <wp:extent cx="3654425" cy="979170"/>
          <wp:effectExtent l="1905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4683"/>
                  <a:stretch>
                    <a:fillRect/>
                  </a:stretch>
                </pic:blipFill>
                <pic:spPr bwMode="auto">
                  <a:xfrm>
                    <a:off x="0" y="0"/>
                    <a:ext cx="3654425" cy="979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123"/>
    <w:rsid w:val="000010B7"/>
    <w:rsid w:val="0000248F"/>
    <w:rsid w:val="00003B70"/>
    <w:rsid w:val="00004B42"/>
    <w:rsid w:val="0000506D"/>
    <w:rsid w:val="00010C66"/>
    <w:rsid w:val="00011FF4"/>
    <w:rsid w:val="0001601D"/>
    <w:rsid w:val="0002027C"/>
    <w:rsid w:val="000209C2"/>
    <w:rsid w:val="000245EF"/>
    <w:rsid w:val="00025431"/>
    <w:rsid w:val="00027446"/>
    <w:rsid w:val="00031DA9"/>
    <w:rsid w:val="00036F89"/>
    <w:rsid w:val="00037709"/>
    <w:rsid w:val="000412D8"/>
    <w:rsid w:val="00046656"/>
    <w:rsid w:val="000473A3"/>
    <w:rsid w:val="00052CDC"/>
    <w:rsid w:val="00054B45"/>
    <w:rsid w:val="00054F95"/>
    <w:rsid w:val="0005658F"/>
    <w:rsid w:val="0005691D"/>
    <w:rsid w:val="00060C8B"/>
    <w:rsid w:val="000612F5"/>
    <w:rsid w:val="000629FB"/>
    <w:rsid w:val="000647C6"/>
    <w:rsid w:val="00070C9B"/>
    <w:rsid w:val="0007223C"/>
    <w:rsid w:val="00076888"/>
    <w:rsid w:val="00077D07"/>
    <w:rsid w:val="000820C3"/>
    <w:rsid w:val="00086012"/>
    <w:rsid w:val="00086C04"/>
    <w:rsid w:val="00087211"/>
    <w:rsid w:val="00091537"/>
    <w:rsid w:val="00092FBA"/>
    <w:rsid w:val="0009653C"/>
    <w:rsid w:val="000A0B58"/>
    <w:rsid w:val="000A398B"/>
    <w:rsid w:val="000A434A"/>
    <w:rsid w:val="000A4F5F"/>
    <w:rsid w:val="000A5DBF"/>
    <w:rsid w:val="000B0A29"/>
    <w:rsid w:val="000B26AC"/>
    <w:rsid w:val="000B2BF5"/>
    <w:rsid w:val="000B4057"/>
    <w:rsid w:val="000B421E"/>
    <w:rsid w:val="000B4364"/>
    <w:rsid w:val="000B5A69"/>
    <w:rsid w:val="000B64DC"/>
    <w:rsid w:val="000C04A6"/>
    <w:rsid w:val="000C2148"/>
    <w:rsid w:val="000C3713"/>
    <w:rsid w:val="000C49C9"/>
    <w:rsid w:val="000C5A0C"/>
    <w:rsid w:val="000D2398"/>
    <w:rsid w:val="000D23D5"/>
    <w:rsid w:val="000D3B9E"/>
    <w:rsid w:val="000D6219"/>
    <w:rsid w:val="000D7CBA"/>
    <w:rsid w:val="000E1577"/>
    <w:rsid w:val="000E366F"/>
    <w:rsid w:val="000E565D"/>
    <w:rsid w:val="000F0BD2"/>
    <w:rsid w:val="000F12A6"/>
    <w:rsid w:val="000F1843"/>
    <w:rsid w:val="000F2576"/>
    <w:rsid w:val="000F3D8A"/>
    <w:rsid w:val="000F4636"/>
    <w:rsid w:val="000F47A8"/>
    <w:rsid w:val="000F53CE"/>
    <w:rsid w:val="000F6C72"/>
    <w:rsid w:val="001042EE"/>
    <w:rsid w:val="00106F69"/>
    <w:rsid w:val="00107B5E"/>
    <w:rsid w:val="0011041A"/>
    <w:rsid w:val="00111578"/>
    <w:rsid w:val="001134A3"/>
    <w:rsid w:val="0011361C"/>
    <w:rsid w:val="00113EB8"/>
    <w:rsid w:val="001153D3"/>
    <w:rsid w:val="00115D4C"/>
    <w:rsid w:val="0011618D"/>
    <w:rsid w:val="001166B1"/>
    <w:rsid w:val="00117B95"/>
    <w:rsid w:val="001210BC"/>
    <w:rsid w:val="00121659"/>
    <w:rsid w:val="00122411"/>
    <w:rsid w:val="00122470"/>
    <w:rsid w:val="00124878"/>
    <w:rsid w:val="00130441"/>
    <w:rsid w:val="00131487"/>
    <w:rsid w:val="00132510"/>
    <w:rsid w:val="001325C3"/>
    <w:rsid w:val="0013509E"/>
    <w:rsid w:val="001364BC"/>
    <w:rsid w:val="00136AEC"/>
    <w:rsid w:val="00142419"/>
    <w:rsid w:val="0014743C"/>
    <w:rsid w:val="00147794"/>
    <w:rsid w:val="001524EA"/>
    <w:rsid w:val="00154723"/>
    <w:rsid w:val="00154D91"/>
    <w:rsid w:val="001578A1"/>
    <w:rsid w:val="00157F37"/>
    <w:rsid w:val="00165E6E"/>
    <w:rsid w:val="00171194"/>
    <w:rsid w:val="00171DE3"/>
    <w:rsid w:val="001725C9"/>
    <w:rsid w:val="00177958"/>
    <w:rsid w:val="001830D2"/>
    <w:rsid w:val="00184A82"/>
    <w:rsid w:val="00185D9A"/>
    <w:rsid w:val="00186602"/>
    <w:rsid w:val="0018715B"/>
    <w:rsid w:val="00190F3A"/>
    <w:rsid w:val="00193492"/>
    <w:rsid w:val="001939DF"/>
    <w:rsid w:val="00196B9D"/>
    <w:rsid w:val="001974AE"/>
    <w:rsid w:val="001A0565"/>
    <w:rsid w:val="001A0AFA"/>
    <w:rsid w:val="001A721E"/>
    <w:rsid w:val="001A752A"/>
    <w:rsid w:val="001B0831"/>
    <w:rsid w:val="001B21ED"/>
    <w:rsid w:val="001B28EB"/>
    <w:rsid w:val="001B6DAE"/>
    <w:rsid w:val="001B7CBF"/>
    <w:rsid w:val="001C3977"/>
    <w:rsid w:val="001C49E0"/>
    <w:rsid w:val="001C53A8"/>
    <w:rsid w:val="001C711D"/>
    <w:rsid w:val="001D17D2"/>
    <w:rsid w:val="001D2048"/>
    <w:rsid w:val="001D2717"/>
    <w:rsid w:val="001D3A5F"/>
    <w:rsid w:val="001D5B75"/>
    <w:rsid w:val="001E04AF"/>
    <w:rsid w:val="001F152C"/>
    <w:rsid w:val="001F4022"/>
    <w:rsid w:val="001F4127"/>
    <w:rsid w:val="001F4984"/>
    <w:rsid w:val="001F4C73"/>
    <w:rsid w:val="001F733C"/>
    <w:rsid w:val="002012A8"/>
    <w:rsid w:val="00201DA5"/>
    <w:rsid w:val="0020312E"/>
    <w:rsid w:val="00205FAA"/>
    <w:rsid w:val="00207470"/>
    <w:rsid w:val="00212493"/>
    <w:rsid w:val="00214347"/>
    <w:rsid w:val="002211E7"/>
    <w:rsid w:val="00223554"/>
    <w:rsid w:val="00231338"/>
    <w:rsid w:val="00231B91"/>
    <w:rsid w:val="00236D9F"/>
    <w:rsid w:val="00237520"/>
    <w:rsid w:val="00243947"/>
    <w:rsid w:val="002449F2"/>
    <w:rsid w:val="00246136"/>
    <w:rsid w:val="00247BFB"/>
    <w:rsid w:val="00254E2F"/>
    <w:rsid w:val="00255B33"/>
    <w:rsid w:val="0025737B"/>
    <w:rsid w:val="00257A4E"/>
    <w:rsid w:val="00257DBA"/>
    <w:rsid w:val="00261D79"/>
    <w:rsid w:val="00266C17"/>
    <w:rsid w:val="002726E2"/>
    <w:rsid w:val="00275661"/>
    <w:rsid w:val="0027671F"/>
    <w:rsid w:val="00277BB4"/>
    <w:rsid w:val="0028050D"/>
    <w:rsid w:val="002807FB"/>
    <w:rsid w:val="00280CDE"/>
    <w:rsid w:val="00284BC9"/>
    <w:rsid w:val="00290036"/>
    <w:rsid w:val="00296D40"/>
    <w:rsid w:val="00297331"/>
    <w:rsid w:val="002A03B5"/>
    <w:rsid w:val="002A347A"/>
    <w:rsid w:val="002A4B6F"/>
    <w:rsid w:val="002B127A"/>
    <w:rsid w:val="002B156C"/>
    <w:rsid w:val="002B28E5"/>
    <w:rsid w:val="002B5AF0"/>
    <w:rsid w:val="002C00BA"/>
    <w:rsid w:val="002C00CE"/>
    <w:rsid w:val="002C059A"/>
    <w:rsid w:val="002C0712"/>
    <w:rsid w:val="002C2FC4"/>
    <w:rsid w:val="002C3F39"/>
    <w:rsid w:val="002D1FEB"/>
    <w:rsid w:val="002D3185"/>
    <w:rsid w:val="002D3281"/>
    <w:rsid w:val="002D538A"/>
    <w:rsid w:val="002D5F18"/>
    <w:rsid w:val="002E10F8"/>
    <w:rsid w:val="002E2F49"/>
    <w:rsid w:val="002E30DA"/>
    <w:rsid w:val="002F01CF"/>
    <w:rsid w:val="002F14C8"/>
    <w:rsid w:val="002F62B2"/>
    <w:rsid w:val="00300184"/>
    <w:rsid w:val="00304305"/>
    <w:rsid w:val="00310E59"/>
    <w:rsid w:val="00312266"/>
    <w:rsid w:val="00315AC4"/>
    <w:rsid w:val="00315F3B"/>
    <w:rsid w:val="003171C5"/>
    <w:rsid w:val="00323FC1"/>
    <w:rsid w:val="00326B43"/>
    <w:rsid w:val="003273BE"/>
    <w:rsid w:val="00327B30"/>
    <w:rsid w:val="00327D1F"/>
    <w:rsid w:val="00333B54"/>
    <w:rsid w:val="003342C4"/>
    <w:rsid w:val="0033620F"/>
    <w:rsid w:val="00340A1E"/>
    <w:rsid w:val="00341A4D"/>
    <w:rsid w:val="00343E2C"/>
    <w:rsid w:val="00345DA3"/>
    <w:rsid w:val="00351CF3"/>
    <w:rsid w:val="0035562B"/>
    <w:rsid w:val="00355A1A"/>
    <w:rsid w:val="003565CF"/>
    <w:rsid w:val="0036379D"/>
    <w:rsid w:val="00371EFC"/>
    <w:rsid w:val="00376CD4"/>
    <w:rsid w:val="00381EA6"/>
    <w:rsid w:val="003865C6"/>
    <w:rsid w:val="003877D3"/>
    <w:rsid w:val="00390F97"/>
    <w:rsid w:val="003910DB"/>
    <w:rsid w:val="003911A4"/>
    <w:rsid w:val="00391F93"/>
    <w:rsid w:val="00391FE9"/>
    <w:rsid w:val="00393552"/>
    <w:rsid w:val="00393E1C"/>
    <w:rsid w:val="003950A4"/>
    <w:rsid w:val="003957FF"/>
    <w:rsid w:val="003964DF"/>
    <w:rsid w:val="00396760"/>
    <w:rsid w:val="0039684D"/>
    <w:rsid w:val="003A17EF"/>
    <w:rsid w:val="003A3DCB"/>
    <w:rsid w:val="003B3093"/>
    <w:rsid w:val="003B57ED"/>
    <w:rsid w:val="003B5C0B"/>
    <w:rsid w:val="003B7A82"/>
    <w:rsid w:val="003C350C"/>
    <w:rsid w:val="003C3C61"/>
    <w:rsid w:val="003C6315"/>
    <w:rsid w:val="003D03C9"/>
    <w:rsid w:val="003D5D3D"/>
    <w:rsid w:val="003D5E63"/>
    <w:rsid w:val="003D7F2D"/>
    <w:rsid w:val="003E254C"/>
    <w:rsid w:val="003E40A6"/>
    <w:rsid w:val="003E6B59"/>
    <w:rsid w:val="003E75BE"/>
    <w:rsid w:val="003F11DE"/>
    <w:rsid w:val="003F2608"/>
    <w:rsid w:val="003F2F3E"/>
    <w:rsid w:val="003F6092"/>
    <w:rsid w:val="0040216F"/>
    <w:rsid w:val="0040487A"/>
    <w:rsid w:val="004106F9"/>
    <w:rsid w:val="00410AFA"/>
    <w:rsid w:val="00412235"/>
    <w:rsid w:val="004123A9"/>
    <w:rsid w:val="004135C3"/>
    <w:rsid w:val="0041453C"/>
    <w:rsid w:val="00415123"/>
    <w:rsid w:val="0041549B"/>
    <w:rsid w:val="00415E99"/>
    <w:rsid w:val="00416327"/>
    <w:rsid w:val="004169C8"/>
    <w:rsid w:val="00423876"/>
    <w:rsid w:val="0042466C"/>
    <w:rsid w:val="00427289"/>
    <w:rsid w:val="00430403"/>
    <w:rsid w:val="0043197A"/>
    <w:rsid w:val="0043213A"/>
    <w:rsid w:val="00432D35"/>
    <w:rsid w:val="00437A42"/>
    <w:rsid w:val="00441CD8"/>
    <w:rsid w:val="00450F43"/>
    <w:rsid w:val="00453CEF"/>
    <w:rsid w:val="0045791E"/>
    <w:rsid w:val="004634F6"/>
    <w:rsid w:val="004658AD"/>
    <w:rsid w:val="0046604E"/>
    <w:rsid w:val="004667F8"/>
    <w:rsid w:val="00466F74"/>
    <w:rsid w:val="0046783E"/>
    <w:rsid w:val="00467E7D"/>
    <w:rsid w:val="00473CDB"/>
    <w:rsid w:val="004749D6"/>
    <w:rsid w:val="00481A2D"/>
    <w:rsid w:val="00482946"/>
    <w:rsid w:val="00483AD5"/>
    <w:rsid w:val="0049134C"/>
    <w:rsid w:val="00491C59"/>
    <w:rsid w:val="004949EC"/>
    <w:rsid w:val="004A0A9D"/>
    <w:rsid w:val="004A1A88"/>
    <w:rsid w:val="004A1F69"/>
    <w:rsid w:val="004A221C"/>
    <w:rsid w:val="004A25DE"/>
    <w:rsid w:val="004A45F8"/>
    <w:rsid w:val="004A783B"/>
    <w:rsid w:val="004B04B5"/>
    <w:rsid w:val="004B2BDD"/>
    <w:rsid w:val="004B3917"/>
    <w:rsid w:val="004B4492"/>
    <w:rsid w:val="004B548C"/>
    <w:rsid w:val="004B625F"/>
    <w:rsid w:val="004B62D1"/>
    <w:rsid w:val="004B6385"/>
    <w:rsid w:val="004B664E"/>
    <w:rsid w:val="004B753A"/>
    <w:rsid w:val="004B7B3F"/>
    <w:rsid w:val="004C07ED"/>
    <w:rsid w:val="004C3222"/>
    <w:rsid w:val="004C5222"/>
    <w:rsid w:val="004C6A5D"/>
    <w:rsid w:val="004C73B2"/>
    <w:rsid w:val="004C7CE3"/>
    <w:rsid w:val="004D3F56"/>
    <w:rsid w:val="004D74A0"/>
    <w:rsid w:val="004E0166"/>
    <w:rsid w:val="004E2769"/>
    <w:rsid w:val="004E3442"/>
    <w:rsid w:val="004E4EC7"/>
    <w:rsid w:val="004E53D3"/>
    <w:rsid w:val="004F0094"/>
    <w:rsid w:val="004F0835"/>
    <w:rsid w:val="004F600F"/>
    <w:rsid w:val="004F7F79"/>
    <w:rsid w:val="00503940"/>
    <w:rsid w:val="005046FC"/>
    <w:rsid w:val="00504CF9"/>
    <w:rsid w:val="00510910"/>
    <w:rsid w:val="00517E9E"/>
    <w:rsid w:val="005215E4"/>
    <w:rsid w:val="0052443C"/>
    <w:rsid w:val="00526DF4"/>
    <w:rsid w:val="00527239"/>
    <w:rsid w:val="0053046A"/>
    <w:rsid w:val="00531804"/>
    <w:rsid w:val="005352B7"/>
    <w:rsid w:val="00541613"/>
    <w:rsid w:val="005439B0"/>
    <w:rsid w:val="00545C39"/>
    <w:rsid w:val="00551B91"/>
    <w:rsid w:val="00552293"/>
    <w:rsid w:val="00552FAA"/>
    <w:rsid w:val="005566EC"/>
    <w:rsid w:val="0056261D"/>
    <w:rsid w:val="00563D4B"/>
    <w:rsid w:val="00567B72"/>
    <w:rsid w:val="00570F83"/>
    <w:rsid w:val="00574D0A"/>
    <w:rsid w:val="005756DF"/>
    <w:rsid w:val="0057615F"/>
    <w:rsid w:val="00576B95"/>
    <w:rsid w:val="00577803"/>
    <w:rsid w:val="00581FEC"/>
    <w:rsid w:val="00582387"/>
    <w:rsid w:val="00583149"/>
    <w:rsid w:val="005837CB"/>
    <w:rsid w:val="00583ABF"/>
    <w:rsid w:val="00583E7F"/>
    <w:rsid w:val="00586E35"/>
    <w:rsid w:val="005873D4"/>
    <w:rsid w:val="005909CF"/>
    <w:rsid w:val="005933C3"/>
    <w:rsid w:val="00593937"/>
    <w:rsid w:val="00593C0F"/>
    <w:rsid w:val="00594C9D"/>
    <w:rsid w:val="00595495"/>
    <w:rsid w:val="005955A3"/>
    <w:rsid w:val="00596A42"/>
    <w:rsid w:val="00596C1E"/>
    <w:rsid w:val="005A03B3"/>
    <w:rsid w:val="005A410A"/>
    <w:rsid w:val="005A4EB2"/>
    <w:rsid w:val="005A52D6"/>
    <w:rsid w:val="005A6DAD"/>
    <w:rsid w:val="005A766D"/>
    <w:rsid w:val="005B557D"/>
    <w:rsid w:val="005B72A5"/>
    <w:rsid w:val="005C08ED"/>
    <w:rsid w:val="005C160B"/>
    <w:rsid w:val="005C30B6"/>
    <w:rsid w:val="005C36D9"/>
    <w:rsid w:val="005C56EB"/>
    <w:rsid w:val="005C5D72"/>
    <w:rsid w:val="005C5E07"/>
    <w:rsid w:val="005D1BE6"/>
    <w:rsid w:val="005E0014"/>
    <w:rsid w:val="005E0370"/>
    <w:rsid w:val="005E1740"/>
    <w:rsid w:val="005E300F"/>
    <w:rsid w:val="005E5F75"/>
    <w:rsid w:val="005F2A47"/>
    <w:rsid w:val="005F580C"/>
    <w:rsid w:val="005F6EF0"/>
    <w:rsid w:val="00604494"/>
    <w:rsid w:val="00605469"/>
    <w:rsid w:val="00605834"/>
    <w:rsid w:val="006071AF"/>
    <w:rsid w:val="0060733E"/>
    <w:rsid w:val="00612A06"/>
    <w:rsid w:val="0061347E"/>
    <w:rsid w:val="00615030"/>
    <w:rsid w:val="00615707"/>
    <w:rsid w:val="006168A0"/>
    <w:rsid w:val="006168B4"/>
    <w:rsid w:val="00620444"/>
    <w:rsid w:val="006206D1"/>
    <w:rsid w:val="0062133B"/>
    <w:rsid w:val="00624115"/>
    <w:rsid w:val="006250B4"/>
    <w:rsid w:val="0062727A"/>
    <w:rsid w:val="00627954"/>
    <w:rsid w:val="0063137B"/>
    <w:rsid w:val="00636FAE"/>
    <w:rsid w:val="006408B5"/>
    <w:rsid w:val="0064094A"/>
    <w:rsid w:val="00641AB7"/>
    <w:rsid w:val="0064429E"/>
    <w:rsid w:val="00645E77"/>
    <w:rsid w:val="006467F9"/>
    <w:rsid w:val="006472C4"/>
    <w:rsid w:val="00653A66"/>
    <w:rsid w:val="00653F37"/>
    <w:rsid w:val="006545B8"/>
    <w:rsid w:val="00664027"/>
    <w:rsid w:val="0066753D"/>
    <w:rsid w:val="006709B2"/>
    <w:rsid w:val="00673592"/>
    <w:rsid w:val="00674878"/>
    <w:rsid w:val="0067615A"/>
    <w:rsid w:val="00684A37"/>
    <w:rsid w:val="0068569D"/>
    <w:rsid w:val="00695E37"/>
    <w:rsid w:val="0069659C"/>
    <w:rsid w:val="006A003E"/>
    <w:rsid w:val="006A212D"/>
    <w:rsid w:val="006A3022"/>
    <w:rsid w:val="006A5205"/>
    <w:rsid w:val="006A522D"/>
    <w:rsid w:val="006A6B91"/>
    <w:rsid w:val="006B1006"/>
    <w:rsid w:val="006B1668"/>
    <w:rsid w:val="006B1D95"/>
    <w:rsid w:val="006B2AFC"/>
    <w:rsid w:val="006B2D5A"/>
    <w:rsid w:val="006B45D6"/>
    <w:rsid w:val="006C3740"/>
    <w:rsid w:val="006C4880"/>
    <w:rsid w:val="006C5FDC"/>
    <w:rsid w:val="006D12F3"/>
    <w:rsid w:val="006D1317"/>
    <w:rsid w:val="006D16DF"/>
    <w:rsid w:val="006D4CD8"/>
    <w:rsid w:val="006D6C6D"/>
    <w:rsid w:val="006D6C78"/>
    <w:rsid w:val="006D7C34"/>
    <w:rsid w:val="006E3F4B"/>
    <w:rsid w:val="006E4805"/>
    <w:rsid w:val="006E493E"/>
    <w:rsid w:val="006E7191"/>
    <w:rsid w:val="006F0267"/>
    <w:rsid w:val="006F18AD"/>
    <w:rsid w:val="006F1D4C"/>
    <w:rsid w:val="006F4BA7"/>
    <w:rsid w:val="006F581D"/>
    <w:rsid w:val="006F6E9F"/>
    <w:rsid w:val="006F7195"/>
    <w:rsid w:val="00700B4B"/>
    <w:rsid w:val="00702127"/>
    <w:rsid w:val="00712244"/>
    <w:rsid w:val="00714F5D"/>
    <w:rsid w:val="00717E12"/>
    <w:rsid w:val="00723E1E"/>
    <w:rsid w:val="00725D5B"/>
    <w:rsid w:val="00726F46"/>
    <w:rsid w:val="00727094"/>
    <w:rsid w:val="007270F5"/>
    <w:rsid w:val="0073031F"/>
    <w:rsid w:val="007312CF"/>
    <w:rsid w:val="007332AD"/>
    <w:rsid w:val="00742B07"/>
    <w:rsid w:val="007433C5"/>
    <w:rsid w:val="00745952"/>
    <w:rsid w:val="00745EBC"/>
    <w:rsid w:val="00746A60"/>
    <w:rsid w:val="00751117"/>
    <w:rsid w:val="00751DC0"/>
    <w:rsid w:val="0075699E"/>
    <w:rsid w:val="00757FC5"/>
    <w:rsid w:val="007615C1"/>
    <w:rsid w:val="007659B0"/>
    <w:rsid w:val="007758F4"/>
    <w:rsid w:val="00776130"/>
    <w:rsid w:val="00776457"/>
    <w:rsid w:val="007773EF"/>
    <w:rsid w:val="00777414"/>
    <w:rsid w:val="007776F6"/>
    <w:rsid w:val="00782368"/>
    <w:rsid w:val="0078400A"/>
    <w:rsid w:val="00784165"/>
    <w:rsid w:val="00785825"/>
    <w:rsid w:val="007939D7"/>
    <w:rsid w:val="0079487E"/>
    <w:rsid w:val="0079491B"/>
    <w:rsid w:val="00795002"/>
    <w:rsid w:val="007A14E2"/>
    <w:rsid w:val="007A26A9"/>
    <w:rsid w:val="007A2D45"/>
    <w:rsid w:val="007A5A1B"/>
    <w:rsid w:val="007A5F37"/>
    <w:rsid w:val="007A6A3F"/>
    <w:rsid w:val="007A708B"/>
    <w:rsid w:val="007B0918"/>
    <w:rsid w:val="007B09C8"/>
    <w:rsid w:val="007C2F72"/>
    <w:rsid w:val="007C5435"/>
    <w:rsid w:val="007D0A9E"/>
    <w:rsid w:val="007D1BCA"/>
    <w:rsid w:val="007D1BE2"/>
    <w:rsid w:val="007D20CE"/>
    <w:rsid w:val="007D23D4"/>
    <w:rsid w:val="007D3608"/>
    <w:rsid w:val="007E3267"/>
    <w:rsid w:val="007E56B0"/>
    <w:rsid w:val="007E7A3E"/>
    <w:rsid w:val="007F4542"/>
    <w:rsid w:val="007F5111"/>
    <w:rsid w:val="007F6D0F"/>
    <w:rsid w:val="007F73AB"/>
    <w:rsid w:val="00800E09"/>
    <w:rsid w:val="00801AB3"/>
    <w:rsid w:val="0080657A"/>
    <w:rsid w:val="008105A5"/>
    <w:rsid w:val="00815EB3"/>
    <w:rsid w:val="00815FF0"/>
    <w:rsid w:val="00831587"/>
    <w:rsid w:val="00831A68"/>
    <w:rsid w:val="0083469D"/>
    <w:rsid w:val="00836D54"/>
    <w:rsid w:val="008405C7"/>
    <w:rsid w:val="008408E6"/>
    <w:rsid w:val="00842A77"/>
    <w:rsid w:val="00842E33"/>
    <w:rsid w:val="008466D4"/>
    <w:rsid w:val="00847553"/>
    <w:rsid w:val="00847F25"/>
    <w:rsid w:val="00850C87"/>
    <w:rsid w:val="00854C2E"/>
    <w:rsid w:val="00856636"/>
    <w:rsid w:val="00857643"/>
    <w:rsid w:val="00857B66"/>
    <w:rsid w:val="0086159A"/>
    <w:rsid w:val="00862024"/>
    <w:rsid w:val="00862591"/>
    <w:rsid w:val="00863A4B"/>
    <w:rsid w:val="008651C8"/>
    <w:rsid w:val="00870873"/>
    <w:rsid w:val="0087130B"/>
    <w:rsid w:val="0087711A"/>
    <w:rsid w:val="008846A3"/>
    <w:rsid w:val="00890525"/>
    <w:rsid w:val="00892E70"/>
    <w:rsid w:val="00895186"/>
    <w:rsid w:val="00897831"/>
    <w:rsid w:val="008978BA"/>
    <w:rsid w:val="008A0209"/>
    <w:rsid w:val="008A0CAD"/>
    <w:rsid w:val="008A4562"/>
    <w:rsid w:val="008B1BFB"/>
    <w:rsid w:val="008B513C"/>
    <w:rsid w:val="008B6AB7"/>
    <w:rsid w:val="008B7DF8"/>
    <w:rsid w:val="008C36B3"/>
    <w:rsid w:val="008C3BCA"/>
    <w:rsid w:val="008C4370"/>
    <w:rsid w:val="008D34B7"/>
    <w:rsid w:val="008D48B8"/>
    <w:rsid w:val="008E4BAC"/>
    <w:rsid w:val="008E4BEB"/>
    <w:rsid w:val="008E4C9E"/>
    <w:rsid w:val="008E54CB"/>
    <w:rsid w:val="008E57C2"/>
    <w:rsid w:val="008E5826"/>
    <w:rsid w:val="008E7607"/>
    <w:rsid w:val="008F0407"/>
    <w:rsid w:val="008F0966"/>
    <w:rsid w:val="008F1087"/>
    <w:rsid w:val="008F25FA"/>
    <w:rsid w:val="0090256F"/>
    <w:rsid w:val="00904BC5"/>
    <w:rsid w:val="00905390"/>
    <w:rsid w:val="0090623E"/>
    <w:rsid w:val="009069B1"/>
    <w:rsid w:val="00906EC8"/>
    <w:rsid w:val="00907821"/>
    <w:rsid w:val="0091199E"/>
    <w:rsid w:val="009120F3"/>
    <w:rsid w:val="009143C6"/>
    <w:rsid w:val="00914DDB"/>
    <w:rsid w:val="0091731D"/>
    <w:rsid w:val="00917BEE"/>
    <w:rsid w:val="009224B3"/>
    <w:rsid w:val="00924A84"/>
    <w:rsid w:val="00925748"/>
    <w:rsid w:val="0092780E"/>
    <w:rsid w:val="00931E6B"/>
    <w:rsid w:val="0093233A"/>
    <w:rsid w:val="00932BBE"/>
    <w:rsid w:val="00935BC8"/>
    <w:rsid w:val="009375C0"/>
    <w:rsid w:val="00944952"/>
    <w:rsid w:val="00945C65"/>
    <w:rsid w:val="00945F9E"/>
    <w:rsid w:val="0094636E"/>
    <w:rsid w:val="00946776"/>
    <w:rsid w:val="00950855"/>
    <w:rsid w:val="00954E93"/>
    <w:rsid w:val="00954F39"/>
    <w:rsid w:val="00955406"/>
    <w:rsid w:val="0095578D"/>
    <w:rsid w:val="00961CCC"/>
    <w:rsid w:val="00963166"/>
    <w:rsid w:val="00965340"/>
    <w:rsid w:val="00967A00"/>
    <w:rsid w:val="009714D1"/>
    <w:rsid w:val="00971968"/>
    <w:rsid w:val="0097246C"/>
    <w:rsid w:val="00973BA6"/>
    <w:rsid w:val="00975B62"/>
    <w:rsid w:val="0098011C"/>
    <w:rsid w:val="009827CF"/>
    <w:rsid w:val="009853EC"/>
    <w:rsid w:val="0098769D"/>
    <w:rsid w:val="00990F6D"/>
    <w:rsid w:val="009973EC"/>
    <w:rsid w:val="009A376F"/>
    <w:rsid w:val="009A5783"/>
    <w:rsid w:val="009A6551"/>
    <w:rsid w:val="009A70EB"/>
    <w:rsid w:val="009A75C0"/>
    <w:rsid w:val="009B09F3"/>
    <w:rsid w:val="009B7F5F"/>
    <w:rsid w:val="009C10E7"/>
    <w:rsid w:val="009C15D0"/>
    <w:rsid w:val="009C5CCC"/>
    <w:rsid w:val="009D5221"/>
    <w:rsid w:val="009D5B93"/>
    <w:rsid w:val="009D7F86"/>
    <w:rsid w:val="009E3416"/>
    <w:rsid w:val="009E492A"/>
    <w:rsid w:val="009E4B72"/>
    <w:rsid w:val="009E5A2D"/>
    <w:rsid w:val="009E5CB7"/>
    <w:rsid w:val="009E69C0"/>
    <w:rsid w:val="009E6C48"/>
    <w:rsid w:val="009E778A"/>
    <w:rsid w:val="009F0B71"/>
    <w:rsid w:val="009F33A8"/>
    <w:rsid w:val="009F4304"/>
    <w:rsid w:val="009F61C3"/>
    <w:rsid w:val="009F6BDC"/>
    <w:rsid w:val="00A01C72"/>
    <w:rsid w:val="00A06779"/>
    <w:rsid w:val="00A07C92"/>
    <w:rsid w:val="00A111A3"/>
    <w:rsid w:val="00A14156"/>
    <w:rsid w:val="00A141B8"/>
    <w:rsid w:val="00A1590E"/>
    <w:rsid w:val="00A163A2"/>
    <w:rsid w:val="00A20139"/>
    <w:rsid w:val="00A21412"/>
    <w:rsid w:val="00A231EE"/>
    <w:rsid w:val="00A23BEE"/>
    <w:rsid w:val="00A27572"/>
    <w:rsid w:val="00A30A34"/>
    <w:rsid w:val="00A33670"/>
    <w:rsid w:val="00A35853"/>
    <w:rsid w:val="00A35C6D"/>
    <w:rsid w:val="00A37D3A"/>
    <w:rsid w:val="00A40DFD"/>
    <w:rsid w:val="00A447E8"/>
    <w:rsid w:val="00A46724"/>
    <w:rsid w:val="00A477AE"/>
    <w:rsid w:val="00A47E37"/>
    <w:rsid w:val="00A50088"/>
    <w:rsid w:val="00A5070D"/>
    <w:rsid w:val="00A53979"/>
    <w:rsid w:val="00A54DFC"/>
    <w:rsid w:val="00A564B8"/>
    <w:rsid w:val="00A60224"/>
    <w:rsid w:val="00A614F0"/>
    <w:rsid w:val="00A61A4C"/>
    <w:rsid w:val="00A61D65"/>
    <w:rsid w:val="00A6233B"/>
    <w:rsid w:val="00A62F99"/>
    <w:rsid w:val="00A6380D"/>
    <w:rsid w:val="00A6382E"/>
    <w:rsid w:val="00A64EFF"/>
    <w:rsid w:val="00A67545"/>
    <w:rsid w:val="00A7028E"/>
    <w:rsid w:val="00A71E32"/>
    <w:rsid w:val="00A7336C"/>
    <w:rsid w:val="00A75279"/>
    <w:rsid w:val="00A81BD9"/>
    <w:rsid w:val="00A82095"/>
    <w:rsid w:val="00A8590D"/>
    <w:rsid w:val="00A87A7C"/>
    <w:rsid w:val="00A91012"/>
    <w:rsid w:val="00A971F0"/>
    <w:rsid w:val="00AA63DE"/>
    <w:rsid w:val="00AB01AD"/>
    <w:rsid w:val="00AB03E3"/>
    <w:rsid w:val="00AB4DAD"/>
    <w:rsid w:val="00AB5FCB"/>
    <w:rsid w:val="00AC4CF8"/>
    <w:rsid w:val="00AC67F2"/>
    <w:rsid w:val="00AC703E"/>
    <w:rsid w:val="00AD2844"/>
    <w:rsid w:val="00AD542F"/>
    <w:rsid w:val="00AD7AA1"/>
    <w:rsid w:val="00AE1505"/>
    <w:rsid w:val="00AE1795"/>
    <w:rsid w:val="00AE31F8"/>
    <w:rsid w:val="00AE73F8"/>
    <w:rsid w:val="00AF2C8A"/>
    <w:rsid w:val="00AF2D68"/>
    <w:rsid w:val="00AF5E03"/>
    <w:rsid w:val="00AF5E0E"/>
    <w:rsid w:val="00B02A85"/>
    <w:rsid w:val="00B04FA5"/>
    <w:rsid w:val="00B05F96"/>
    <w:rsid w:val="00B07A60"/>
    <w:rsid w:val="00B1095D"/>
    <w:rsid w:val="00B10B9E"/>
    <w:rsid w:val="00B12774"/>
    <w:rsid w:val="00B148F6"/>
    <w:rsid w:val="00B22284"/>
    <w:rsid w:val="00B22EFD"/>
    <w:rsid w:val="00B24282"/>
    <w:rsid w:val="00B24F87"/>
    <w:rsid w:val="00B26615"/>
    <w:rsid w:val="00B302E6"/>
    <w:rsid w:val="00B30FE0"/>
    <w:rsid w:val="00B31824"/>
    <w:rsid w:val="00B346D5"/>
    <w:rsid w:val="00B35903"/>
    <w:rsid w:val="00B37199"/>
    <w:rsid w:val="00B4178B"/>
    <w:rsid w:val="00B44589"/>
    <w:rsid w:val="00B44E9A"/>
    <w:rsid w:val="00B527A1"/>
    <w:rsid w:val="00B540EF"/>
    <w:rsid w:val="00B54DB7"/>
    <w:rsid w:val="00B557A8"/>
    <w:rsid w:val="00B56183"/>
    <w:rsid w:val="00B56B06"/>
    <w:rsid w:val="00B62934"/>
    <w:rsid w:val="00B722A7"/>
    <w:rsid w:val="00B73378"/>
    <w:rsid w:val="00B765E2"/>
    <w:rsid w:val="00B81481"/>
    <w:rsid w:val="00B82E80"/>
    <w:rsid w:val="00B85126"/>
    <w:rsid w:val="00B86D84"/>
    <w:rsid w:val="00B9298B"/>
    <w:rsid w:val="00B92AC1"/>
    <w:rsid w:val="00B92D41"/>
    <w:rsid w:val="00B96976"/>
    <w:rsid w:val="00B97E74"/>
    <w:rsid w:val="00BA0BBE"/>
    <w:rsid w:val="00BA4B45"/>
    <w:rsid w:val="00BA5B8A"/>
    <w:rsid w:val="00BA75A3"/>
    <w:rsid w:val="00BB04FE"/>
    <w:rsid w:val="00BB0A53"/>
    <w:rsid w:val="00BB1DC2"/>
    <w:rsid w:val="00BB2297"/>
    <w:rsid w:val="00BB280B"/>
    <w:rsid w:val="00BB5840"/>
    <w:rsid w:val="00BB5981"/>
    <w:rsid w:val="00BC05FB"/>
    <w:rsid w:val="00BC1BCD"/>
    <w:rsid w:val="00BC1FFD"/>
    <w:rsid w:val="00BC5C2E"/>
    <w:rsid w:val="00BC77E2"/>
    <w:rsid w:val="00BD1027"/>
    <w:rsid w:val="00BD2E03"/>
    <w:rsid w:val="00BD60AA"/>
    <w:rsid w:val="00BE132A"/>
    <w:rsid w:val="00BE1582"/>
    <w:rsid w:val="00BE6347"/>
    <w:rsid w:val="00BE73F8"/>
    <w:rsid w:val="00BE7F27"/>
    <w:rsid w:val="00BF4388"/>
    <w:rsid w:val="00BF577A"/>
    <w:rsid w:val="00C02928"/>
    <w:rsid w:val="00C05861"/>
    <w:rsid w:val="00C06BC8"/>
    <w:rsid w:val="00C12032"/>
    <w:rsid w:val="00C121CA"/>
    <w:rsid w:val="00C15EB9"/>
    <w:rsid w:val="00C1625E"/>
    <w:rsid w:val="00C169E5"/>
    <w:rsid w:val="00C172E8"/>
    <w:rsid w:val="00C20486"/>
    <w:rsid w:val="00C20BB6"/>
    <w:rsid w:val="00C211F9"/>
    <w:rsid w:val="00C2228E"/>
    <w:rsid w:val="00C27845"/>
    <w:rsid w:val="00C321A4"/>
    <w:rsid w:val="00C351FE"/>
    <w:rsid w:val="00C369AD"/>
    <w:rsid w:val="00C42340"/>
    <w:rsid w:val="00C42462"/>
    <w:rsid w:val="00C449B6"/>
    <w:rsid w:val="00C50D96"/>
    <w:rsid w:val="00C50F75"/>
    <w:rsid w:val="00C524F1"/>
    <w:rsid w:val="00C53A64"/>
    <w:rsid w:val="00C56E99"/>
    <w:rsid w:val="00C63006"/>
    <w:rsid w:val="00C66547"/>
    <w:rsid w:val="00C66657"/>
    <w:rsid w:val="00C70839"/>
    <w:rsid w:val="00C74E34"/>
    <w:rsid w:val="00C74E56"/>
    <w:rsid w:val="00C77E45"/>
    <w:rsid w:val="00C80865"/>
    <w:rsid w:val="00C82718"/>
    <w:rsid w:val="00C839DA"/>
    <w:rsid w:val="00C948FE"/>
    <w:rsid w:val="00C95150"/>
    <w:rsid w:val="00C95498"/>
    <w:rsid w:val="00CA3394"/>
    <w:rsid w:val="00CA44A3"/>
    <w:rsid w:val="00CA5A78"/>
    <w:rsid w:val="00CB311E"/>
    <w:rsid w:val="00CB4DE7"/>
    <w:rsid w:val="00CB6F4B"/>
    <w:rsid w:val="00CC3280"/>
    <w:rsid w:val="00CC3E07"/>
    <w:rsid w:val="00CC538E"/>
    <w:rsid w:val="00CC69F0"/>
    <w:rsid w:val="00CD13D6"/>
    <w:rsid w:val="00CD3694"/>
    <w:rsid w:val="00CD4162"/>
    <w:rsid w:val="00CD7D37"/>
    <w:rsid w:val="00CE307D"/>
    <w:rsid w:val="00CE30A1"/>
    <w:rsid w:val="00CE5857"/>
    <w:rsid w:val="00CF1276"/>
    <w:rsid w:val="00CF7660"/>
    <w:rsid w:val="00D06403"/>
    <w:rsid w:val="00D12E43"/>
    <w:rsid w:val="00D12FD3"/>
    <w:rsid w:val="00D16413"/>
    <w:rsid w:val="00D203E9"/>
    <w:rsid w:val="00D207C3"/>
    <w:rsid w:val="00D2190A"/>
    <w:rsid w:val="00D21A47"/>
    <w:rsid w:val="00D228FE"/>
    <w:rsid w:val="00D230A0"/>
    <w:rsid w:val="00D230CD"/>
    <w:rsid w:val="00D23E29"/>
    <w:rsid w:val="00D264F2"/>
    <w:rsid w:val="00D277A4"/>
    <w:rsid w:val="00D30730"/>
    <w:rsid w:val="00D32741"/>
    <w:rsid w:val="00D32ECA"/>
    <w:rsid w:val="00D3345B"/>
    <w:rsid w:val="00D3363B"/>
    <w:rsid w:val="00D338B7"/>
    <w:rsid w:val="00D42E44"/>
    <w:rsid w:val="00D445A4"/>
    <w:rsid w:val="00D44C42"/>
    <w:rsid w:val="00D52025"/>
    <w:rsid w:val="00D559A9"/>
    <w:rsid w:val="00D55C00"/>
    <w:rsid w:val="00D5611A"/>
    <w:rsid w:val="00D6293A"/>
    <w:rsid w:val="00D64022"/>
    <w:rsid w:val="00D6477E"/>
    <w:rsid w:val="00D66BBE"/>
    <w:rsid w:val="00D70711"/>
    <w:rsid w:val="00D73719"/>
    <w:rsid w:val="00D74835"/>
    <w:rsid w:val="00D75C9E"/>
    <w:rsid w:val="00D76251"/>
    <w:rsid w:val="00D77EAC"/>
    <w:rsid w:val="00D84127"/>
    <w:rsid w:val="00D8546C"/>
    <w:rsid w:val="00D856FD"/>
    <w:rsid w:val="00D871AB"/>
    <w:rsid w:val="00D87386"/>
    <w:rsid w:val="00D9194B"/>
    <w:rsid w:val="00DA0AC9"/>
    <w:rsid w:val="00DA41CE"/>
    <w:rsid w:val="00DA6769"/>
    <w:rsid w:val="00DA7B01"/>
    <w:rsid w:val="00DB1379"/>
    <w:rsid w:val="00DB5802"/>
    <w:rsid w:val="00DB6944"/>
    <w:rsid w:val="00DB6BDD"/>
    <w:rsid w:val="00DB7514"/>
    <w:rsid w:val="00DB7F5F"/>
    <w:rsid w:val="00DB7FCE"/>
    <w:rsid w:val="00DC033B"/>
    <w:rsid w:val="00DC2B03"/>
    <w:rsid w:val="00DC505C"/>
    <w:rsid w:val="00DC61CC"/>
    <w:rsid w:val="00DD3FD0"/>
    <w:rsid w:val="00DD54C2"/>
    <w:rsid w:val="00DD7838"/>
    <w:rsid w:val="00DE0BF5"/>
    <w:rsid w:val="00DE3CF1"/>
    <w:rsid w:val="00DE3D5C"/>
    <w:rsid w:val="00DE4160"/>
    <w:rsid w:val="00DE465A"/>
    <w:rsid w:val="00DE623B"/>
    <w:rsid w:val="00DE6536"/>
    <w:rsid w:val="00DE6FD9"/>
    <w:rsid w:val="00DE7F72"/>
    <w:rsid w:val="00DF093F"/>
    <w:rsid w:val="00DF471D"/>
    <w:rsid w:val="00DF4EBF"/>
    <w:rsid w:val="00DF5B36"/>
    <w:rsid w:val="00E05EC1"/>
    <w:rsid w:val="00E05F5B"/>
    <w:rsid w:val="00E10600"/>
    <w:rsid w:val="00E10C19"/>
    <w:rsid w:val="00E153D9"/>
    <w:rsid w:val="00E23F5E"/>
    <w:rsid w:val="00E252CE"/>
    <w:rsid w:val="00E25CDD"/>
    <w:rsid w:val="00E266B4"/>
    <w:rsid w:val="00E2748D"/>
    <w:rsid w:val="00E308C1"/>
    <w:rsid w:val="00E31BEA"/>
    <w:rsid w:val="00E31CC7"/>
    <w:rsid w:val="00E338AA"/>
    <w:rsid w:val="00E378A3"/>
    <w:rsid w:val="00E4150F"/>
    <w:rsid w:val="00E43410"/>
    <w:rsid w:val="00E525B5"/>
    <w:rsid w:val="00E540AB"/>
    <w:rsid w:val="00E605CB"/>
    <w:rsid w:val="00E6253A"/>
    <w:rsid w:val="00E65F12"/>
    <w:rsid w:val="00E71BEE"/>
    <w:rsid w:val="00E73AC6"/>
    <w:rsid w:val="00E74DF4"/>
    <w:rsid w:val="00E76590"/>
    <w:rsid w:val="00E80DDA"/>
    <w:rsid w:val="00E81CE0"/>
    <w:rsid w:val="00E846F4"/>
    <w:rsid w:val="00E86382"/>
    <w:rsid w:val="00E86C47"/>
    <w:rsid w:val="00E915D8"/>
    <w:rsid w:val="00E91A18"/>
    <w:rsid w:val="00E94437"/>
    <w:rsid w:val="00E94B40"/>
    <w:rsid w:val="00E94CAA"/>
    <w:rsid w:val="00E9661A"/>
    <w:rsid w:val="00EA062B"/>
    <w:rsid w:val="00EA0E26"/>
    <w:rsid w:val="00EA3494"/>
    <w:rsid w:val="00EA5998"/>
    <w:rsid w:val="00EB17BB"/>
    <w:rsid w:val="00EB477A"/>
    <w:rsid w:val="00EB6141"/>
    <w:rsid w:val="00EC1DD2"/>
    <w:rsid w:val="00EC1E3D"/>
    <w:rsid w:val="00EC2F45"/>
    <w:rsid w:val="00EC7CB4"/>
    <w:rsid w:val="00ED59C2"/>
    <w:rsid w:val="00ED5C83"/>
    <w:rsid w:val="00EE0E8C"/>
    <w:rsid w:val="00EE2256"/>
    <w:rsid w:val="00EE4B96"/>
    <w:rsid w:val="00EE52D8"/>
    <w:rsid w:val="00EE79FA"/>
    <w:rsid w:val="00EF4E87"/>
    <w:rsid w:val="00F00FC6"/>
    <w:rsid w:val="00F02F59"/>
    <w:rsid w:val="00F03ABF"/>
    <w:rsid w:val="00F04F3C"/>
    <w:rsid w:val="00F0637B"/>
    <w:rsid w:val="00F06C9B"/>
    <w:rsid w:val="00F10CF0"/>
    <w:rsid w:val="00F10DB5"/>
    <w:rsid w:val="00F201D7"/>
    <w:rsid w:val="00F20582"/>
    <w:rsid w:val="00F209D8"/>
    <w:rsid w:val="00F20AA3"/>
    <w:rsid w:val="00F21FDD"/>
    <w:rsid w:val="00F23276"/>
    <w:rsid w:val="00F2405F"/>
    <w:rsid w:val="00F24754"/>
    <w:rsid w:val="00F24B9E"/>
    <w:rsid w:val="00F25ED9"/>
    <w:rsid w:val="00F30067"/>
    <w:rsid w:val="00F306F2"/>
    <w:rsid w:val="00F30EBA"/>
    <w:rsid w:val="00F3192B"/>
    <w:rsid w:val="00F34079"/>
    <w:rsid w:val="00F34553"/>
    <w:rsid w:val="00F3467C"/>
    <w:rsid w:val="00F34E9D"/>
    <w:rsid w:val="00F34FC1"/>
    <w:rsid w:val="00F36088"/>
    <w:rsid w:val="00F37186"/>
    <w:rsid w:val="00F406A3"/>
    <w:rsid w:val="00F40D91"/>
    <w:rsid w:val="00F42589"/>
    <w:rsid w:val="00F47128"/>
    <w:rsid w:val="00F5059F"/>
    <w:rsid w:val="00F520B8"/>
    <w:rsid w:val="00F5278A"/>
    <w:rsid w:val="00F53E04"/>
    <w:rsid w:val="00F5428C"/>
    <w:rsid w:val="00F54CC9"/>
    <w:rsid w:val="00F55A68"/>
    <w:rsid w:val="00F62620"/>
    <w:rsid w:val="00F64FF7"/>
    <w:rsid w:val="00F65646"/>
    <w:rsid w:val="00F66736"/>
    <w:rsid w:val="00F66800"/>
    <w:rsid w:val="00F70392"/>
    <w:rsid w:val="00F706B4"/>
    <w:rsid w:val="00F72274"/>
    <w:rsid w:val="00F73467"/>
    <w:rsid w:val="00F7391E"/>
    <w:rsid w:val="00F748C5"/>
    <w:rsid w:val="00F75523"/>
    <w:rsid w:val="00F779AA"/>
    <w:rsid w:val="00F77B77"/>
    <w:rsid w:val="00F80032"/>
    <w:rsid w:val="00F80CB2"/>
    <w:rsid w:val="00F81A41"/>
    <w:rsid w:val="00F82635"/>
    <w:rsid w:val="00F8449B"/>
    <w:rsid w:val="00F84851"/>
    <w:rsid w:val="00F8566D"/>
    <w:rsid w:val="00F85C9F"/>
    <w:rsid w:val="00F90A1C"/>
    <w:rsid w:val="00F96951"/>
    <w:rsid w:val="00FA07D8"/>
    <w:rsid w:val="00FA1B0E"/>
    <w:rsid w:val="00FA2AAA"/>
    <w:rsid w:val="00FA325F"/>
    <w:rsid w:val="00FA5674"/>
    <w:rsid w:val="00FA61F7"/>
    <w:rsid w:val="00FA6350"/>
    <w:rsid w:val="00FA6895"/>
    <w:rsid w:val="00FA789E"/>
    <w:rsid w:val="00FB0190"/>
    <w:rsid w:val="00FB3B98"/>
    <w:rsid w:val="00FB3C64"/>
    <w:rsid w:val="00FB4074"/>
    <w:rsid w:val="00FC04F5"/>
    <w:rsid w:val="00FC06F0"/>
    <w:rsid w:val="00FC202A"/>
    <w:rsid w:val="00FC3847"/>
    <w:rsid w:val="00FC426F"/>
    <w:rsid w:val="00FD17F4"/>
    <w:rsid w:val="00FD5F0D"/>
    <w:rsid w:val="00FD70E8"/>
    <w:rsid w:val="00FD7AB4"/>
    <w:rsid w:val="00FE223E"/>
    <w:rsid w:val="00FE2497"/>
    <w:rsid w:val="00FE2792"/>
    <w:rsid w:val="00FE28BD"/>
    <w:rsid w:val="00FE2E62"/>
    <w:rsid w:val="00FE35E5"/>
    <w:rsid w:val="00FE7466"/>
    <w:rsid w:val="00FE7473"/>
    <w:rsid w:val="00FF1431"/>
    <w:rsid w:val="00FF3830"/>
    <w:rsid w:val="00FF42F6"/>
    <w:rsid w:val="00FF4CA5"/>
    <w:rsid w:val="00FF5989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9B"/>
    <w:rPr>
      <w:rFonts w:eastAsiaTheme="majorEastAsia" w:cstheme="majorBidi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977"/>
    <w:pPr>
      <w:spacing w:before="200" w:after="120" w:line="276" w:lineRule="auto"/>
      <w:outlineLvl w:val="0"/>
    </w:pPr>
    <w:rPr>
      <w:rFonts w:ascii="Arial Black" w:eastAsiaTheme="minorHAnsi" w:hAnsi="Arial Black" w:cs="Times New Roman"/>
      <w:b/>
      <w:bCs/>
      <w:caps/>
      <w:spacing w:val="15"/>
      <w:szCs w:val="20"/>
      <w:lang w:val="en-ZA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3977"/>
    <w:pPr>
      <w:spacing w:before="200" w:line="276" w:lineRule="auto"/>
      <w:outlineLvl w:val="1"/>
    </w:pPr>
    <w:rPr>
      <w:rFonts w:ascii="Arial Black" w:eastAsiaTheme="minorHAnsi" w:hAnsi="Arial Black" w:cs="Times New Roman"/>
      <w:caps/>
      <w:spacing w:val="15"/>
      <w:szCs w:val="20"/>
      <w:lang w:val="en-ZA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C2F45"/>
    <w:pPr>
      <w:keepNext/>
      <w:keepLines/>
      <w:spacing w:before="200"/>
      <w:outlineLvl w:val="5"/>
    </w:pPr>
    <w:rPr>
      <w:rFonts w:asciiTheme="majorHAnsi" w:hAnsiTheme="majorHAns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977"/>
    <w:rPr>
      <w:rFonts w:ascii="Arial Black" w:hAnsi="Arial Black"/>
      <w:b/>
      <w:bCs/>
      <w:caps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3977"/>
    <w:rPr>
      <w:rFonts w:ascii="Arial Black" w:hAnsi="Arial Black"/>
      <w:caps/>
      <w:spacing w:val="15"/>
      <w:sz w:val="24"/>
    </w:rPr>
  </w:style>
  <w:style w:type="character" w:styleId="Strong">
    <w:name w:val="Strong"/>
    <w:basedOn w:val="DefaultParagraphFont"/>
    <w:qFormat/>
    <w:rsid w:val="00070C9B"/>
    <w:rPr>
      <w:b/>
      <w:bCs/>
    </w:rPr>
  </w:style>
  <w:style w:type="character" w:styleId="Emphasis">
    <w:name w:val="Emphasis"/>
    <w:basedOn w:val="DefaultParagraphFont"/>
    <w:uiPriority w:val="20"/>
    <w:qFormat/>
    <w:rsid w:val="00070C9B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070C9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151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123"/>
    <w:rPr>
      <w:rFonts w:eastAsiaTheme="majorEastAsia" w:cstheme="majorBidi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151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123"/>
    <w:rPr>
      <w:rFonts w:eastAsiaTheme="majorEastAsia" w:cstheme="majorBidi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169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4F5"/>
    <w:rPr>
      <w:rFonts w:ascii="Tahoma" w:eastAsiaTheme="majorEastAsia" w:hAnsi="Tahoma" w:cs="Tahoma"/>
      <w:sz w:val="16"/>
      <w:szCs w:val="16"/>
      <w:lang w:val="en-GB" w:eastAsia="en-GB"/>
    </w:rPr>
  </w:style>
  <w:style w:type="character" w:customStyle="1" w:styleId="Heading6Char">
    <w:name w:val="Heading 6 Char"/>
    <w:basedOn w:val="DefaultParagraphFont"/>
    <w:link w:val="Heading6"/>
    <w:semiHidden/>
    <w:rsid w:val="00EC2F4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rses@med.up.ac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uben.semenya@up.ac.z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 Exam enrolement form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Hodgson</dc:creator>
  <cp:lastModifiedBy>User</cp:lastModifiedBy>
  <cp:revision>2</cp:revision>
  <cp:lastPrinted>2014-02-26T09:55:00Z</cp:lastPrinted>
  <dcterms:created xsi:type="dcterms:W3CDTF">2014-02-26T14:14:00Z</dcterms:created>
  <dcterms:modified xsi:type="dcterms:W3CDTF">2014-02-26T14:14:00Z</dcterms:modified>
</cp:coreProperties>
</file>